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C28" w:rsidRPr="00630C28" w:rsidRDefault="00630C28" w:rsidP="00630C28">
      <w:pPr>
        <w:pStyle w:val="Dokumentrubrik"/>
        <w:rPr>
          <w:color w:val="FF0000"/>
        </w:rPr>
      </w:pPr>
      <w:r w:rsidRPr="00630C28">
        <w:rPr>
          <w:color w:val="FF0000"/>
        </w:rPr>
        <w:t>Läkemedelshantering – lokal rutin (MALL)</w:t>
      </w:r>
    </w:p>
    <w:p w:rsidR="00630C28" w:rsidRPr="00630C28" w:rsidRDefault="00630C28" w:rsidP="00630C28">
      <w:pPr>
        <w:rPr>
          <w:color w:val="FF0000"/>
        </w:rPr>
      </w:pPr>
      <w:r w:rsidRPr="00630C28">
        <w:rPr>
          <w:color w:val="FF0000"/>
        </w:rPr>
        <w:t xml:space="preserve">Region Örebro läns övergripande rutiner och riktlinjer för ordination och hantering av läkemedel (Gröna häftet) gäller för alla enheter och är grunden i all läkemedelshantering. Denna bygger på Socialstyrelsens föreskrifter, Ordination och hantering av läkemedel i hälso- och sjukvården </w:t>
      </w:r>
      <w:hyperlink r:id="rId8" w:history="1">
        <w:r w:rsidRPr="00630C28">
          <w:rPr>
            <w:rStyle w:val="Hyperlnk"/>
            <w:color w:val="FF0000"/>
          </w:rPr>
          <w:t>HSLF</w:t>
        </w:r>
        <w:r w:rsidRPr="00630C28">
          <w:rPr>
            <w:rStyle w:val="Hyperlnk"/>
            <w:color w:val="FF0000"/>
          </w:rPr>
          <w:noBreakHyphen/>
          <w:t>FS 2017:37</w:t>
        </w:r>
      </w:hyperlink>
    </w:p>
    <w:p w:rsidR="00630C28" w:rsidRPr="00630C28" w:rsidRDefault="00630C28" w:rsidP="00630C28">
      <w:pPr>
        <w:rPr>
          <w:color w:val="FF0000"/>
        </w:rPr>
      </w:pPr>
      <w:r w:rsidRPr="00630C28">
        <w:rPr>
          <w:color w:val="FF0000"/>
        </w:rPr>
        <w:t>Som ett komplement till Gröna häftet behöver lokala rutiner för läkemedelshantering upprättas</w:t>
      </w:r>
      <w:r w:rsidR="009B22AF">
        <w:rPr>
          <w:color w:val="FF0000"/>
        </w:rPr>
        <w:t xml:space="preserve"> på enheten.</w:t>
      </w:r>
      <w:r w:rsidR="00D0109A">
        <w:rPr>
          <w:color w:val="FF0000"/>
        </w:rPr>
        <w:t xml:space="preserve"> Denna mall kan användas som stöd vid framtagande av den lokala rutinen.</w:t>
      </w:r>
    </w:p>
    <w:p w:rsidR="00630C28" w:rsidRPr="00630C28" w:rsidRDefault="00630C28" w:rsidP="00630C28">
      <w:pPr>
        <w:rPr>
          <w:b/>
          <w:color w:val="FF0000"/>
        </w:rPr>
      </w:pPr>
      <w:r w:rsidRPr="00630C28">
        <w:rPr>
          <w:b/>
          <w:color w:val="FF0000"/>
        </w:rPr>
        <w:t>Arbetssätt:</w:t>
      </w:r>
    </w:p>
    <w:p w:rsidR="006E2E1D" w:rsidRPr="00630C28" w:rsidRDefault="006E2E1D" w:rsidP="006E2E1D">
      <w:pPr>
        <w:rPr>
          <w:color w:val="FF0000"/>
        </w:rPr>
      </w:pPr>
      <w:r w:rsidRPr="006E2E1D">
        <w:rPr>
          <w:color w:val="FF0000"/>
        </w:rPr>
        <w:t>Den lokala rutinen bör sparas som ett styrande dokument i Platina</w:t>
      </w:r>
      <w:r w:rsidR="00662B2E">
        <w:rPr>
          <w:color w:val="FF0000"/>
        </w:rPr>
        <w:t>.</w:t>
      </w:r>
      <w:r w:rsidRPr="006E2E1D">
        <w:rPr>
          <w:color w:val="FF0000"/>
        </w:rPr>
        <w:t xml:space="preserve"> </w:t>
      </w:r>
      <w:r w:rsidR="00662B2E">
        <w:rPr>
          <w:color w:val="FF0000"/>
        </w:rPr>
        <w:t>T</w:t>
      </w:r>
      <w:r w:rsidRPr="006E2E1D">
        <w:rPr>
          <w:color w:val="FF0000"/>
        </w:rPr>
        <w:t>illhörande ansvarsdokumen</w:t>
      </w:r>
      <w:r w:rsidR="00662B2E">
        <w:rPr>
          <w:color w:val="FF0000"/>
        </w:rPr>
        <w:t>t ska</w:t>
      </w:r>
      <w:r w:rsidRPr="006E2E1D">
        <w:rPr>
          <w:color w:val="FF0000"/>
        </w:rPr>
        <w:t xml:space="preserve"> </w:t>
      </w:r>
      <w:r w:rsidR="00662B2E">
        <w:rPr>
          <w:color w:val="FF0000"/>
        </w:rPr>
        <w:t xml:space="preserve">inte </w:t>
      </w:r>
      <w:r w:rsidRPr="006E2E1D">
        <w:rPr>
          <w:color w:val="FF0000"/>
        </w:rPr>
        <w:t>sparas i Platina utan bör spara</w:t>
      </w:r>
      <w:r w:rsidR="00662B2E">
        <w:rPr>
          <w:color w:val="FF0000"/>
        </w:rPr>
        <w:t xml:space="preserve">s undertecknade och </w:t>
      </w:r>
      <w:r w:rsidR="003165B7">
        <w:rPr>
          <w:color w:val="FF0000"/>
        </w:rPr>
        <w:t>inskannade</w:t>
      </w:r>
      <w:r w:rsidR="00662B2E">
        <w:rPr>
          <w:color w:val="FF0000"/>
        </w:rPr>
        <w:t xml:space="preserve"> i</w:t>
      </w:r>
      <w:r w:rsidRPr="006E2E1D">
        <w:rPr>
          <w:color w:val="FF0000"/>
        </w:rPr>
        <w:t xml:space="preserve"> enhetens gemensamma </w:t>
      </w:r>
      <w:r w:rsidR="00662B2E">
        <w:rPr>
          <w:color w:val="FF0000"/>
        </w:rPr>
        <w:t>mapp</w:t>
      </w:r>
      <w:r>
        <w:rPr>
          <w:color w:val="FF0000"/>
        </w:rPr>
        <w:t xml:space="preserve"> (</w:t>
      </w:r>
      <w:r w:rsidRPr="006E2E1D">
        <w:rPr>
          <w:color w:val="FF0000"/>
        </w:rPr>
        <w:t>S:</w:t>
      </w:r>
      <w:r>
        <w:rPr>
          <w:color w:val="FF0000"/>
        </w:rPr>
        <w:t>)</w:t>
      </w:r>
      <w:r w:rsidRPr="006E2E1D">
        <w:rPr>
          <w:color w:val="FF0000"/>
        </w:rPr>
        <w:t xml:space="preserve">. </w:t>
      </w:r>
      <w:r w:rsidR="00662B2E">
        <w:rPr>
          <w:color w:val="FF0000"/>
        </w:rPr>
        <w:t>Undertecknade</w:t>
      </w:r>
      <w:r w:rsidRPr="006E2E1D">
        <w:rPr>
          <w:color w:val="FF0000"/>
        </w:rPr>
        <w:t xml:space="preserve"> original kan sparas i pärm på enheten.</w:t>
      </w:r>
    </w:p>
    <w:p w:rsidR="00D0109A" w:rsidRDefault="00D0109A" w:rsidP="00630C28">
      <w:pPr>
        <w:rPr>
          <w:color w:val="FF0000"/>
        </w:rPr>
      </w:pPr>
      <w:r>
        <w:rPr>
          <w:color w:val="FF0000"/>
        </w:rPr>
        <w:t xml:space="preserve">För upprättande av styrande dokument i Platina, se </w:t>
      </w:r>
      <w:hyperlink r:id="rId9" w:history="1">
        <w:r w:rsidRPr="00D0109A">
          <w:rPr>
            <w:rStyle w:val="Hyperlnk"/>
          </w:rPr>
          <w:t>Platina – riktlinjer och rutiner</w:t>
        </w:r>
      </w:hyperlink>
      <w:r w:rsidR="00662B2E">
        <w:rPr>
          <w:color w:val="FF0000"/>
        </w:rPr>
        <w:t xml:space="preserve"> på intranätet.</w:t>
      </w:r>
    </w:p>
    <w:p w:rsidR="00630C28" w:rsidRDefault="00D0109A" w:rsidP="00630C28">
      <w:pPr>
        <w:rPr>
          <w:color w:val="FF0000"/>
        </w:rPr>
      </w:pPr>
      <w:r>
        <w:rPr>
          <w:color w:val="FF0000"/>
        </w:rPr>
        <w:t xml:space="preserve">Kopiera texten i mallen nedan till Platinadokumentet. Inledande sidor i röd text är instruktioner och ska inte kopieras över till Platinadokumentet. Mallen kan också användas som </w:t>
      </w:r>
      <w:r w:rsidR="00630C28" w:rsidRPr="00630C28">
        <w:rPr>
          <w:color w:val="FF0000"/>
        </w:rPr>
        <w:t>checklista vid revidering av lokala rutin</w:t>
      </w:r>
      <w:r w:rsidR="00DD4237">
        <w:rPr>
          <w:color w:val="FF0000"/>
        </w:rPr>
        <w:t>en</w:t>
      </w:r>
      <w:r w:rsidR="00630C28" w:rsidRPr="00630C28">
        <w:rPr>
          <w:color w:val="FF0000"/>
        </w:rPr>
        <w:t xml:space="preserve">. </w:t>
      </w:r>
    </w:p>
    <w:p w:rsidR="00CF5EDB" w:rsidRPr="00630C28" w:rsidRDefault="00CF5EDB" w:rsidP="00630C28">
      <w:pPr>
        <w:rPr>
          <w:color w:val="FF0000"/>
        </w:rPr>
      </w:pPr>
      <w:r>
        <w:rPr>
          <w:color w:val="FF0000"/>
        </w:rPr>
        <w:t xml:space="preserve">Under varje rubrik finns information i </w:t>
      </w:r>
      <w:r w:rsidRPr="00E53102">
        <w:rPr>
          <w:i/>
        </w:rPr>
        <w:t>svart kursiv stil</w:t>
      </w:r>
      <w:r>
        <w:rPr>
          <w:color w:val="FF0000"/>
        </w:rPr>
        <w:t xml:space="preserve">, låt </w:t>
      </w:r>
      <w:r w:rsidR="00A727EB">
        <w:rPr>
          <w:color w:val="FF0000"/>
        </w:rPr>
        <w:t xml:space="preserve">gärna </w:t>
      </w:r>
      <w:r>
        <w:rPr>
          <w:color w:val="FF0000"/>
        </w:rPr>
        <w:t>den texten stå kvar. Därefter finns det beskrivet i röd text vad som bör anges under rubriken. Den röda texten ska tas bort.</w:t>
      </w:r>
    </w:p>
    <w:p w:rsidR="00630C28" w:rsidRPr="00630C28" w:rsidRDefault="00630C28" w:rsidP="00630C28">
      <w:pPr>
        <w:rPr>
          <w:color w:val="FF0000"/>
        </w:rPr>
      </w:pPr>
      <w:r w:rsidRPr="00630C28">
        <w:rPr>
          <w:color w:val="FF0000"/>
        </w:rPr>
        <w:t xml:space="preserve">Låt alla </w:t>
      </w:r>
      <w:r w:rsidR="00A727EB">
        <w:rPr>
          <w:color w:val="FF0000"/>
        </w:rPr>
        <w:t>rubriker</w:t>
      </w:r>
      <w:r w:rsidRPr="00630C28">
        <w:rPr>
          <w:color w:val="FF0000"/>
        </w:rPr>
        <w:t xml:space="preserve"> stå kvar och skriv </w:t>
      </w:r>
      <w:r w:rsidRPr="00630C28">
        <w:rPr>
          <w:i/>
          <w:color w:val="FF0000"/>
        </w:rPr>
        <w:t>Ej aktuellt hos oss</w:t>
      </w:r>
      <w:r w:rsidRPr="00630C28">
        <w:rPr>
          <w:color w:val="FF0000"/>
        </w:rPr>
        <w:t xml:space="preserve"> </w:t>
      </w:r>
      <w:r w:rsidR="00A727EB">
        <w:rPr>
          <w:color w:val="FF0000"/>
        </w:rPr>
        <w:t>om rubriken inte är aktuell för enheten. L</w:t>
      </w:r>
      <w:r w:rsidR="00A727EB" w:rsidRPr="00630C28">
        <w:rPr>
          <w:color w:val="FF0000"/>
        </w:rPr>
        <w:t xml:space="preserve">ägg till </w:t>
      </w:r>
      <w:r w:rsidR="00A727EB">
        <w:rPr>
          <w:color w:val="FF0000"/>
        </w:rPr>
        <w:t xml:space="preserve">de </w:t>
      </w:r>
      <w:r w:rsidR="00A727EB" w:rsidRPr="00630C28">
        <w:rPr>
          <w:color w:val="FF0000"/>
        </w:rPr>
        <w:t xml:space="preserve">lokala rutiner som saknas i mallen </w:t>
      </w:r>
      <w:r w:rsidR="00A727EB">
        <w:rPr>
          <w:color w:val="FF0000"/>
        </w:rPr>
        <w:t xml:space="preserve">och om så behövs genom att ange ny rubrik </w:t>
      </w:r>
      <w:r w:rsidR="00A727EB" w:rsidRPr="00630C28">
        <w:rPr>
          <w:color w:val="FF0000"/>
        </w:rPr>
        <w:t>under respektive kapitel</w:t>
      </w:r>
      <w:r w:rsidR="00A727EB">
        <w:rPr>
          <w:color w:val="FF0000"/>
        </w:rPr>
        <w:t>.</w:t>
      </w:r>
      <w:r w:rsidR="00A727EB" w:rsidRPr="00630C28">
        <w:rPr>
          <w:color w:val="FF0000"/>
        </w:rPr>
        <w:t xml:space="preserve"> </w:t>
      </w:r>
      <w:r w:rsidRPr="00630C28">
        <w:rPr>
          <w:color w:val="FF0000"/>
        </w:rPr>
        <w:t>I de fall enhetens rutiner överensstämmer med det som står i Gröna häftet kan hänvisning göras. Eventuella avvikelser från det som står i Gröna häftet ska beskrivas. Hänvisning kan även göras till andra rutindokument.</w:t>
      </w:r>
    </w:p>
    <w:p w:rsidR="00630C28" w:rsidRPr="00630C28" w:rsidRDefault="00630C28" w:rsidP="00630C28">
      <w:pPr>
        <w:rPr>
          <w:color w:val="FF0000"/>
        </w:rPr>
      </w:pPr>
      <w:r w:rsidRPr="00630C28">
        <w:rPr>
          <w:color w:val="FF0000"/>
        </w:rPr>
        <w:t>För att få rätt rubriker och sidnummer i innehållsförteckningen ska denna uppdateras, för markören över innehållsförteckningen och högerklicka, välj funktionen ”Uppdatera fält”.</w:t>
      </w:r>
    </w:p>
    <w:p w:rsidR="00630C28" w:rsidRPr="00630C28" w:rsidRDefault="00630C28" w:rsidP="00630C28">
      <w:pPr>
        <w:pStyle w:val="Default"/>
        <w:rPr>
          <w:b/>
          <w:color w:val="FF0000"/>
          <w:sz w:val="22"/>
          <w:szCs w:val="22"/>
        </w:rPr>
      </w:pPr>
    </w:p>
    <w:p w:rsidR="00630C28" w:rsidRPr="00630C28" w:rsidRDefault="00630C28" w:rsidP="00630C28">
      <w:pPr>
        <w:pStyle w:val="Default"/>
        <w:rPr>
          <w:color w:val="FF0000"/>
          <w:sz w:val="22"/>
          <w:szCs w:val="22"/>
        </w:rPr>
      </w:pPr>
      <w:r w:rsidRPr="00630C28">
        <w:rPr>
          <w:color w:val="FF0000"/>
          <w:sz w:val="22"/>
          <w:szCs w:val="22"/>
        </w:rPr>
        <w:t xml:space="preserve">Mallen är upprättad av Läkemedelskommitténs expertgrupp för läkemedelshantering. </w:t>
      </w:r>
    </w:p>
    <w:p w:rsidR="00630C28" w:rsidRPr="00630C28" w:rsidRDefault="00A2428D" w:rsidP="00630C28">
      <w:pPr>
        <w:pStyle w:val="Default"/>
        <w:rPr>
          <w:color w:val="FF0000"/>
          <w:sz w:val="22"/>
          <w:szCs w:val="22"/>
        </w:rPr>
      </w:pPr>
      <w:r>
        <w:rPr>
          <w:color w:val="FF0000"/>
          <w:sz w:val="22"/>
          <w:szCs w:val="22"/>
        </w:rPr>
        <w:t>Mallen ä</w:t>
      </w:r>
      <w:r w:rsidR="002A0631">
        <w:rPr>
          <w:color w:val="FF0000"/>
          <w:sz w:val="22"/>
          <w:szCs w:val="22"/>
        </w:rPr>
        <w:t>r reviderad 2022-03-07</w:t>
      </w:r>
      <w:r w:rsidR="00630C28" w:rsidRPr="00630C28">
        <w:rPr>
          <w:color w:val="FF0000"/>
          <w:sz w:val="22"/>
          <w:szCs w:val="22"/>
        </w:rPr>
        <w:t xml:space="preserve">. </w:t>
      </w:r>
    </w:p>
    <w:p w:rsidR="00630C28" w:rsidRPr="00630C28" w:rsidRDefault="00630C28" w:rsidP="00630C28">
      <w:pPr>
        <w:pStyle w:val="Default"/>
        <w:rPr>
          <w:color w:val="FF0000"/>
          <w:sz w:val="22"/>
          <w:szCs w:val="22"/>
        </w:rPr>
      </w:pPr>
    </w:p>
    <w:p w:rsidR="00630C28" w:rsidRDefault="00630C28" w:rsidP="00630C28">
      <w:pPr>
        <w:pStyle w:val="Default"/>
        <w:rPr>
          <w:color w:val="FF0000"/>
          <w:sz w:val="22"/>
          <w:szCs w:val="22"/>
        </w:rPr>
      </w:pPr>
      <w:r w:rsidRPr="00630C28">
        <w:rPr>
          <w:color w:val="FF0000"/>
          <w:sz w:val="22"/>
          <w:szCs w:val="22"/>
        </w:rPr>
        <w:t xml:space="preserve">För frågor kontakta Läkemedelscentrum, Sara Fors </w:t>
      </w:r>
      <w:hyperlink r:id="rId10" w:history="1">
        <w:r w:rsidRPr="00630C28">
          <w:rPr>
            <w:rStyle w:val="Hyperlnk"/>
            <w:color w:val="FF0000"/>
            <w:sz w:val="22"/>
            <w:szCs w:val="22"/>
          </w:rPr>
          <w:t>sara.fors@regionorebrolan.se</w:t>
        </w:r>
      </w:hyperlink>
      <w:r w:rsidRPr="00630C28">
        <w:rPr>
          <w:color w:val="FF0000"/>
          <w:sz w:val="22"/>
          <w:szCs w:val="22"/>
        </w:rPr>
        <w:t xml:space="preserve"> eller Anna Thörn </w:t>
      </w:r>
      <w:hyperlink r:id="rId11" w:history="1">
        <w:r w:rsidRPr="00630C28">
          <w:rPr>
            <w:rStyle w:val="Hyperlnk"/>
            <w:color w:val="FF0000"/>
            <w:sz w:val="22"/>
            <w:szCs w:val="22"/>
          </w:rPr>
          <w:t>anna.thorn@regionorebrolan.se</w:t>
        </w:r>
      </w:hyperlink>
      <w:r w:rsidRPr="00630C28">
        <w:rPr>
          <w:color w:val="FF0000"/>
          <w:sz w:val="22"/>
          <w:szCs w:val="22"/>
        </w:rPr>
        <w:t xml:space="preserve">. </w:t>
      </w:r>
    </w:p>
    <w:p w:rsidR="007C1074" w:rsidRDefault="007C1074" w:rsidP="00630C28">
      <w:pPr>
        <w:pStyle w:val="Default"/>
        <w:rPr>
          <w:color w:val="FF0000"/>
          <w:sz w:val="22"/>
          <w:szCs w:val="22"/>
        </w:rPr>
      </w:pPr>
    </w:p>
    <w:p w:rsidR="007C1074" w:rsidRDefault="007C1074" w:rsidP="00630C28">
      <w:pPr>
        <w:pStyle w:val="Default"/>
        <w:rPr>
          <w:color w:val="FF0000"/>
          <w:sz w:val="22"/>
          <w:szCs w:val="22"/>
        </w:rPr>
      </w:pPr>
    </w:p>
    <w:p w:rsidR="00F64E4E" w:rsidRDefault="00F64E4E" w:rsidP="007426BA">
      <w:pPr>
        <w:pStyle w:val="Dokumentrubrik"/>
      </w:pPr>
    </w:p>
    <w:p w:rsidR="00F64E4E" w:rsidRDefault="00F64E4E" w:rsidP="00F64E4E">
      <w:pPr>
        <w:rPr>
          <w:rFonts w:ascii="Arial" w:hAnsi="Arial" w:cs="Arial"/>
          <w:sz w:val="28"/>
          <w:szCs w:val="28"/>
        </w:rPr>
      </w:pPr>
      <w:r>
        <w:br w:type="page"/>
      </w:r>
    </w:p>
    <w:p w:rsidR="00E53102" w:rsidRDefault="00F64E4E" w:rsidP="007426BA">
      <w:pPr>
        <w:pStyle w:val="Dokumentrubrik"/>
      </w:pPr>
      <w:r>
        <w:rPr>
          <w:noProof/>
          <w:lang w:eastAsia="sv-SE"/>
        </w:rPr>
        <w:lastRenderedPageBreak/>
        <mc:AlternateContent>
          <mc:Choice Requires="wps">
            <w:drawing>
              <wp:anchor distT="45720" distB="45720" distL="114300" distR="114300" simplePos="0" relativeHeight="251659264" behindDoc="0" locked="0" layoutInCell="1" allowOverlap="1">
                <wp:simplePos x="0" y="0"/>
                <wp:positionH relativeFrom="column">
                  <wp:posOffset>-300355</wp:posOffset>
                </wp:positionH>
                <wp:positionV relativeFrom="paragraph">
                  <wp:posOffset>179070</wp:posOffset>
                </wp:positionV>
                <wp:extent cx="5981700" cy="1404620"/>
                <wp:effectExtent l="19050" t="19050" r="19050" b="1905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solidFill>
                          <a:srgbClr val="FFFFFF"/>
                        </a:solidFill>
                        <a:ln w="28575">
                          <a:solidFill>
                            <a:srgbClr val="C00000"/>
                          </a:solidFill>
                          <a:miter lim="800000"/>
                          <a:headEnd/>
                          <a:tailEnd/>
                        </a:ln>
                      </wps:spPr>
                      <wps:txbx>
                        <w:txbxContent>
                          <w:p w:rsidR="00D90424" w:rsidRDefault="00D90424" w:rsidP="00F64E4E">
                            <w:pPr>
                              <w:pStyle w:val="Rubrik2LMH"/>
                            </w:pPr>
                            <w:r>
                              <w:t>Ändringar vid revidering 2022-03-07</w:t>
                            </w:r>
                          </w:p>
                          <w:p w:rsidR="00D90424" w:rsidRDefault="00D90424" w:rsidP="00B9165F"/>
                          <w:p w:rsidR="00D90424" w:rsidRDefault="00D90424" w:rsidP="00810726">
                            <w:pPr>
                              <w:ind w:firstLine="360"/>
                              <w:rPr>
                                <w:b/>
                              </w:rPr>
                            </w:pPr>
                            <w:r w:rsidRPr="00810726">
                              <w:rPr>
                                <w:b/>
                              </w:rPr>
                              <w:t>Justeringar och förtydliganden i mallen;</w:t>
                            </w:r>
                          </w:p>
                          <w:p w:rsidR="00D90424" w:rsidRDefault="00D90424" w:rsidP="00453C72">
                            <w:pPr>
                              <w:pStyle w:val="Liststycke"/>
                              <w:numPr>
                                <w:ilvl w:val="0"/>
                                <w:numId w:val="19"/>
                              </w:numPr>
                            </w:pPr>
                            <w:r>
                              <w:t>Avdelningschef ändrat till enhetschef och läkare/tandläkare med ledningsuppgifter ändrat till medicinskt ansvarig läkare/tandläkare</w:t>
                            </w:r>
                          </w:p>
                          <w:p w:rsidR="00D90424" w:rsidRDefault="00D90424" w:rsidP="00453C72">
                            <w:pPr>
                              <w:pStyle w:val="Liststycke"/>
                              <w:numPr>
                                <w:ilvl w:val="0"/>
                                <w:numId w:val="19"/>
                              </w:numPr>
                            </w:pPr>
                            <w:r w:rsidRPr="00810726">
                              <w:t>1</w:t>
                            </w:r>
                            <w:r>
                              <w:t xml:space="preserve"> Ansvar </w:t>
                            </w:r>
                            <w:r w:rsidRPr="00810726">
                              <w:t xml:space="preserve">– </w:t>
                            </w:r>
                            <w:r>
                              <w:t>a</w:t>
                            </w:r>
                            <w:r w:rsidRPr="00810726">
                              <w:t>nsvarsbeskrivning ändrat till ansvarsuppdrag</w:t>
                            </w:r>
                          </w:p>
                          <w:p w:rsidR="00D90424" w:rsidRDefault="00D90424" w:rsidP="00453C72">
                            <w:pPr>
                              <w:pStyle w:val="Liststycke"/>
                              <w:numPr>
                                <w:ilvl w:val="0"/>
                                <w:numId w:val="19"/>
                              </w:numPr>
                            </w:pPr>
                            <w:r>
                              <w:t>2.1 – förtydligande om muntliga ordinationer</w:t>
                            </w:r>
                          </w:p>
                          <w:p w:rsidR="00D90424" w:rsidRDefault="00D90424" w:rsidP="00453C72">
                            <w:pPr>
                              <w:pStyle w:val="Liststycke"/>
                              <w:numPr>
                                <w:ilvl w:val="0"/>
                                <w:numId w:val="19"/>
                              </w:numPr>
                            </w:pPr>
                            <w:r>
                              <w:t>4.1 – förtydligande om mängden narkotiska läkemedel i läkemedelsvagnen</w:t>
                            </w:r>
                          </w:p>
                          <w:p w:rsidR="00D90424" w:rsidRDefault="00D90424" w:rsidP="00453C72">
                            <w:pPr>
                              <w:pStyle w:val="Liststycke"/>
                              <w:numPr>
                                <w:ilvl w:val="0"/>
                                <w:numId w:val="19"/>
                              </w:numPr>
                            </w:pPr>
                            <w:r>
                              <w:t>5.7 – förtydligande om vad som ska beskrivas gällande generella direktiv</w:t>
                            </w:r>
                          </w:p>
                          <w:p w:rsidR="00D90424" w:rsidRDefault="00D90424" w:rsidP="00453C72">
                            <w:pPr>
                              <w:pStyle w:val="Liststycke"/>
                              <w:numPr>
                                <w:ilvl w:val="0"/>
                                <w:numId w:val="19"/>
                              </w:numPr>
                            </w:pPr>
                            <w:r>
                              <w:t>6.3 – förtydligande om vad ska beskrivas gällande delegeringar</w:t>
                            </w:r>
                          </w:p>
                          <w:p w:rsidR="00D90424" w:rsidRDefault="00D90424" w:rsidP="00453C72">
                            <w:pPr>
                              <w:pStyle w:val="Liststycke"/>
                              <w:numPr>
                                <w:ilvl w:val="0"/>
                                <w:numId w:val="19"/>
                              </w:numPr>
                            </w:pPr>
                            <w:r>
                              <w:t>8 Reservrutiner – förtydligande av vad som ska beskrivas gällande reservrutiner vid driftstopp</w:t>
                            </w:r>
                          </w:p>
                          <w:p w:rsidR="00D90424" w:rsidRPr="00810726" w:rsidRDefault="00D90424" w:rsidP="00453C72">
                            <w:pPr>
                              <w:pStyle w:val="Liststycke"/>
                            </w:pPr>
                          </w:p>
                          <w:p w:rsidR="00D90424" w:rsidRDefault="00D90424" w:rsidP="00B9165F"/>
                          <w:p w:rsidR="00D90424" w:rsidRPr="00A16063" w:rsidRDefault="00D90424" w:rsidP="00A16063">
                            <w:pPr>
                              <w:ind w:firstLine="360"/>
                              <w:rPr>
                                <w:b/>
                              </w:rPr>
                            </w:pPr>
                            <w:r w:rsidRPr="00D56DF3">
                              <w:rPr>
                                <w:b/>
                              </w:rPr>
                              <w:t>Nya avsnitt i mallen;</w:t>
                            </w:r>
                          </w:p>
                          <w:p w:rsidR="00D90424" w:rsidRDefault="00D90424" w:rsidP="0088585B">
                            <w:pPr>
                              <w:pStyle w:val="Liststycke"/>
                              <w:numPr>
                                <w:ilvl w:val="0"/>
                                <w:numId w:val="19"/>
                              </w:numPr>
                            </w:pPr>
                            <w:r>
                              <w:t>5.9 Dokumentation av iordningställande</w:t>
                            </w:r>
                          </w:p>
                          <w:p w:rsidR="00D90424" w:rsidRDefault="00D90424" w:rsidP="0088585B">
                            <w:pPr>
                              <w:pStyle w:val="Liststycke"/>
                              <w:numPr>
                                <w:ilvl w:val="0"/>
                                <w:numId w:val="19"/>
                              </w:numPr>
                            </w:pPr>
                            <w:r>
                              <w:t>6.5 Kontroll av kontinuerlig infusion</w:t>
                            </w:r>
                          </w:p>
                          <w:p w:rsidR="00D90424" w:rsidRDefault="00D90424" w:rsidP="0088585B">
                            <w:pPr>
                              <w:pStyle w:val="Liststycke"/>
                              <w:numPr>
                                <w:ilvl w:val="0"/>
                                <w:numId w:val="19"/>
                              </w:numPr>
                            </w:pPr>
                            <w:r>
                              <w:t>6.6 Dokumentation av administrering/överlämnande</w:t>
                            </w:r>
                          </w:p>
                          <w:p w:rsidR="00D90424" w:rsidRDefault="00D90424" w:rsidP="0088585B">
                            <w:pPr>
                              <w:pStyle w:val="Liststycke"/>
                              <w:numPr>
                                <w:ilvl w:val="0"/>
                                <w:numId w:val="19"/>
                              </w:numPr>
                            </w:pPr>
                            <w:r>
                              <w:t>6.7 Biverkningsrapportering</w:t>
                            </w:r>
                          </w:p>
                          <w:p w:rsidR="00D90424" w:rsidRDefault="00D90424" w:rsidP="00723377">
                            <w:pPr>
                              <w:pStyle w:val="Liststycke"/>
                            </w:pPr>
                          </w:p>
                          <w:p w:rsidR="00D90424" w:rsidRPr="00F64E4E" w:rsidRDefault="00D90424" w:rsidP="00F64E4E">
                            <w:pPr>
                              <w:tabs>
                                <w:tab w:val="left" w:pos="709"/>
                              </w:tabs>
                              <w:rPr>
                                <w:bCs/>
                                <w:color w:val="000000" w:themeColor="text1"/>
                                <w:highlight w:val="yellow"/>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23.65pt;margin-top:14.1pt;width:47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" strokecolor="#c00000" strokeweight="2.25pt">
                <v:textbox style="mso-fit-shape-to-text:t">
                  <w:txbxContent>
                    <w:p w:rsidR="00D90424" w:rsidRDefault="00D90424" w:rsidP="00F64E4E">
                      <w:pPr>
                        <w:pStyle w:val="Rubrik2LMH"/>
                      </w:pPr>
                      <w:r>
                        <w:t>Ändringar vid revidering 2022-03-07</w:t>
                      </w:r>
                    </w:p>
                    <w:p w:rsidR="00D90424" w:rsidRDefault="00D90424" w:rsidP="00B9165F"/>
                    <w:p w:rsidR="00D90424" w:rsidRDefault="00D90424" w:rsidP="00810726">
                      <w:pPr>
                        <w:ind w:firstLine="360"/>
                        <w:rPr>
                          <w:b/>
                        </w:rPr>
                      </w:pPr>
                      <w:r w:rsidRPr="00810726">
                        <w:rPr>
                          <w:b/>
                        </w:rPr>
                        <w:t>Justeringar och förtydliganden i mallen;</w:t>
                      </w:r>
                    </w:p>
                    <w:p w:rsidR="00D90424" w:rsidRDefault="00D90424" w:rsidP="00453C72">
                      <w:pPr>
                        <w:pStyle w:val="Liststycke"/>
                        <w:numPr>
                          <w:ilvl w:val="0"/>
                          <w:numId w:val="19"/>
                        </w:numPr>
                      </w:pPr>
                      <w:r>
                        <w:t>Avdelningschef ändrat till enhetschef och läkare/tandläkare med ledningsuppgifter ändrat till medicinskt ansvarig läkare/tandläkare</w:t>
                      </w:r>
                    </w:p>
                    <w:p w:rsidR="00D90424" w:rsidRDefault="00D90424" w:rsidP="00453C72">
                      <w:pPr>
                        <w:pStyle w:val="Liststycke"/>
                        <w:numPr>
                          <w:ilvl w:val="0"/>
                          <w:numId w:val="19"/>
                        </w:numPr>
                      </w:pPr>
                      <w:r w:rsidRPr="00810726">
                        <w:t>1</w:t>
                      </w:r>
                      <w:r>
                        <w:t xml:space="preserve"> Ansvar </w:t>
                      </w:r>
                      <w:r w:rsidRPr="00810726">
                        <w:t xml:space="preserve">– </w:t>
                      </w:r>
                      <w:r>
                        <w:t>a</w:t>
                      </w:r>
                      <w:r w:rsidRPr="00810726">
                        <w:t>nsvarsbeskrivning ändrat till ansvarsuppdrag</w:t>
                      </w:r>
                    </w:p>
                    <w:p w:rsidR="00D90424" w:rsidRDefault="00D90424" w:rsidP="00453C72">
                      <w:pPr>
                        <w:pStyle w:val="Liststycke"/>
                        <w:numPr>
                          <w:ilvl w:val="0"/>
                          <w:numId w:val="19"/>
                        </w:numPr>
                      </w:pPr>
                      <w:r>
                        <w:t>2.1 – förtydligande om muntliga ordinationer</w:t>
                      </w:r>
                    </w:p>
                    <w:p w:rsidR="00D90424" w:rsidRDefault="00D90424" w:rsidP="00453C72">
                      <w:pPr>
                        <w:pStyle w:val="Liststycke"/>
                        <w:numPr>
                          <w:ilvl w:val="0"/>
                          <w:numId w:val="19"/>
                        </w:numPr>
                      </w:pPr>
                      <w:r>
                        <w:t>4.1 – förtydligande om mängden narkotiska läkemedel i läkemedelsvagnen</w:t>
                      </w:r>
                    </w:p>
                    <w:p w:rsidR="00D90424" w:rsidRDefault="00D90424" w:rsidP="00453C72">
                      <w:pPr>
                        <w:pStyle w:val="Liststycke"/>
                        <w:numPr>
                          <w:ilvl w:val="0"/>
                          <w:numId w:val="19"/>
                        </w:numPr>
                      </w:pPr>
                      <w:r>
                        <w:t>5.7 – förtydligande om vad som ska beskrivas gällande generella direktiv</w:t>
                      </w:r>
                    </w:p>
                    <w:p w:rsidR="00D90424" w:rsidRDefault="00D90424" w:rsidP="00453C72">
                      <w:pPr>
                        <w:pStyle w:val="Liststycke"/>
                        <w:numPr>
                          <w:ilvl w:val="0"/>
                          <w:numId w:val="19"/>
                        </w:numPr>
                      </w:pPr>
                      <w:r>
                        <w:t>6.3 – förtydligande om vad ska beskrivas gällande delegeringar</w:t>
                      </w:r>
                    </w:p>
                    <w:p w:rsidR="00D90424" w:rsidRDefault="00D90424" w:rsidP="00453C72">
                      <w:pPr>
                        <w:pStyle w:val="Liststycke"/>
                        <w:numPr>
                          <w:ilvl w:val="0"/>
                          <w:numId w:val="19"/>
                        </w:numPr>
                      </w:pPr>
                      <w:r>
                        <w:t>8 Reservrutiner – förtydligande av vad som ska beskrivas gällande reservrutiner vid driftstopp</w:t>
                      </w:r>
                    </w:p>
                    <w:p w:rsidR="00D90424" w:rsidRPr="00810726" w:rsidRDefault="00D90424" w:rsidP="00453C72">
                      <w:pPr>
                        <w:pStyle w:val="Liststycke"/>
                      </w:pPr>
                    </w:p>
                    <w:p w:rsidR="00D90424" w:rsidRDefault="00D90424" w:rsidP="00B9165F"/>
                    <w:p w:rsidR="00D90424" w:rsidRPr="00A16063" w:rsidRDefault="00D90424" w:rsidP="00A16063">
                      <w:pPr>
                        <w:ind w:firstLine="360"/>
                        <w:rPr>
                          <w:b/>
                        </w:rPr>
                      </w:pPr>
                      <w:r w:rsidRPr="00D56DF3">
                        <w:rPr>
                          <w:b/>
                        </w:rPr>
                        <w:t>Nya avsnitt i mallen;</w:t>
                      </w:r>
                    </w:p>
                    <w:p w:rsidR="00D90424" w:rsidRDefault="00D90424" w:rsidP="0088585B">
                      <w:pPr>
                        <w:pStyle w:val="Liststycke"/>
                        <w:numPr>
                          <w:ilvl w:val="0"/>
                          <w:numId w:val="19"/>
                        </w:numPr>
                      </w:pPr>
                      <w:r>
                        <w:t>5.9 Dokumentation av iordningställande</w:t>
                      </w:r>
                    </w:p>
                    <w:p w:rsidR="00D90424" w:rsidRDefault="00D90424" w:rsidP="0088585B">
                      <w:pPr>
                        <w:pStyle w:val="Liststycke"/>
                        <w:numPr>
                          <w:ilvl w:val="0"/>
                          <w:numId w:val="19"/>
                        </w:numPr>
                      </w:pPr>
                      <w:r>
                        <w:t>6.5 Kontroll av kontinuerlig infusion</w:t>
                      </w:r>
                    </w:p>
                    <w:p w:rsidR="00D90424" w:rsidRDefault="00D90424" w:rsidP="0088585B">
                      <w:pPr>
                        <w:pStyle w:val="Liststycke"/>
                        <w:numPr>
                          <w:ilvl w:val="0"/>
                          <w:numId w:val="19"/>
                        </w:numPr>
                      </w:pPr>
                      <w:r>
                        <w:t>6.6 Dokumentation av administrering/överlämnande</w:t>
                      </w:r>
                    </w:p>
                    <w:p w:rsidR="00D90424" w:rsidRDefault="00D90424" w:rsidP="0088585B">
                      <w:pPr>
                        <w:pStyle w:val="Liststycke"/>
                        <w:numPr>
                          <w:ilvl w:val="0"/>
                          <w:numId w:val="19"/>
                        </w:numPr>
                      </w:pPr>
                      <w:r>
                        <w:t>6.7 Biverkningsrapportering</w:t>
                      </w:r>
                    </w:p>
                    <w:p w:rsidR="00D90424" w:rsidRDefault="00D90424" w:rsidP="00723377">
                      <w:pPr>
                        <w:pStyle w:val="Liststycke"/>
                      </w:pPr>
                    </w:p>
                    <w:p w:rsidR="00D90424" w:rsidRPr="00F64E4E" w:rsidRDefault="00D90424" w:rsidP="00F64E4E">
                      <w:pPr>
                        <w:tabs>
                          <w:tab w:val="left" w:pos="709"/>
                        </w:tabs>
                        <w:rPr>
                          <w:bCs/>
                          <w:color w:val="000000" w:themeColor="text1"/>
                          <w:highlight w:val="yellow"/>
                        </w:rPr>
                      </w:pPr>
                    </w:p>
                  </w:txbxContent>
                </v:textbox>
                <w10:wrap type="square"/>
              </v:shape>
            </w:pict>
          </mc:Fallback>
        </mc:AlternateContent>
      </w:r>
    </w:p>
    <w:p w:rsidR="00E53102" w:rsidRDefault="00E53102">
      <w:pPr>
        <w:rPr>
          <w:rFonts w:ascii="Arial" w:hAnsi="Arial" w:cs="Arial"/>
          <w:b/>
          <w:sz w:val="28"/>
          <w:szCs w:val="28"/>
        </w:rPr>
      </w:pPr>
      <w:r>
        <w:br w:type="page"/>
      </w:r>
    </w:p>
    <w:p w:rsidR="00FB6D80" w:rsidRDefault="00630C28" w:rsidP="00FB6D80">
      <w:pPr>
        <w:pStyle w:val="Dokumentrubrik"/>
      </w:pPr>
      <w:r w:rsidRPr="00630C28">
        <w:lastRenderedPageBreak/>
        <w:t>Lokal rutin för läkemedelshanterin</w:t>
      </w:r>
      <w:r w:rsidR="00FB6D80">
        <w:t>g</w:t>
      </w:r>
    </w:p>
    <w:p w:rsidR="00FB6D80" w:rsidRPr="00FB6D80" w:rsidRDefault="00FB6D80" w:rsidP="00FB6D80">
      <w:pPr>
        <w:rPr>
          <w:b/>
        </w:rPr>
      </w:pPr>
      <w:r w:rsidRPr="00FB6D80">
        <w:rPr>
          <w:b/>
        </w:rPr>
        <w:t>Författat av</w:t>
      </w:r>
      <w:r>
        <w:rPr>
          <w:b/>
        </w:rPr>
        <w:t>:</w:t>
      </w:r>
    </w:p>
    <w:p w:rsidR="00FB6D80" w:rsidRPr="00FB6D80" w:rsidRDefault="00FB6D80" w:rsidP="00FB6D80">
      <w:pPr>
        <w:rPr>
          <w:b/>
        </w:rPr>
      </w:pPr>
      <w:r w:rsidRPr="00FB6D80">
        <w:rPr>
          <w:b/>
        </w:rPr>
        <w:t>Berett av:</w:t>
      </w:r>
    </w:p>
    <w:p w:rsidR="00FB6D80" w:rsidRPr="00FB6D80" w:rsidRDefault="00FB6D80" w:rsidP="00FB6D80">
      <w:pPr>
        <w:rPr>
          <w:b/>
        </w:rPr>
      </w:pPr>
      <w:r>
        <w:rPr>
          <w:b/>
        </w:rPr>
        <w:t>Beslutat av:</w:t>
      </w:r>
    </w:p>
    <w:p w:rsidR="005D0F88" w:rsidRPr="005D0F88" w:rsidRDefault="005D0F88" w:rsidP="005D0F88">
      <w:r>
        <w:t>Denna rutin syftar till att beskriva enhetens rutiner avseende ordination och hantering av läkemedel inklusive ansvarsfördelning och omfattar samtlig personal på enheten som hanterar läkemedel.</w:t>
      </w:r>
    </w:p>
    <w:p w:rsidR="004D511C" w:rsidRDefault="007C6800" w:rsidP="004D511C">
      <w:pPr>
        <w:pStyle w:val="TOC"/>
      </w:pPr>
      <w:r w:rsidRPr="000068B6">
        <w:t>Innehållsförteckning</w:t>
      </w:r>
    </w:p>
    <w:p w:rsidR="00DF6C1D" w:rsidRDefault="007C6800">
      <w:pPr>
        <w:pStyle w:val="Innehll1"/>
        <w:rPr>
          <w:rFonts w:asciiTheme="minorHAnsi" w:eastAsiaTheme="minorEastAsia" w:hAnsiTheme="minorHAnsi" w:cstheme="minorBidi"/>
          <w:b w:val="0"/>
          <w:sz w:val="22"/>
          <w:lang w:eastAsia="sv-SE"/>
        </w:rPr>
      </w:pPr>
      <w:r>
        <w:fldChar w:fldCharType="begin"/>
      </w:r>
      <w:r>
        <w:instrText xml:space="preserve"> TOC \o "1-3" \h \z </w:instrText>
      </w:r>
      <w:r>
        <w:fldChar w:fldCharType="separate"/>
      </w:r>
      <w:hyperlink w:anchor="_Toc97543209" w:history="1">
        <w:r w:rsidR="00DF6C1D" w:rsidRPr="00AA530E">
          <w:rPr>
            <w:rStyle w:val="Hyperlnk"/>
          </w:rPr>
          <w:t>1</w:t>
        </w:r>
        <w:r w:rsidR="00DF6C1D">
          <w:rPr>
            <w:rFonts w:asciiTheme="minorHAnsi" w:eastAsiaTheme="minorEastAsia" w:hAnsiTheme="minorHAnsi" w:cstheme="minorBidi"/>
            <w:b w:val="0"/>
            <w:sz w:val="22"/>
            <w:lang w:eastAsia="sv-SE"/>
          </w:rPr>
          <w:tab/>
        </w:r>
        <w:r w:rsidR="00DF6C1D" w:rsidRPr="00AA530E">
          <w:rPr>
            <w:rStyle w:val="Hyperlnk"/>
          </w:rPr>
          <w:t>Ansvar</w:t>
        </w:r>
        <w:r w:rsidR="00DF6C1D">
          <w:rPr>
            <w:webHidden/>
          </w:rPr>
          <w:tab/>
        </w:r>
        <w:r w:rsidR="00DF6C1D">
          <w:rPr>
            <w:webHidden/>
          </w:rPr>
          <w:fldChar w:fldCharType="begin"/>
        </w:r>
        <w:r w:rsidR="00DF6C1D">
          <w:rPr>
            <w:webHidden/>
          </w:rPr>
          <w:instrText xml:space="preserve"> PAGEREF _Toc97543209 \h </w:instrText>
        </w:r>
        <w:r w:rsidR="00DF6C1D">
          <w:rPr>
            <w:webHidden/>
          </w:rPr>
        </w:r>
        <w:r w:rsidR="00DF6C1D">
          <w:rPr>
            <w:webHidden/>
          </w:rPr>
          <w:fldChar w:fldCharType="separate"/>
        </w:r>
        <w:r w:rsidR="00DF6C1D">
          <w:rPr>
            <w:webHidden/>
          </w:rPr>
          <w:t>5</w:t>
        </w:r>
        <w:r w:rsidR="00DF6C1D">
          <w:rPr>
            <w:webHidden/>
          </w:rPr>
          <w:fldChar w:fldCharType="end"/>
        </w:r>
      </w:hyperlink>
    </w:p>
    <w:p w:rsidR="00DF6C1D" w:rsidRDefault="00D90424">
      <w:pPr>
        <w:pStyle w:val="Innehll2"/>
        <w:rPr>
          <w:rFonts w:asciiTheme="minorHAnsi" w:eastAsiaTheme="minorEastAsia" w:hAnsiTheme="minorHAnsi" w:cstheme="minorBidi"/>
          <w:noProof/>
          <w:sz w:val="22"/>
          <w:lang w:eastAsia="sv-SE"/>
        </w:rPr>
      </w:pPr>
      <w:hyperlink w:anchor="_Toc97543210" w:history="1">
        <w:r w:rsidR="00DF6C1D" w:rsidRPr="00AA530E">
          <w:rPr>
            <w:rStyle w:val="Hyperlnk"/>
            <w:rFonts w:eastAsiaTheme="majorEastAsia"/>
            <w:noProof/>
          </w:rPr>
          <w:t>1.1</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Ansvarsuppdrag läkemedelshantering - enhetschef (eller motsvarande)</w:t>
        </w:r>
        <w:r w:rsidR="00DF6C1D">
          <w:rPr>
            <w:noProof/>
            <w:webHidden/>
          </w:rPr>
          <w:tab/>
        </w:r>
        <w:r w:rsidR="00DF6C1D">
          <w:rPr>
            <w:noProof/>
            <w:webHidden/>
          </w:rPr>
          <w:fldChar w:fldCharType="begin"/>
        </w:r>
        <w:r w:rsidR="00DF6C1D">
          <w:rPr>
            <w:noProof/>
            <w:webHidden/>
          </w:rPr>
          <w:instrText xml:space="preserve"> PAGEREF _Toc97543210 \h </w:instrText>
        </w:r>
        <w:r w:rsidR="00DF6C1D">
          <w:rPr>
            <w:noProof/>
            <w:webHidden/>
          </w:rPr>
        </w:r>
        <w:r w:rsidR="00DF6C1D">
          <w:rPr>
            <w:noProof/>
            <w:webHidden/>
          </w:rPr>
          <w:fldChar w:fldCharType="separate"/>
        </w:r>
        <w:r w:rsidR="00DF6C1D">
          <w:rPr>
            <w:noProof/>
            <w:webHidden/>
          </w:rPr>
          <w:t>5</w:t>
        </w:r>
        <w:r w:rsidR="00DF6C1D">
          <w:rPr>
            <w:noProof/>
            <w:webHidden/>
          </w:rPr>
          <w:fldChar w:fldCharType="end"/>
        </w:r>
      </w:hyperlink>
    </w:p>
    <w:p w:rsidR="00DF6C1D" w:rsidRDefault="00D90424">
      <w:pPr>
        <w:pStyle w:val="Innehll2"/>
        <w:rPr>
          <w:rFonts w:asciiTheme="minorHAnsi" w:eastAsiaTheme="minorEastAsia" w:hAnsiTheme="minorHAnsi" w:cstheme="minorBidi"/>
          <w:noProof/>
          <w:sz w:val="22"/>
          <w:lang w:eastAsia="sv-SE"/>
        </w:rPr>
      </w:pPr>
      <w:hyperlink w:anchor="_Toc97543211" w:history="1">
        <w:r w:rsidR="00DF6C1D" w:rsidRPr="00AA530E">
          <w:rPr>
            <w:rStyle w:val="Hyperlnk"/>
            <w:rFonts w:eastAsiaTheme="majorEastAsia"/>
            <w:noProof/>
          </w:rPr>
          <w:t>1.2</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Ansvarsuppdrag läkemedelshantering – medicinskt ansvarig läkare/tandläkare</w:t>
        </w:r>
        <w:r w:rsidR="00DF6C1D">
          <w:rPr>
            <w:noProof/>
            <w:webHidden/>
          </w:rPr>
          <w:tab/>
        </w:r>
        <w:r w:rsidR="00DF6C1D">
          <w:rPr>
            <w:noProof/>
            <w:webHidden/>
          </w:rPr>
          <w:fldChar w:fldCharType="begin"/>
        </w:r>
        <w:r w:rsidR="00DF6C1D">
          <w:rPr>
            <w:noProof/>
            <w:webHidden/>
          </w:rPr>
          <w:instrText xml:space="preserve"> PAGEREF _Toc97543211 \h </w:instrText>
        </w:r>
        <w:r w:rsidR="00DF6C1D">
          <w:rPr>
            <w:noProof/>
            <w:webHidden/>
          </w:rPr>
        </w:r>
        <w:r w:rsidR="00DF6C1D">
          <w:rPr>
            <w:noProof/>
            <w:webHidden/>
          </w:rPr>
          <w:fldChar w:fldCharType="separate"/>
        </w:r>
        <w:r w:rsidR="00DF6C1D">
          <w:rPr>
            <w:noProof/>
            <w:webHidden/>
          </w:rPr>
          <w:t>5</w:t>
        </w:r>
        <w:r w:rsidR="00DF6C1D">
          <w:rPr>
            <w:noProof/>
            <w:webHidden/>
          </w:rPr>
          <w:fldChar w:fldCharType="end"/>
        </w:r>
      </w:hyperlink>
    </w:p>
    <w:p w:rsidR="00DF6C1D" w:rsidRDefault="00D90424">
      <w:pPr>
        <w:pStyle w:val="Innehll2"/>
        <w:rPr>
          <w:rFonts w:asciiTheme="minorHAnsi" w:eastAsiaTheme="minorEastAsia" w:hAnsiTheme="minorHAnsi" w:cstheme="minorBidi"/>
          <w:noProof/>
          <w:sz w:val="22"/>
          <w:lang w:eastAsia="sv-SE"/>
        </w:rPr>
      </w:pPr>
      <w:hyperlink w:anchor="_Toc97543212" w:history="1">
        <w:r w:rsidR="00DF6C1D" w:rsidRPr="00AA530E">
          <w:rPr>
            <w:rStyle w:val="Hyperlnk"/>
            <w:rFonts w:eastAsiaTheme="majorEastAsia"/>
            <w:noProof/>
          </w:rPr>
          <w:t>1.3</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Ansvarsuppdrag - läkemedelsansvarig sjuksköterska</w:t>
        </w:r>
        <w:r w:rsidR="00DF6C1D">
          <w:rPr>
            <w:noProof/>
            <w:webHidden/>
          </w:rPr>
          <w:tab/>
        </w:r>
        <w:r w:rsidR="00DF6C1D">
          <w:rPr>
            <w:noProof/>
            <w:webHidden/>
          </w:rPr>
          <w:fldChar w:fldCharType="begin"/>
        </w:r>
        <w:r w:rsidR="00DF6C1D">
          <w:rPr>
            <w:noProof/>
            <w:webHidden/>
          </w:rPr>
          <w:instrText xml:space="preserve"> PAGEREF _Toc97543212 \h </w:instrText>
        </w:r>
        <w:r w:rsidR="00DF6C1D">
          <w:rPr>
            <w:noProof/>
            <w:webHidden/>
          </w:rPr>
        </w:r>
        <w:r w:rsidR="00DF6C1D">
          <w:rPr>
            <w:noProof/>
            <w:webHidden/>
          </w:rPr>
          <w:fldChar w:fldCharType="separate"/>
        </w:r>
        <w:r w:rsidR="00DF6C1D">
          <w:rPr>
            <w:noProof/>
            <w:webHidden/>
          </w:rPr>
          <w:t>5</w:t>
        </w:r>
        <w:r w:rsidR="00DF6C1D">
          <w:rPr>
            <w:noProof/>
            <w:webHidden/>
          </w:rPr>
          <w:fldChar w:fldCharType="end"/>
        </w:r>
      </w:hyperlink>
    </w:p>
    <w:p w:rsidR="00DF6C1D" w:rsidRDefault="00D90424">
      <w:pPr>
        <w:pStyle w:val="Innehll2"/>
        <w:rPr>
          <w:rFonts w:asciiTheme="minorHAnsi" w:eastAsiaTheme="minorEastAsia" w:hAnsiTheme="minorHAnsi" w:cstheme="minorBidi"/>
          <w:noProof/>
          <w:sz w:val="22"/>
          <w:lang w:eastAsia="sv-SE"/>
        </w:rPr>
      </w:pPr>
      <w:hyperlink w:anchor="_Toc97543213" w:history="1">
        <w:r w:rsidR="00DF6C1D" w:rsidRPr="00AA530E">
          <w:rPr>
            <w:rStyle w:val="Hyperlnk"/>
            <w:rFonts w:eastAsiaTheme="majorEastAsia"/>
            <w:noProof/>
          </w:rPr>
          <w:t>1.4</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Ansvarsuppdrag - ansvarig för kontroll av narkotikaförbrukningen</w:t>
        </w:r>
        <w:r w:rsidR="00DF6C1D">
          <w:rPr>
            <w:noProof/>
            <w:webHidden/>
          </w:rPr>
          <w:tab/>
        </w:r>
        <w:r w:rsidR="00DF6C1D">
          <w:rPr>
            <w:noProof/>
            <w:webHidden/>
          </w:rPr>
          <w:fldChar w:fldCharType="begin"/>
        </w:r>
        <w:r w:rsidR="00DF6C1D">
          <w:rPr>
            <w:noProof/>
            <w:webHidden/>
          </w:rPr>
          <w:instrText xml:space="preserve"> PAGEREF _Toc97543213 \h </w:instrText>
        </w:r>
        <w:r w:rsidR="00DF6C1D">
          <w:rPr>
            <w:noProof/>
            <w:webHidden/>
          </w:rPr>
        </w:r>
        <w:r w:rsidR="00DF6C1D">
          <w:rPr>
            <w:noProof/>
            <w:webHidden/>
          </w:rPr>
          <w:fldChar w:fldCharType="separate"/>
        </w:r>
        <w:r w:rsidR="00DF6C1D">
          <w:rPr>
            <w:noProof/>
            <w:webHidden/>
          </w:rPr>
          <w:t>5</w:t>
        </w:r>
        <w:r w:rsidR="00DF6C1D">
          <w:rPr>
            <w:noProof/>
            <w:webHidden/>
          </w:rPr>
          <w:fldChar w:fldCharType="end"/>
        </w:r>
      </w:hyperlink>
    </w:p>
    <w:p w:rsidR="00DF6C1D" w:rsidRDefault="00D90424">
      <w:pPr>
        <w:pStyle w:val="Innehll2"/>
        <w:rPr>
          <w:rFonts w:asciiTheme="minorHAnsi" w:eastAsiaTheme="minorEastAsia" w:hAnsiTheme="minorHAnsi" w:cstheme="minorBidi"/>
          <w:noProof/>
          <w:sz w:val="22"/>
          <w:lang w:eastAsia="sv-SE"/>
        </w:rPr>
      </w:pPr>
      <w:hyperlink w:anchor="_Toc97543214" w:history="1">
        <w:r w:rsidR="00DF6C1D" w:rsidRPr="00AA530E">
          <w:rPr>
            <w:rStyle w:val="Hyperlnk"/>
            <w:rFonts w:eastAsiaTheme="majorEastAsia"/>
            <w:noProof/>
          </w:rPr>
          <w:t>1.5</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Ansvarsuppdrag - ansvarig för medicinsk gas på flaska</w:t>
        </w:r>
        <w:r w:rsidR="00DF6C1D">
          <w:rPr>
            <w:noProof/>
            <w:webHidden/>
          </w:rPr>
          <w:tab/>
        </w:r>
        <w:r w:rsidR="00DF6C1D">
          <w:rPr>
            <w:noProof/>
            <w:webHidden/>
          </w:rPr>
          <w:fldChar w:fldCharType="begin"/>
        </w:r>
        <w:r w:rsidR="00DF6C1D">
          <w:rPr>
            <w:noProof/>
            <w:webHidden/>
          </w:rPr>
          <w:instrText xml:space="preserve"> PAGEREF _Toc97543214 \h </w:instrText>
        </w:r>
        <w:r w:rsidR="00DF6C1D">
          <w:rPr>
            <w:noProof/>
            <w:webHidden/>
          </w:rPr>
        </w:r>
        <w:r w:rsidR="00DF6C1D">
          <w:rPr>
            <w:noProof/>
            <w:webHidden/>
          </w:rPr>
          <w:fldChar w:fldCharType="separate"/>
        </w:r>
        <w:r w:rsidR="00DF6C1D">
          <w:rPr>
            <w:noProof/>
            <w:webHidden/>
          </w:rPr>
          <w:t>5</w:t>
        </w:r>
        <w:r w:rsidR="00DF6C1D">
          <w:rPr>
            <w:noProof/>
            <w:webHidden/>
          </w:rPr>
          <w:fldChar w:fldCharType="end"/>
        </w:r>
      </w:hyperlink>
    </w:p>
    <w:p w:rsidR="00DF6C1D" w:rsidRDefault="00D90424">
      <w:pPr>
        <w:pStyle w:val="Innehll2"/>
        <w:rPr>
          <w:rFonts w:asciiTheme="minorHAnsi" w:eastAsiaTheme="minorEastAsia" w:hAnsiTheme="minorHAnsi" w:cstheme="minorBidi"/>
          <w:noProof/>
          <w:sz w:val="22"/>
          <w:lang w:eastAsia="sv-SE"/>
        </w:rPr>
      </w:pPr>
      <w:hyperlink w:anchor="_Toc97543215" w:history="1">
        <w:r w:rsidR="00DF6C1D" w:rsidRPr="00AA530E">
          <w:rPr>
            <w:rStyle w:val="Hyperlnk"/>
            <w:rFonts w:eastAsiaTheme="majorEastAsia"/>
            <w:noProof/>
          </w:rPr>
          <w:t>1.6</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Beslut om delegering av iordningställande och administrering eller överlämnande av läkemedel</w:t>
        </w:r>
        <w:r w:rsidR="00DF6C1D">
          <w:rPr>
            <w:noProof/>
            <w:webHidden/>
          </w:rPr>
          <w:tab/>
        </w:r>
        <w:r w:rsidR="00DF6C1D">
          <w:rPr>
            <w:noProof/>
            <w:webHidden/>
          </w:rPr>
          <w:fldChar w:fldCharType="begin"/>
        </w:r>
        <w:r w:rsidR="00DF6C1D">
          <w:rPr>
            <w:noProof/>
            <w:webHidden/>
          </w:rPr>
          <w:instrText xml:space="preserve"> PAGEREF _Toc97543215 \h </w:instrText>
        </w:r>
        <w:r w:rsidR="00DF6C1D">
          <w:rPr>
            <w:noProof/>
            <w:webHidden/>
          </w:rPr>
        </w:r>
        <w:r w:rsidR="00DF6C1D">
          <w:rPr>
            <w:noProof/>
            <w:webHidden/>
          </w:rPr>
          <w:fldChar w:fldCharType="separate"/>
        </w:r>
        <w:r w:rsidR="00DF6C1D">
          <w:rPr>
            <w:noProof/>
            <w:webHidden/>
          </w:rPr>
          <w:t>5</w:t>
        </w:r>
        <w:r w:rsidR="00DF6C1D">
          <w:rPr>
            <w:noProof/>
            <w:webHidden/>
          </w:rPr>
          <w:fldChar w:fldCharType="end"/>
        </w:r>
      </w:hyperlink>
    </w:p>
    <w:p w:rsidR="00DF6C1D" w:rsidRDefault="00D90424">
      <w:pPr>
        <w:pStyle w:val="Innehll2"/>
        <w:rPr>
          <w:rFonts w:asciiTheme="minorHAnsi" w:eastAsiaTheme="minorEastAsia" w:hAnsiTheme="minorHAnsi" w:cstheme="minorBidi"/>
          <w:noProof/>
          <w:sz w:val="22"/>
          <w:lang w:eastAsia="sv-SE"/>
        </w:rPr>
      </w:pPr>
      <w:hyperlink w:anchor="_Toc97543216" w:history="1">
        <w:r w:rsidR="00DF6C1D" w:rsidRPr="00AA530E">
          <w:rPr>
            <w:rStyle w:val="Hyperlnk"/>
            <w:rFonts w:eastAsiaTheme="majorEastAsia"/>
            <w:noProof/>
          </w:rPr>
          <w:t>1.7</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Beslut om justering av läkemedelsdos – sjuksköterska</w:t>
        </w:r>
        <w:r w:rsidR="00DF6C1D">
          <w:rPr>
            <w:noProof/>
            <w:webHidden/>
          </w:rPr>
          <w:tab/>
        </w:r>
        <w:r w:rsidR="00DF6C1D">
          <w:rPr>
            <w:noProof/>
            <w:webHidden/>
          </w:rPr>
          <w:fldChar w:fldCharType="begin"/>
        </w:r>
        <w:r w:rsidR="00DF6C1D">
          <w:rPr>
            <w:noProof/>
            <w:webHidden/>
          </w:rPr>
          <w:instrText xml:space="preserve"> PAGEREF _Toc97543216 \h </w:instrText>
        </w:r>
        <w:r w:rsidR="00DF6C1D">
          <w:rPr>
            <w:noProof/>
            <w:webHidden/>
          </w:rPr>
        </w:r>
        <w:r w:rsidR="00DF6C1D">
          <w:rPr>
            <w:noProof/>
            <w:webHidden/>
          </w:rPr>
          <w:fldChar w:fldCharType="separate"/>
        </w:r>
        <w:r w:rsidR="00DF6C1D">
          <w:rPr>
            <w:noProof/>
            <w:webHidden/>
          </w:rPr>
          <w:t>5</w:t>
        </w:r>
        <w:r w:rsidR="00DF6C1D">
          <w:rPr>
            <w:noProof/>
            <w:webHidden/>
          </w:rPr>
          <w:fldChar w:fldCharType="end"/>
        </w:r>
      </w:hyperlink>
    </w:p>
    <w:p w:rsidR="00DF6C1D" w:rsidRDefault="00D90424">
      <w:pPr>
        <w:pStyle w:val="Innehll2"/>
        <w:rPr>
          <w:rFonts w:asciiTheme="minorHAnsi" w:eastAsiaTheme="minorEastAsia" w:hAnsiTheme="minorHAnsi" w:cstheme="minorBidi"/>
          <w:noProof/>
          <w:sz w:val="22"/>
          <w:lang w:eastAsia="sv-SE"/>
        </w:rPr>
      </w:pPr>
      <w:hyperlink w:anchor="_Toc97543217" w:history="1">
        <w:r w:rsidR="00DF6C1D" w:rsidRPr="00AA530E">
          <w:rPr>
            <w:rStyle w:val="Hyperlnk"/>
            <w:rFonts w:eastAsiaTheme="majorEastAsia"/>
            <w:noProof/>
          </w:rPr>
          <w:t>1.8</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Ansvar för studerande</w:t>
        </w:r>
        <w:r w:rsidR="00DF6C1D">
          <w:rPr>
            <w:noProof/>
            <w:webHidden/>
          </w:rPr>
          <w:tab/>
        </w:r>
        <w:r w:rsidR="00DF6C1D">
          <w:rPr>
            <w:noProof/>
            <w:webHidden/>
          </w:rPr>
          <w:fldChar w:fldCharType="begin"/>
        </w:r>
        <w:r w:rsidR="00DF6C1D">
          <w:rPr>
            <w:noProof/>
            <w:webHidden/>
          </w:rPr>
          <w:instrText xml:space="preserve"> PAGEREF _Toc97543217 \h </w:instrText>
        </w:r>
        <w:r w:rsidR="00DF6C1D">
          <w:rPr>
            <w:noProof/>
            <w:webHidden/>
          </w:rPr>
        </w:r>
        <w:r w:rsidR="00DF6C1D">
          <w:rPr>
            <w:noProof/>
            <w:webHidden/>
          </w:rPr>
          <w:fldChar w:fldCharType="separate"/>
        </w:r>
        <w:r w:rsidR="00DF6C1D">
          <w:rPr>
            <w:noProof/>
            <w:webHidden/>
          </w:rPr>
          <w:t>5</w:t>
        </w:r>
        <w:r w:rsidR="00DF6C1D">
          <w:rPr>
            <w:noProof/>
            <w:webHidden/>
          </w:rPr>
          <w:fldChar w:fldCharType="end"/>
        </w:r>
      </w:hyperlink>
    </w:p>
    <w:p w:rsidR="00DF6C1D" w:rsidRDefault="00D90424">
      <w:pPr>
        <w:pStyle w:val="Innehll2"/>
        <w:rPr>
          <w:rFonts w:asciiTheme="minorHAnsi" w:eastAsiaTheme="minorEastAsia" w:hAnsiTheme="minorHAnsi" w:cstheme="minorBidi"/>
          <w:noProof/>
          <w:sz w:val="22"/>
          <w:lang w:eastAsia="sv-SE"/>
        </w:rPr>
      </w:pPr>
      <w:hyperlink w:anchor="_Toc97543218" w:history="1">
        <w:r w:rsidR="00DF6C1D" w:rsidRPr="00AA530E">
          <w:rPr>
            <w:rStyle w:val="Hyperlnk"/>
            <w:rFonts w:eastAsiaTheme="majorEastAsia"/>
            <w:noProof/>
          </w:rPr>
          <w:t>1.9</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Signaturlista</w:t>
        </w:r>
        <w:r w:rsidR="00DF6C1D">
          <w:rPr>
            <w:noProof/>
            <w:webHidden/>
          </w:rPr>
          <w:tab/>
        </w:r>
        <w:r w:rsidR="00DF6C1D">
          <w:rPr>
            <w:noProof/>
            <w:webHidden/>
          </w:rPr>
          <w:fldChar w:fldCharType="begin"/>
        </w:r>
        <w:r w:rsidR="00DF6C1D">
          <w:rPr>
            <w:noProof/>
            <w:webHidden/>
          </w:rPr>
          <w:instrText xml:space="preserve"> PAGEREF _Toc97543218 \h </w:instrText>
        </w:r>
        <w:r w:rsidR="00DF6C1D">
          <w:rPr>
            <w:noProof/>
            <w:webHidden/>
          </w:rPr>
        </w:r>
        <w:r w:rsidR="00DF6C1D">
          <w:rPr>
            <w:noProof/>
            <w:webHidden/>
          </w:rPr>
          <w:fldChar w:fldCharType="separate"/>
        </w:r>
        <w:r w:rsidR="00DF6C1D">
          <w:rPr>
            <w:noProof/>
            <w:webHidden/>
          </w:rPr>
          <w:t>6</w:t>
        </w:r>
        <w:r w:rsidR="00DF6C1D">
          <w:rPr>
            <w:noProof/>
            <w:webHidden/>
          </w:rPr>
          <w:fldChar w:fldCharType="end"/>
        </w:r>
      </w:hyperlink>
    </w:p>
    <w:p w:rsidR="00DF6C1D" w:rsidRDefault="00D90424">
      <w:pPr>
        <w:pStyle w:val="Innehll1"/>
        <w:rPr>
          <w:rFonts w:asciiTheme="minorHAnsi" w:eastAsiaTheme="minorEastAsia" w:hAnsiTheme="minorHAnsi" w:cstheme="minorBidi"/>
          <w:b w:val="0"/>
          <w:sz w:val="22"/>
          <w:lang w:eastAsia="sv-SE"/>
        </w:rPr>
      </w:pPr>
      <w:hyperlink w:anchor="_Toc97543219" w:history="1">
        <w:r w:rsidR="00DF6C1D" w:rsidRPr="00AA530E">
          <w:rPr>
            <w:rStyle w:val="Hyperlnk"/>
          </w:rPr>
          <w:t>2</w:t>
        </w:r>
        <w:r w:rsidR="00DF6C1D">
          <w:rPr>
            <w:rFonts w:asciiTheme="minorHAnsi" w:eastAsiaTheme="minorEastAsia" w:hAnsiTheme="minorHAnsi" w:cstheme="minorBidi"/>
            <w:b w:val="0"/>
            <w:sz w:val="22"/>
            <w:lang w:eastAsia="sv-SE"/>
          </w:rPr>
          <w:tab/>
        </w:r>
        <w:r w:rsidR="00DF6C1D" w:rsidRPr="00AA530E">
          <w:rPr>
            <w:rStyle w:val="Hyperlnk"/>
          </w:rPr>
          <w:t>Ordination</w:t>
        </w:r>
        <w:r w:rsidR="00DF6C1D">
          <w:rPr>
            <w:webHidden/>
          </w:rPr>
          <w:tab/>
        </w:r>
        <w:r w:rsidR="00DF6C1D">
          <w:rPr>
            <w:webHidden/>
          </w:rPr>
          <w:fldChar w:fldCharType="begin"/>
        </w:r>
        <w:r w:rsidR="00DF6C1D">
          <w:rPr>
            <w:webHidden/>
          </w:rPr>
          <w:instrText xml:space="preserve"> PAGEREF _Toc97543219 \h </w:instrText>
        </w:r>
        <w:r w:rsidR="00DF6C1D">
          <w:rPr>
            <w:webHidden/>
          </w:rPr>
        </w:r>
        <w:r w:rsidR="00DF6C1D">
          <w:rPr>
            <w:webHidden/>
          </w:rPr>
          <w:fldChar w:fldCharType="separate"/>
        </w:r>
        <w:r w:rsidR="00DF6C1D">
          <w:rPr>
            <w:webHidden/>
          </w:rPr>
          <w:t>6</w:t>
        </w:r>
        <w:r w:rsidR="00DF6C1D">
          <w:rPr>
            <w:webHidden/>
          </w:rPr>
          <w:fldChar w:fldCharType="end"/>
        </w:r>
      </w:hyperlink>
    </w:p>
    <w:p w:rsidR="00DF6C1D" w:rsidRDefault="00D90424">
      <w:pPr>
        <w:pStyle w:val="Innehll2"/>
        <w:rPr>
          <w:rFonts w:asciiTheme="minorHAnsi" w:eastAsiaTheme="minorEastAsia" w:hAnsiTheme="minorHAnsi" w:cstheme="minorBidi"/>
          <w:noProof/>
          <w:sz w:val="22"/>
          <w:lang w:eastAsia="sv-SE"/>
        </w:rPr>
      </w:pPr>
      <w:hyperlink w:anchor="_Toc97543220" w:history="1">
        <w:r w:rsidR="00DF6C1D" w:rsidRPr="00AA530E">
          <w:rPr>
            <w:rStyle w:val="Hyperlnk"/>
            <w:rFonts w:eastAsiaTheme="majorEastAsia"/>
            <w:noProof/>
          </w:rPr>
          <w:t>2.1</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Hur sker ordination</w:t>
        </w:r>
        <w:r w:rsidR="00DF6C1D">
          <w:rPr>
            <w:noProof/>
            <w:webHidden/>
          </w:rPr>
          <w:tab/>
        </w:r>
        <w:r w:rsidR="00DF6C1D">
          <w:rPr>
            <w:noProof/>
            <w:webHidden/>
          </w:rPr>
          <w:fldChar w:fldCharType="begin"/>
        </w:r>
        <w:r w:rsidR="00DF6C1D">
          <w:rPr>
            <w:noProof/>
            <w:webHidden/>
          </w:rPr>
          <w:instrText xml:space="preserve"> PAGEREF _Toc97543220 \h </w:instrText>
        </w:r>
        <w:r w:rsidR="00DF6C1D">
          <w:rPr>
            <w:noProof/>
            <w:webHidden/>
          </w:rPr>
        </w:r>
        <w:r w:rsidR="00DF6C1D">
          <w:rPr>
            <w:noProof/>
            <w:webHidden/>
          </w:rPr>
          <w:fldChar w:fldCharType="separate"/>
        </w:r>
        <w:r w:rsidR="00DF6C1D">
          <w:rPr>
            <w:noProof/>
            <w:webHidden/>
          </w:rPr>
          <w:t>6</w:t>
        </w:r>
        <w:r w:rsidR="00DF6C1D">
          <w:rPr>
            <w:noProof/>
            <w:webHidden/>
          </w:rPr>
          <w:fldChar w:fldCharType="end"/>
        </w:r>
      </w:hyperlink>
    </w:p>
    <w:p w:rsidR="00DF6C1D" w:rsidRDefault="00D90424">
      <w:pPr>
        <w:pStyle w:val="Innehll2"/>
        <w:rPr>
          <w:rFonts w:asciiTheme="minorHAnsi" w:eastAsiaTheme="minorEastAsia" w:hAnsiTheme="minorHAnsi" w:cstheme="minorBidi"/>
          <w:noProof/>
          <w:sz w:val="22"/>
          <w:lang w:eastAsia="sv-SE"/>
        </w:rPr>
      </w:pPr>
      <w:hyperlink w:anchor="_Toc97543221" w:history="1">
        <w:r w:rsidR="00DF6C1D" w:rsidRPr="00AA530E">
          <w:rPr>
            <w:rStyle w:val="Hyperlnk"/>
            <w:rFonts w:eastAsiaTheme="majorEastAsia"/>
            <w:noProof/>
          </w:rPr>
          <w:t>2.2</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Vilken/vilka ordinationshandlingar används på enheten</w:t>
        </w:r>
        <w:r w:rsidR="00DF6C1D">
          <w:rPr>
            <w:noProof/>
            <w:webHidden/>
          </w:rPr>
          <w:tab/>
        </w:r>
        <w:r w:rsidR="00DF6C1D">
          <w:rPr>
            <w:noProof/>
            <w:webHidden/>
          </w:rPr>
          <w:fldChar w:fldCharType="begin"/>
        </w:r>
        <w:r w:rsidR="00DF6C1D">
          <w:rPr>
            <w:noProof/>
            <w:webHidden/>
          </w:rPr>
          <w:instrText xml:space="preserve"> PAGEREF _Toc97543221 \h </w:instrText>
        </w:r>
        <w:r w:rsidR="00DF6C1D">
          <w:rPr>
            <w:noProof/>
            <w:webHidden/>
          </w:rPr>
        </w:r>
        <w:r w:rsidR="00DF6C1D">
          <w:rPr>
            <w:noProof/>
            <w:webHidden/>
          </w:rPr>
          <w:fldChar w:fldCharType="separate"/>
        </w:r>
        <w:r w:rsidR="00DF6C1D">
          <w:rPr>
            <w:noProof/>
            <w:webHidden/>
          </w:rPr>
          <w:t>6</w:t>
        </w:r>
        <w:r w:rsidR="00DF6C1D">
          <w:rPr>
            <w:noProof/>
            <w:webHidden/>
          </w:rPr>
          <w:fldChar w:fldCharType="end"/>
        </w:r>
      </w:hyperlink>
    </w:p>
    <w:p w:rsidR="00DF6C1D" w:rsidRDefault="00D90424">
      <w:pPr>
        <w:pStyle w:val="Innehll2"/>
        <w:rPr>
          <w:rFonts w:asciiTheme="minorHAnsi" w:eastAsiaTheme="minorEastAsia" w:hAnsiTheme="minorHAnsi" w:cstheme="minorBidi"/>
          <w:noProof/>
          <w:sz w:val="22"/>
          <w:lang w:eastAsia="sv-SE"/>
        </w:rPr>
      </w:pPr>
      <w:hyperlink w:anchor="_Toc97543222" w:history="1">
        <w:r w:rsidR="00DF6C1D" w:rsidRPr="00AA530E">
          <w:rPr>
            <w:rStyle w:val="Hyperlnk"/>
            <w:rFonts w:eastAsiaTheme="majorEastAsia"/>
            <w:noProof/>
          </w:rPr>
          <w:t>2.3</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Krav på ordinationer</w:t>
        </w:r>
        <w:r w:rsidR="00DF6C1D">
          <w:rPr>
            <w:noProof/>
            <w:webHidden/>
          </w:rPr>
          <w:tab/>
        </w:r>
        <w:r w:rsidR="00DF6C1D">
          <w:rPr>
            <w:noProof/>
            <w:webHidden/>
          </w:rPr>
          <w:fldChar w:fldCharType="begin"/>
        </w:r>
        <w:r w:rsidR="00DF6C1D">
          <w:rPr>
            <w:noProof/>
            <w:webHidden/>
          </w:rPr>
          <w:instrText xml:space="preserve"> PAGEREF _Toc97543222 \h </w:instrText>
        </w:r>
        <w:r w:rsidR="00DF6C1D">
          <w:rPr>
            <w:noProof/>
            <w:webHidden/>
          </w:rPr>
        </w:r>
        <w:r w:rsidR="00DF6C1D">
          <w:rPr>
            <w:noProof/>
            <w:webHidden/>
          </w:rPr>
          <w:fldChar w:fldCharType="separate"/>
        </w:r>
        <w:r w:rsidR="00DF6C1D">
          <w:rPr>
            <w:noProof/>
            <w:webHidden/>
          </w:rPr>
          <w:t>6</w:t>
        </w:r>
        <w:r w:rsidR="00DF6C1D">
          <w:rPr>
            <w:noProof/>
            <w:webHidden/>
          </w:rPr>
          <w:fldChar w:fldCharType="end"/>
        </w:r>
      </w:hyperlink>
    </w:p>
    <w:p w:rsidR="00DF6C1D" w:rsidRDefault="00D90424">
      <w:pPr>
        <w:pStyle w:val="Innehll2"/>
        <w:rPr>
          <w:rFonts w:asciiTheme="minorHAnsi" w:eastAsiaTheme="minorEastAsia" w:hAnsiTheme="minorHAnsi" w:cstheme="minorBidi"/>
          <w:noProof/>
          <w:sz w:val="22"/>
          <w:lang w:eastAsia="sv-SE"/>
        </w:rPr>
      </w:pPr>
      <w:hyperlink w:anchor="_Toc97543223" w:history="1">
        <w:r w:rsidR="00DF6C1D" w:rsidRPr="00AA530E">
          <w:rPr>
            <w:rStyle w:val="Hyperlnk"/>
            <w:rFonts w:eastAsiaTheme="majorEastAsia"/>
            <w:noProof/>
          </w:rPr>
          <w:t>2.4</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Ordinationsmallar (”ordinationsfavoriter”/”läkemedelsfavoriter”)</w:t>
        </w:r>
        <w:r w:rsidR="00DF6C1D">
          <w:rPr>
            <w:noProof/>
            <w:webHidden/>
          </w:rPr>
          <w:tab/>
        </w:r>
        <w:r w:rsidR="00DF6C1D">
          <w:rPr>
            <w:noProof/>
            <w:webHidden/>
          </w:rPr>
          <w:fldChar w:fldCharType="begin"/>
        </w:r>
        <w:r w:rsidR="00DF6C1D">
          <w:rPr>
            <w:noProof/>
            <w:webHidden/>
          </w:rPr>
          <w:instrText xml:space="preserve"> PAGEREF _Toc97543223 \h </w:instrText>
        </w:r>
        <w:r w:rsidR="00DF6C1D">
          <w:rPr>
            <w:noProof/>
            <w:webHidden/>
          </w:rPr>
        </w:r>
        <w:r w:rsidR="00DF6C1D">
          <w:rPr>
            <w:noProof/>
            <w:webHidden/>
          </w:rPr>
          <w:fldChar w:fldCharType="separate"/>
        </w:r>
        <w:r w:rsidR="00DF6C1D">
          <w:rPr>
            <w:noProof/>
            <w:webHidden/>
          </w:rPr>
          <w:t>6</w:t>
        </w:r>
        <w:r w:rsidR="00DF6C1D">
          <w:rPr>
            <w:noProof/>
            <w:webHidden/>
          </w:rPr>
          <w:fldChar w:fldCharType="end"/>
        </w:r>
      </w:hyperlink>
    </w:p>
    <w:p w:rsidR="00DF6C1D" w:rsidRDefault="00D90424">
      <w:pPr>
        <w:pStyle w:val="Innehll2"/>
        <w:rPr>
          <w:rFonts w:asciiTheme="minorHAnsi" w:eastAsiaTheme="minorEastAsia" w:hAnsiTheme="minorHAnsi" w:cstheme="minorBidi"/>
          <w:noProof/>
          <w:sz w:val="22"/>
          <w:lang w:eastAsia="sv-SE"/>
        </w:rPr>
      </w:pPr>
      <w:hyperlink w:anchor="_Toc97543224" w:history="1">
        <w:r w:rsidR="00DF6C1D" w:rsidRPr="00AA530E">
          <w:rPr>
            <w:rStyle w:val="Hyperlnk"/>
            <w:rFonts w:eastAsiaTheme="majorEastAsia"/>
            <w:noProof/>
          </w:rPr>
          <w:t>2.5</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Utvärdering och uppföljning av läkemedelsordinationer</w:t>
        </w:r>
        <w:r w:rsidR="00DF6C1D">
          <w:rPr>
            <w:noProof/>
            <w:webHidden/>
          </w:rPr>
          <w:tab/>
        </w:r>
        <w:r w:rsidR="00DF6C1D">
          <w:rPr>
            <w:noProof/>
            <w:webHidden/>
          </w:rPr>
          <w:fldChar w:fldCharType="begin"/>
        </w:r>
        <w:r w:rsidR="00DF6C1D">
          <w:rPr>
            <w:noProof/>
            <w:webHidden/>
          </w:rPr>
          <w:instrText xml:space="preserve"> PAGEREF _Toc97543224 \h </w:instrText>
        </w:r>
        <w:r w:rsidR="00DF6C1D">
          <w:rPr>
            <w:noProof/>
            <w:webHidden/>
          </w:rPr>
        </w:r>
        <w:r w:rsidR="00DF6C1D">
          <w:rPr>
            <w:noProof/>
            <w:webHidden/>
          </w:rPr>
          <w:fldChar w:fldCharType="separate"/>
        </w:r>
        <w:r w:rsidR="00DF6C1D">
          <w:rPr>
            <w:noProof/>
            <w:webHidden/>
          </w:rPr>
          <w:t>6</w:t>
        </w:r>
        <w:r w:rsidR="00DF6C1D">
          <w:rPr>
            <w:noProof/>
            <w:webHidden/>
          </w:rPr>
          <w:fldChar w:fldCharType="end"/>
        </w:r>
      </w:hyperlink>
    </w:p>
    <w:p w:rsidR="00DF6C1D" w:rsidRDefault="00D90424">
      <w:pPr>
        <w:pStyle w:val="Innehll2"/>
        <w:rPr>
          <w:rFonts w:asciiTheme="minorHAnsi" w:eastAsiaTheme="minorEastAsia" w:hAnsiTheme="minorHAnsi" w:cstheme="minorBidi"/>
          <w:noProof/>
          <w:sz w:val="22"/>
          <w:lang w:eastAsia="sv-SE"/>
        </w:rPr>
      </w:pPr>
      <w:hyperlink w:anchor="_Toc97543225" w:history="1">
        <w:r w:rsidR="00DF6C1D" w:rsidRPr="00AA530E">
          <w:rPr>
            <w:rStyle w:val="Hyperlnk"/>
            <w:rFonts w:eastAsiaTheme="majorEastAsia"/>
            <w:noProof/>
          </w:rPr>
          <w:t>2.6</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Samlad information om patientens läkemedelsordinationer</w:t>
        </w:r>
        <w:r w:rsidR="00DF6C1D">
          <w:rPr>
            <w:noProof/>
            <w:webHidden/>
          </w:rPr>
          <w:tab/>
        </w:r>
        <w:r w:rsidR="00DF6C1D">
          <w:rPr>
            <w:noProof/>
            <w:webHidden/>
          </w:rPr>
          <w:fldChar w:fldCharType="begin"/>
        </w:r>
        <w:r w:rsidR="00DF6C1D">
          <w:rPr>
            <w:noProof/>
            <w:webHidden/>
          </w:rPr>
          <w:instrText xml:space="preserve"> PAGEREF _Toc97543225 \h </w:instrText>
        </w:r>
        <w:r w:rsidR="00DF6C1D">
          <w:rPr>
            <w:noProof/>
            <w:webHidden/>
          </w:rPr>
        </w:r>
        <w:r w:rsidR="00DF6C1D">
          <w:rPr>
            <w:noProof/>
            <w:webHidden/>
          </w:rPr>
          <w:fldChar w:fldCharType="separate"/>
        </w:r>
        <w:r w:rsidR="00DF6C1D">
          <w:rPr>
            <w:noProof/>
            <w:webHidden/>
          </w:rPr>
          <w:t>7</w:t>
        </w:r>
        <w:r w:rsidR="00DF6C1D">
          <w:rPr>
            <w:noProof/>
            <w:webHidden/>
          </w:rPr>
          <w:fldChar w:fldCharType="end"/>
        </w:r>
      </w:hyperlink>
    </w:p>
    <w:p w:rsidR="00DF6C1D" w:rsidRDefault="00D90424">
      <w:pPr>
        <w:pStyle w:val="Innehll2"/>
        <w:rPr>
          <w:rFonts w:asciiTheme="minorHAnsi" w:eastAsiaTheme="minorEastAsia" w:hAnsiTheme="minorHAnsi" w:cstheme="minorBidi"/>
          <w:noProof/>
          <w:sz w:val="22"/>
          <w:lang w:eastAsia="sv-SE"/>
        </w:rPr>
      </w:pPr>
      <w:hyperlink w:anchor="_Toc97543226" w:history="1">
        <w:r w:rsidR="00DF6C1D" w:rsidRPr="00AA530E">
          <w:rPr>
            <w:rStyle w:val="Hyperlnk"/>
            <w:rFonts w:eastAsiaTheme="majorEastAsia"/>
            <w:noProof/>
          </w:rPr>
          <w:t>2.7</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Generella direktiv om läkemedelsbehandling</w:t>
        </w:r>
        <w:r w:rsidR="00DF6C1D">
          <w:rPr>
            <w:noProof/>
            <w:webHidden/>
          </w:rPr>
          <w:tab/>
        </w:r>
        <w:r w:rsidR="00DF6C1D">
          <w:rPr>
            <w:noProof/>
            <w:webHidden/>
          </w:rPr>
          <w:fldChar w:fldCharType="begin"/>
        </w:r>
        <w:r w:rsidR="00DF6C1D">
          <w:rPr>
            <w:noProof/>
            <w:webHidden/>
          </w:rPr>
          <w:instrText xml:space="preserve"> PAGEREF _Toc97543226 \h </w:instrText>
        </w:r>
        <w:r w:rsidR="00DF6C1D">
          <w:rPr>
            <w:noProof/>
            <w:webHidden/>
          </w:rPr>
        </w:r>
        <w:r w:rsidR="00DF6C1D">
          <w:rPr>
            <w:noProof/>
            <w:webHidden/>
          </w:rPr>
          <w:fldChar w:fldCharType="separate"/>
        </w:r>
        <w:r w:rsidR="00DF6C1D">
          <w:rPr>
            <w:noProof/>
            <w:webHidden/>
          </w:rPr>
          <w:t>7</w:t>
        </w:r>
        <w:r w:rsidR="00DF6C1D">
          <w:rPr>
            <w:noProof/>
            <w:webHidden/>
          </w:rPr>
          <w:fldChar w:fldCharType="end"/>
        </w:r>
      </w:hyperlink>
    </w:p>
    <w:p w:rsidR="00DF6C1D" w:rsidRDefault="00D90424">
      <w:pPr>
        <w:pStyle w:val="Innehll2"/>
        <w:rPr>
          <w:rFonts w:asciiTheme="minorHAnsi" w:eastAsiaTheme="minorEastAsia" w:hAnsiTheme="minorHAnsi" w:cstheme="minorBidi"/>
          <w:noProof/>
          <w:sz w:val="22"/>
          <w:lang w:eastAsia="sv-SE"/>
        </w:rPr>
      </w:pPr>
      <w:hyperlink w:anchor="_Toc97543227" w:history="1">
        <w:r w:rsidR="00DF6C1D" w:rsidRPr="00AA530E">
          <w:rPr>
            <w:rStyle w:val="Hyperlnk"/>
            <w:rFonts w:eastAsiaTheme="majorEastAsia"/>
            <w:noProof/>
          </w:rPr>
          <w:t>2.8</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Beslut om justering av läkemedelsdos – sjuksköterska</w:t>
        </w:r>
        <w:r w:rsidR="00DF6C1D">
          <w:rPr>
            <w:noProof/>
            <w:webHidden/>
          </w:rPr>
          <w:tab/>
        </w:r>
        <w:r w:rsidR="00DF6C1D">
          <w:rPr>
            <w:noProof/>
            <w:webHidden/>
          </w:rPr>
          <w:fldChar w:fldCharType="begin"/>
        </w:r>
        <w:r w:rsidR="00DF6C1D">
          <w:rPr>
            <w:noProof/>
            <w:webHidden/>
          </w:rPr>
          <w:instrText xml:space="preserve"> PAGEREF _Toc97543227 \h </w:instrText>
        </w:r>
        <w:r w:rsidR="00DF6C1D">
          <w:rPr>
            <w:noProof/>
            <w:webHidden/>
          </w:rPr>
        </w:r>
        <w:r w:rsidR="00DF6C1D">
          <w:rPr>
            <w:noProof/>
            <w:webHidden/>
          </w:rPr>
          <w:fldChar w:fldCharType="separate"/>
        </w:r>
        <w:r w:rsidR="00DF6C1D">
          <w:rPr>
            <w:noProof/>
            <w:webHidden/>
          </w:rPr>
          <w:t>7</w:t>
        </w:r>
        <w:r w:rsidR="00DF6C1D">
          <w:rPr>
            <w:noProof/>
            <w:webHidden/>
          </w:rPr>
          <w:fldChar w:fldCharType="end"/>
        </w:r>
      </w:hyperlink>
    </w:p>
    <w:p w:rsidR="00DF6C1D" w:rsidRDefault="00D90424">
      <w:pPr>
        <w:pStyle w:val="Innehll2"/>
        <w:rPr>
          <w:rFonts w:asciiTheme="minorHAnsi" w:eastAsiaTheme="minorEastAsia" w:hAnsiTheme="minorHAnsi" w:cstheme="minorBidi"/>
          <w:noProof/>
          <w:sz w:val="22"/>
          <w:lang w:eastAsia="sv-SE"/>
        </w:rPr>
      </w:pPr>
      <w:hyperlink w:anchor="_Toc97543228" w:history="1">
        <w:r w:rsidR="00DF6C1D" w:rsidRPr="00AA530E">
          <w:rPr>
            <w:rStyle w:val="Hyperlnk"/>
            <w:rFonts w:eastAsiaTheme="majorEastAsia"/>
            <w:noProof/>
          </w:rPr>
          <w:t>2.9</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Ansvar och tillvägagångssätt i samband med dosexpedierade läkemedel.</w:t>
        </w:r>
        <w:r w:rsidR="00DF6C1D">
          <w:rPr>
            <w:noProof/>
            <w:webHidden/>
          </w:rPr>
          <w:tab/>
        </w:r>
        <w:r w:rsidR="00DF6C1D">
          <w:rPr>
            <w:noProof/>
            <w:webHidden/>
          </w:rPr>
          <w:fldChar w:fldCharType="begin"/>
        </w:r>
        <w:r w:rsidR="00DF6C1D">
          <w:rPr>
            <w:noProof/>
            <w:webHidden/>
          </w:rPr>
          <w:instrText xml:space="preserve"> PAGEREF _Toc97543228 \h </w:instrText>
        </w:r>
        <w:r w:rsidR="00DF6C1D">
          <w:rPr>
            <w:noProof/>
            <w:webHidden/>
          </w:rPr>
        </w:r>
        <w:r w:rsidR="00DF6C1D">
          <w:rPr>
            <w:noProof/>
            <w:webHidden/>
          </w:rPr>
          <w:fldChar w:fldCharType="separate"/>
        </w:r>
        <w:r w:rsidR="00DF6C1D">
          <w:rPr>
            <w:noProof/>
            <w:webHidden/>
          </w:rPr>
          <w:t>7</w:t>
        </w:r>
        <w:r w:rsidR="00DF6C1D">
          <w:rPr>
            <w:noProof/>
            <w:webHidden/>
          </w:rPr>
          <w:fldChar w:fldCharType="end"/>
        </w:r>
      </w:hyperlink>
    </w:p>
    <w:p w:rsidR="00DF6C1D" w:rsidRDefault="00D90424">
      <w:pPr>
        <w:pStyle w:val="Innehll2"/>
        <w:rPr>
          <w:rFonts w:asciiTheme="minorHAnsi" w:eastAsiaTheme="minorEastAsia" w:hAnsiTheme="minorHAnsi" w:cstheme="minorBidi"/>
          <w:noProof/>
          <w:sz w:val="22"/>
          <w:lang w:eastAsia="sv-SE"/>
        </w:rPr>
      </w:pPr>
      <w:hyperlink w:anchor="_Toc97543229" w:history="1">
        <w:r w:rsidR="00DF6C1D" w:rsidRPr="00AA530E">
          <w:rPr>
            <w:rStyle w:val="Hyperlnk"/>
            <w:rFonts w:eastAsiaTheme="majorEastAsia"/>
            <w:noProof/>
          </w:rPr>
          <w:t>2.10</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Läkemedelsgenomgångar</w:t>
        </w:r>
        <w:r w:rsidR="00DF6C1D">
          <w:rPr>
            <w:noProof/>
            <w:webHidden/>
          </w:rPr>
          <w:tab/>
        </w:r>
        <w:r w:rsidR="00DF6C1D">
          <w:rPr>
            <w:noProof/>
            <w:webHidden/>
          </w:rPr>
          <w:fldChar w:fldCharType="begin"/>
        </w:r>
        <w:r w:rsidR="00DF6C1D">
          <w:rPr>
            <w:noProof/>
            <w:webHidden/>
          </w:rPr>
          <w:instrText xml:space="preserve"> PAGEREF _Toc97543229 \h </w:instrText>
        </w:r>
        <w:r w:rsidR="00DF6C1D">
          <w:rPr>
            <w:noProof/>
            <w:webHidden/>
          </w:rPr>
        </w:r>
        <w:r w:rsidR="00DF6C1D">
          <w:rPr>
            <w:noProof/>
            <w:webHidden/>
          </w:rPr>
          <w:fldChar w:fldCharType="separate"/>
        </w:r>
        <w:r w:rsidR="00DF6C1D">
          <w:rPr>
            <w:noProof/>
            <w:webHidden/>
          </w:rPr>
          <w:t>7</w:t>
        </w:r>
        <w:r w:rsidR="00DF6C1D">
          <w:rPr>
            <w:noProof/>
            <w:webHidden/>
          </w:rPr>
          <w:fldChar w:fldCharType="end"/>
        </w:r>
      </w:hyperlink>
    </w:p>
    <w:p w:rsidR="00DF6C1D" w:rsidRDefault="00D90424">
      <w:pPr>
        <w:pStyle w:val="Innehll2"/>
        <w:rPr>
          <w:rFonts w:asciiTheme="minorHAnsi" w:eastAsiaTheme="minorEastAsia" w:hAnsiTheme="minorHAnsi" w:cstheme="minorBidi"/>
          <w:noProof/>
          <w:sz w:val="22"/>
          <w:lang w:eastAsia="sv-SE"/>
        </w:rPr>
      </w:pPr>
      <w:hyperlink w:anchor="_Toc97543230" w:history="1">
        <w:r w:rsidR="00DF6C1D" w:rsidRPr="00AA530E">
          <w:rPr>
            <w:rStyle w:val="Hyperlnk"/>
            <w:rFonts w:eastAsiaTheme="majorEastAsia"/>
            <w:noProof/>
          </w:rPr>
          <w:t>2.11</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Rutiner för vaccination</w:t>
        </w:r>
        <w:r w:rsidR="00DF6C1D">
          <w:rPr>
            <w:noProof/>
            <w:webHidden/>
          </w:rPr>
          <w:tab/>
        </w:r>
        <w:r w:rsidR="00DF6C1D">
          <w:rPr>
            <w:noProof/>
            <w:webHidden/>
          </w:rPr>
          <w:fldChar w:fldCharType="begin"/>
        </w:r>
        <w:r w:rsidR="00DF6C1D">
          <w:rPr>
            <w:noProof/>
            <w:webHidden/>
          </w:rPr>
          <w:instrText xml:space="preserve"> PAGEREF _Toc97543230 \h </w:instrText>
        </w:r>
        <w:r w:rsidR="00DF6C1D">
          <w:rPr>
            <w:noProof/>
            <w:webHidden/>
          </w:rPr>
        </w:r>
        <w:r w:rsidR="00DF6C1D">
          <w:rPr>
            <w:noProof/>
            <w:webHidden/>
          </w:rPr>
          <w:fldChar w:fldCharType="separate"/>
        </w:r>
        <w:r w:rsidR="00DF6C1D">
          <w:rPr>
            <w:noProof/>
            <w:webHidden/>
          </w:rPr>
          <w:t>8</w:t>
        </w:r>
        <w:r w:rsidR="00DF6C1D">
          <w:rPr>
            <w:noProof/>
            <w:webHidden/>
          </w:rPr>
          <w:fldChar w:fldCharType="end"/>
        </w:r>
      </w:hyperlink>
    </w:p>
    <w:p w:rsidR="00DF6C1D" w:rsidRDefault="00D90424">
      <w:pPr>
        <w:pStyle w:val="Innehll2"/>
        <w:rPr>
          <w:rFonts w:asciiTheme="minorHAnsi" w:eastAsiaTheme="minorEastAsia" w:hAnsiTheme="minorHAnsi" w:cstheme="minorBidi"/>
          <w:noProof/>
          <w:sz w:val="22"/>
          <w:lang w:eastAsia="sv-SE"/>
        </w:rPr>
      </w:pPr>
      <w:hyperlink w:anchor="_Toc97543231" w:history="1">
        <w:r w:rsidR="00DF6C1D" w:rsidRPr="00AA530E">
          <w:rPr>
            <w:rStyle w:val="Hyperlnk"/>
            <w:rFonts w:eastAsiaTheme="majorEastAsia"/>
            <w:noProof/>
          </w:rPr>
          <w:t>2.12</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Informationsöverföring i vårdens övergångar</w:t>
        </w:r>
        <w:r w:rsidR="00DF6C1D">
          <w:rPr>
            <w:noProof/>
            <w:webHidden/>
          </w:rPr>
          <w:tab/>
        </w:r>
        <w:r w:rsidR="00DF6C1D">
          <w:rPr>
            <w:noProof/>
            <w:webHidden/>
          </w:rPr>
          <w:fldChar w:fldCharType="begin"/>
        </w:r>
        <w:r w:rsidR="00DF6C1D">
          <w:rPr>
            <w:noProof/>
            <w:webHidden/>
          </w:rPr>
          <w:instrText xml:space="preserve"> PAGEREF _Toc97543231 \h </w:instrText>
        </w:r>
        <w:r w:rsidR="00DF6C1D">
          <w:rPr>
            <w:noProof/>
            <w:webHidden/>
          </w:rPr>
        </w:r>
        <w:r w:rsidR="00DF6C1D">
          <w:rPr>
            <w:noProof/>
            <w:webHidden/>
          </w:rPr>
          <w:fldChar w:fldCharType="separate"/>
        </w:r>
        <w:r w:rsidR="00DF6C1D">
          <w:rPr>
            <w:noProof/>
            <w:webHidden/>
          </w:rPr>
          <w:t>8</w:t>
        </w:r>
        <w:r w:rsidR="00DF6C1D">
          <w:rPr>
            <w:noProof/>
            <w:webHidden/>
          </w:rPr>
          <w:fldChar w:fldCharType="end"/>
        </w:r>
      </w:hyperlink>
    </w:p>
    <w:p w:rsidR="00DF6C1D" w:rsidRDefault="00D90424">
      <w:pPr>
        <w:pStyle w:val="Innehll1"/>
        <w:rPr>
          <w:rFonts w:asciiTheme="minorHAnsi" w:eastAsiaTheme="minorEastAsia" w:hAnsiTheme="minorHAnsi" w:cstheme="minorBidi"/>
          <w:b w:val="0"/>
          <w:sz w:val="22"/>
          <w:lang w:eastAsia="sv-SE"/>
        </w:rPr>
      </w:pPr>
      <w:hyperlink w:anchor="_Toc97543232" w:history="1">
        <w:r w:rsidR="00DF6C1D" w:rsidRPr="00AA530E">
          <w:rPr>
            <w:rStyle w:val="Hyperlnk"/>
          </w:rPr>
          <w:t>3</w:t>
        </w:r>
        <w:r w:rsidR="00DF6C1D">
          <w:rPr>
            <w:rFonts w:asciiTheme="minorHAnsi" w:eastAsiaTheme="minorEastAsia" w:hAnsiTheme="minorHAnsi" w:cstheme="minorBidi"/>
            <w:b w:val="0"/>
            <w:sz w:val="22"/>
            <w:lang w:eastAsia="sv-SE"/>
          </w:rPr>
          <w:tab/>
        </w:r>
        <w:r w:rsidR="00DF6C1D" w:rsidRPr="00AA530E">
          <w:rPr>
            <w:rStyle w:val="Hyperlnk"/>
          </w:rPr>
          <w:t>Rekvisition/beställning</w:t>
        </w:r>
        <w:r w:rsidR="00DF6C1D">
          <w:rPr>
            <w:webHidden/>
          </w:rPr>
          <w:tab/>
        </w:r>
        <w:r w:rsidR="00DF6C1D">
          <w:rPr>
            <w:webHidden/>
          </w:rPr>
          <w:fldChar w:fldCharType="begin"/>
        </w:r>
        <w:r w:rsidR="00DF6C1D">
          <w:rPr>
            <w:webHidden/>
          </w:rPr>
          <w:instrText xml:space="preserve"> PAGEREF _Toc97543232 \h </w:instrText>
        </w:r>
        <w:r w:rsidR="00DF6C1D">
          <w:rPr>
            <w:webHidden/>
          </w:rPr>
        </w:r>
        <w:r w:rsidR="00DF6C1D">
          <w:rPr>
            <w:webHidden/>
          </w:rPr>
          <w:fldChar w:fldCharType="separate"/>
        </w:r>
        <w:r w:rsidR="00DF6C1D">
          <w:rPr>
            <w:webHidden/>
          </w:rPr>
          <w:t>8</w:t>
        </w:r>
        <w:r w:rsidR="00DF6C1D">
          <w:rPr>
            <w:webHidden/>
          </w:rPr>
          <w:fldChar w:fldCharType="end"/>
        </w:r>
      </w:hyperlink>
    </w:p>
    <w:p w:rsidR="00DF6C1D" w:rsidRDefault="00D90424">
      <w:pPr>
        <w:pStyle w:val="Innehll2"/>
        <w:rPr>
          <w:rFonts w:asciiTheme="minorHAnsi" w:eastAsiaTheme="minorEastAsia" w:hAnsiTheme="minorHAnsi" w:cstheme="minorBidi"/>
          <w:noProof/>
          <w:sz w:val="22"/>
          <w:lang w:eastAsia="sv-SE"/>
        </w:rPr>
      </w:pPr>
      <w:hyperlink w:anchor="_Toc97543233" w:history="1">
        <w:r w:rsidR="00DF6C1D" w:rsidRPr="00AA530E">
          <w:rPr>
            <w:rStyle w:val="Hyperlnk"/>
            <w:rFonts w:eastAsiaTheme="majorEastAsia"/>
            <w:noProof/>
          </w:rPr>
          <w:t>3.1</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Förteckning över vem eller vilka som får rekvirera/beställa läkemedel</w:t>
        </w:r>
        <w:r w:rsidR="00DF6C1D">
          <w:rPr>
            <w:noProof/>
            <w:webHidden/>
          </w:rPr>
          <w:tab/>
        </w:r>
        <w:r w:rsidR="00DF6C1D">
          <w:rPr>
            <w:noProof/>
            <w:webHidden/>
          </w:rPr>
          <w:fldChar w:fldCharType="begin"/>
        </w:r>
        <w:r w:rsidR="00DF6C1D">
          <w:rPr>
            <w:noProof/>
            <w:webHidden/>
          </w:rPr>
          <w:instrText xml:space="preserve"> PAGEREF _Toc97543233 \h </w:instrText>
        </w:r>
        <w:r w:rsidR="00DF6C1D">
          <w:rPr>
            <w:noProof/>
            <w:webHidden/>
          </w:rPr>
        </w:r>
        <w:r w:rsidR="00DF6C1D">
          <w:rPr>
            <w:noProof/>
            <w:webHidden/>
          </w:rPr>
          <w:fldChar w:fldCharType="separate"/>
        </w:r>
        <w:r w:rsidR="00DF6C1D">
          <w:rPr>
            <w:noProof/>
            <w:webHidden/>
          </w:rPr>
          <w:t>8</w:t>
        </w:r>
        <w:r w:rsidR="00DF6C1D">
          <w:rPr>
            <w:noProof/>
            <w:webHidden/>
          </w:rPr>
          <w:fldChar w:fldCharType="end"/>
        </w:r>
      </w:hyperlink>
    </w:p>
    <w:p w:rsidR="00DF6C1D" w:rsidRDefault="00D90424">
      <w:pPr>
        <w:pStyle w:val="Innehll2"/>
        <w:rPr>
          <w:rFonts w:asciiTheme="minorHAnsi" w:eastAsiaTheme="minorEastAsia" w:hAnsiTheme="minorHAnsi" w:cstheme="minorBidi"/>
          <w:noProof/>
          <w:sz w:val="22"/>
          <w:lang w:eastAsia="sv-SE"/>
        </w:rPr>
      </w:pPr>
      <w:hyperlink w:anchor="_Toc97543234" w:history="1">
        <w:r w:rsidR="00DF6C1D" w:rsidRPr="00AA530E">
          <w:rPr>
            <w:rStyle w:val="Hyperlnk"/>
            <w:rFonts w:eastAsiaTheme="majorEastAsia"/>
            <w:noProof/>
          </w:rPr>
          <w:t>3.2</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Rutiner för beställning</w:t>
        </w:r>
        <w:r w:rsidR="00DF6C1D">
          <w:rPr>
            <w:noProof/>
            <w:webHidden/>
          </w:rPr>
          <w:tab/>
        </w:r>
        <w:r w:rsidR="00DF6C1D">
          <w:rPr>
            <w:noProof/>
            <w:webHidden/>
          </w:rPr>
          <w:fldChar w:fldCharType="begin"/>
        </w:r>
        <w:r w:rsidR="00DF6C1D">
          <w:rPr>
            <w:noProof/>
            <w:webHidden/>
          </w:rPr>
          <w:instrText xml:space="preserve"> PAGEREF _Toc97543234 \h </w:instrText>
        </w:r>
        <w:r w:rsidR="00DF6C1D">
          <w:rPr>
            <w:noProof/>
            <w:webHidden/>
          </w:rPr>
        </w:r>
        <w:r w:rsidR="00DF6C1D">
          <w:rPr>
            <w:noProof/>
            <w:webHidden/>
          </w:rPr>
          <w:fldChar w:fldCharType="separate"/>
        </w:r>
        <w:r w:rsidR="00DF6C1D">
          <w:rPr>
            <w:noProof/>
            <w:webHidden/>
          </w:rPr>
          <w:t>8</w:t>
        </w:r>
        <w:r w:rsidR="00DF6C1D">
          <w:rPr>
            <w:noProof/>
            <w:webHidden/>
          </w:rPr>
          <w:fldChar w:fldCharType="end"/>
        </w:r>
      </w:hyperlink>
    </w:p>
    <w:p w:rsidR="00DF6C1D" w:rsidRDefault="00D90424">
      <w:pPr>
        <w:pStyle w:val="Innehll2"/>
        <w:rPr>
          <w:rFonts w:asciiTheme="minorHAnsi" w:eastAsiaTheme="minorEastAsia" w:hAnsiTheme="minorHAnsi" w:cstheme="minorBidi"/>
          <w:noProof/>
          <w:sz w:val="22"/>
          <w:lang w:eastAsia="sv-SE"/>
        </w:rPr>
      </w:pPr>
      <w:hyperlink w:anchor="_Toc97543235" w:history="1">
        <w:r w:rsidR="00DF6C1D" w:rsidRPr="00AA530E">
          <w:rPr>
            <w:rStyle w:val="Hyperlnk"/>
            <w:rFonts w:eastAsiaTheme="majorEastAsia"/>
            <w:noProof/>
          </w:rPr>
          <w:t>3.3</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Rutin för mottagande och kontroll av läkemedelsleveranser</w:t>
        </w:r>
        <w:r w:rsidR="00DF6C1D">
          <w:rPr>
            <w:noProof/>
            <w:webHidden/>
          </w:rPr>
          <w:tab/>
        </w:r>
        <w:r w:rsidR="00DF6C1D">
          <w:rPr>
            <w:noProof/>
            <w:webHidden/>
          </w:rPr>
          <w:fldChar w:fldCharType="begin"/>
        </w:r>
        <w:r w:rsidR="00DF6C1D">
          <w:rPr>
            <w:noProof/>
            <w:webHidden/>
          </w:rPr>
          <w:instrText xml:space="preserve"> PAGEREF _Toc97543235 \h </w:instrText>
        </w:r>
        <w:r w:rsidR="00DF6C1D">
          <w:rPr>
            <w:noProof/>
            <w:webHidden/>
          </w:rPr>
        </w:r>
        <w:r w:rsidR="00DF6C1D">
          <w:rPr>
            <w:noProof/>
            <w:webHidden/>
          </w:rPr>
          <w:fldChar w:fldCharType="separate"/>
        </w:r>
        <w:r w:rsidR="00DF6C1D">
          <w:rPr>
            <w:noProof/>
            <w:webHidden/>
          </w:rPr>
          <w:t>8</w:t>
        </w:r>
        <w:r w:rsidR="00DF6C1D">
          <w:rPr>
            <w:noProof/>
            <w:webHidden/>
          </w:rPr>
          <w:fldChar w:fldCharType="end"/>
        </w:r>
      </w:hyperlink>
    </w:p>
    <w:p w:rsidR="00DF6C1D" w:rsidRDefault="00D90424">
      <w:pPr>
        <w:pStyle w:val="Innehll1"/>
        <w:rPr>
          <w:rFonts w:asciiTheme="minorHAnsi" w:eastAsiaTheme="minorEastAsia" w:hAnsiTheme="minorHAnsi" w:cstheme="minorBidi"/>
          <w:b w:val="0"/>
          <w:sz w:val="22"/>
          <w:lang w:eastAsia="sv-SE"/>
        </w:rPr>
      </w:pPr>
      <w:hyperlink w:anchor="_Toc97543236" w:history="1">
        <w:r w:rsidR="00DF6C1D" w:rsidRPr="00AA530E">
          <w:rPr>
            <w:rStyle w:val="Hyperlnk"/>
          </w:rPr>
          <w:t>4</w:t>
        </w:r>
        <w:r w:rsidR="00DF6C1D">
          <w:rPr>
            <w:rFonts w:asciiTheme="minorHAnsi" w:eastAsiaTheme="minorEastAsia" w:hAnsiTheme="minorHAnsi" w:cstheme="minorBidi"/>
            <w:b w:val="0"/>
            <w:sz w:val="22"/>
            <w:lang w:eastAsia="sv-SE"/>
          </w:rPr>
          <w:tab/>
        </w:r>
        <w:r w:rsidR="00DF6C1D" w:rsidRPr="00AA530E">
          <w:rPr>
            <w:rStyle w:val="Hyperlnk"/>
          </w:rPr>
          <w:t>Kontroll och förvaring</w:t>
        </w:r>
        <w:r w:rsidR="00DF6C1D">
          <w:rPr>
            <w:webHidden/>
          </w:rPr>
          <w:tab/>
        </w:r>
        <w:r w:rsidR="00DF6C1D">
          <w:rPr>
            <w:webHidden/>
          </w:rPr>
          <w:fldChar w:fldCharType="begin"/>
        </w:r>
        <w:r w:rsidR="00DF6C1D">
          <w:rPr>
            <w:webHidden/>
          </w:rPr>
          <w:instrText xml:space="preserve"> PAGEREF _Toc97543236 \h </w:instrText>
        </w:r>
        <w:r w:rsidR="00DF6C1D">
          <w:rPr>
            <w:webHidden/>
          </w:rPr>
        </w:r>
        <w:r w:rsidR="00DF6C1D">
          <w:rPr>
            <w:webHidden/>
          </w:rPr>
          <w:fldChar w:fldCharType="separate"/>
        </w:r>
        <w:r w:rsidR="00DF6C1D">
          <w:rPr>
            <w:webHidden/>
          </w:rPr>
          <w:t>8</w:t>
        </w:r>
        <w:r w:rsidR="00DF6C1D">
          <w:rPr>
            <w:webHidden/>
          </w:rPr>
          <w:fldChar w:fldCharType="end"/>
        </w:r>
      </w:hyperlink>
    </w:p>
    <w:p w:rsidR="00DF6C1D" w:rsidRDefault="00D90424">
      <w:pPr>
        <w:pStyle w:val="Innehll2"/>
        <w:rPr>
          <w:rFonts w:asciiTheme="minorHAnsi" w:eastAsiaTheme="minorEastAsia" w:hAnsiTheme="minorHAnsi" w:cstheme="minorBidi"/>
          <w:noProof/>
          <w:sz w:val="22"/>
          <w:lang w:eastAsia="sv-SE"/>
        </w:rPr>
      </w:pPr>
      <w:hyperlink w:anchor="_Toc97543237" w:history="1">
        <w:r w:rsidR="00DF6C1D" w:rsidRPr="00AA530E">
          <w:rPr>
            <w:rStyle w:val="Hyperlnk"/>
            <w:rFonts w:eastAsiaTheme="majorEastAsia"/>
            <w:noProof/>
          </w:rPr>
          <w:t>4.1</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Hur och var sker förvaring av läkemedel på enheten</w:t>
        </w:r>
        <w:r w:rsidR="00DF6C1D">
          <w:rPr>
            <w:noProof/>
            <w:webHidden/>
          </w:rPr>
          <w:tab/>
        </w:r>
        <w:r w:rsidR="00DF6C1D">
          <w:rPr>
            <w:noProof/>
            <w:webHidden/>
          </w:rPr>
          <w:fldChar w:fldCharType="begin"/>
        </w:r>
        <w:r w:rsidR="00DF6C1D">
          <w:rPr>
            <w:noProof/>
            <w:webHidden/>
          </w:rPr>
          <w:instrText xml:space="preserve"> PAGEREF _Toc97543237 \h </w:instrText>
        </w:r>
        <w:r w:rsidR="00DF6C1D">
          <w:rPr>
            <w:noProof/>
            <w:webHidden/>
          </w:rPr>
        </w:r>
        <w:r w:rsidR="00DF6C1D">
          <w:rPr>
            <w:noProof/>
            <w:webHidden/>
          </w:rPr>
          <w:fldChar w:fldCharType="separate"/>
        </w:r>
        <w:r w:rsidR="00DF6C1D">
          <w:rPr>
            <w:noProof/>
            <w:webHidden/>
          </w:rPr>
          <w:t>8</w:t>
        </w:r>
        <w:r w:rsidR="00DF6C1D">
          <w:rPr>
            <w:noProof/>
            <w:webHidden/>
          </w:rPr>
          <w:fldChar w:fldCharType="end"/>
        </w:r>
      </w:hyperlink>
    </w:p>
    <w:p w:rsidR="00DF6C1D" w:rsidRDefault="00D90424">
      <w:pPr>
        <w:pStyle w:val="Innehll2"/>
        <w:rPr>
          <w:rFonts w:asciiTheme="minorHAnsi" w:eastAsiaTheme="minorEastAsia" w:hAnsiTheme="minorHAnsi" w:cstheme="minorBidi"/>
          <w:noProof/>
          <w:sz w:val="22"/>
          <w:lang w:eastAsia="sv-SE"/>
        </w:rPr>
      </w:pPr>
      <w:hyperlink w:anchor="_Toc97543238" w:history="1">
        <w:r w:rsidR="00DF6C1D" w:rsidRPr="00AA530E">
          <w:rPr>
            <w:rStyle w:val="Hyperlnk"/>
            <w:rFonts w:eastAsiaTheme="majorEastAsia"/>
            <w:noProof/>
          </w:rPr>
          <w:t>4.2</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Förteckning över bassortimentet i läkemedelsförrådet</w:t>
        </w:r>
        <w:r w:rsidR="00DF6C1D">
          <w:rPr>
            <w:noProof/>
            <w:webHidden/>
          </w:rPr>
          <w:tab/>
        </w:r>
        <w:r w:rsidR="00DF6C1D">
          <w:rPr>
            <w:noProof/>
            <w:webHidden/>
          </w:rPr>
          <w:fldChar w:fldCharType="begin"/>
        </w:r>
        <w:r w:rsidR="00DF6C1D">
          <w:rPr>
            <w:noProof/>
            <w:webHidden/>
          </w:rPr>
          <w:instrText xml:space="preserve"> PAGEREF _Toc97543238 \h </w:instrText>
        </w:r>
        <w:r w:rsidR="00DF6C1D">
          <w:rPr>
            <w:noProof/>
            <w:webHidden/>
          </w:rPr>
        </w:r>
        <w:r w:rsidR="00DF6C1D">
          <w:rPr>
            <w:noProof/>
            <w:webHidden/>
          </w:rPr>
          <w:fldChar w:fldCharType="separate"/>
        </w:r>
        <w:r w:rsidR="00DF6C1D">
          <w:rPr>
            <w:noProof/>
            <w:webHidden/>
          </w:rPr>
          <w:t>9</w:t>
        </w:r>
        <w:r w:rsidR="00DF6C1D">
          <w:rPr>
            <w:noProof/>
            <w:webHidden/>
          </w:rPr>
          <w:fldChar w:fldCharType="end"/>
        </w:r>
      </w:hyperlink>
    </w:p>
    <w:p w:rsidR="00DF6C1D" w:rsidRDefault="00D90424">
      <w:pPr>
        <w:pStyle w:val="Innehll2"/>
        <w:rPr>
          <w:rFonts w:asciiTheme="minorHAnsi" w:eastAsiaTheme="minorEastAsia" w:hAnsiTheme="minorHAnsi" w:cstheme="minorBidi"/>
          <w:noProof/>
          <w:sz w:val="22"/>
          <w:lang w:eastAsia="sv-SE"/>
        </w:rPr>
      </w:pPr>
      <w:hyperlink w:anchor="_Toc97543239" w:history="1">
        <w:r w:rsidR="00DF6C1D" w:rsidRPr="00AA530E">
          <w:rPr>
            <w:rStyle w:val="Hyperlnk"/>
            <w:rFonts w:eastAsiaTheme="majorEastAsia"/>
            <w:noProof/>
          </w:rPr>
          <w:t>4.3</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Rutin för behörighet på e-tjänstekort/nyckelhantering</w:t>
        </w:r>
        <w:r w:rsidR="00DF6C1D">
          <w:rPr>
            <w:noProof/>
            <w:webHidden/>
          </w:rPr>
          <w:tab/>
        </w:r>
        <w:r w:rsidR="00DF6C1D">
          <w:rPr>
            <w:noProof/>
            <w:webHidden/>
          </w:rPr>
          <w:fldChar w:fldCharType="begin"/>
        </w:r>
        <w:r w:rsidR="00DF6C1D">
          <w:rPr>
            <w:noProof/>
            <w:webHidden/>
          </w:rPr>
          <w:instrText xml:space="preserve"> PAGEREF _Toc97543239 \h </w:instrText>
        </w:r>
        <w:r w:rsidR="00DF6C1D">
          <w:rPr>
            <w:noProof/>
            <w:webHidden/>
          </w:rPr>
        </w:r>
        <w:r w:rsidR="00DF6C1D">
          <w:rPr>
            <w:noProof/>
            <w:webHidden/>
          </w:rPr>
          <w:fldChar w:fldCharType="separate"/>
        </w:r>
        <w:r w:rsidR="00DF6C1D">
          <w:rPr>
            <w:noProof/>
            <w:webHidden/>
          </w:rPr>
          <w:t>9</w:t>
        </w:r>
        <w:r w:rsidR="00DF6C1D">
          <w:rPr>
            <w:noProof/>
            <w:webHidden/>
          </w:rPr>
          <w:fldChar w:fldCharType="end"/>
        </w:r>
      </w:hyperlink>
    </w:p>
    <w:p w:rsidR="00DF6C1D" w:rsidRDefault="00D90424">
      <w:pPr>
        <w:pStyle w:val="Innehll2"/>
        <w:rPr>
          <w:rFonts w:asciiTheme="minorHAnsi" w:eastAsiaTheme="minorEastAsia" w:hAnsiTheme="minorHAnsi" w:cstheme="minorBidi"/>
          <w:noProof/>
          <w:sz w:val="22"/>
          <w:lang w:eastAsia="sv-SE"/>
        </w:rPr>
      </w:pPr>
      <w:hyperlink w:anchor="_Toc97543240" w:history="1">
        <w:r w:rsidR="00DF6C1D" w:rsidRPr="00AA530E">
          <w:rPr>
            <w:rStyle w:val="Hyperlnk"/>
            <w:rFonts w:eastAsiaTheme="majorEastAsia"/>
            <w:noProof/>
          </w:rPr>
          <w:t>4.4</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Läkemedelsvagnar</w:t>
        </w:r>
        <w:r w:rsidR="00DF6C1D">
          <w:rPr>
            <w:noProof/>
            <w:webHidden/>
          </w:rPr>
          <w:tab/>
        </w:r>
        <w:r w:rsidR="00DF6C1D">
          <w:rPr>
            <w:noProof/>
            <w:webHidden/>
          </w:rPr>
          <w:fldChar w:fldCharType="begin"/>
        </w:r>
        <w:r w:rsidR="00DF6C1D">
          <w:rPr>
            <w:noProof/>
            <w:webHidden/>
          </w:rPr>
          <w:instrText xml:space="preserve"> PAGEREF _Toc97543240 \h </w:instrText>
        </w:r>
        <w:r w:rsidR="00DF6C1D">
          <w:rPr>
            <w:noProof/>
            <w:webHidden/>
          </w:rPr>
        </w:r>
        <w:r w:rsidR="00DF6C1D">
          <w:rPr>
            <w:noProof/>
            <w:webHidden/>
          </w:rPr>
          <w:fldChar w:fldCharType="separate"/>
        </w:r>
        <w:r w:rsidR="00DF6C1D">
          <w:rPr>
            <w:noProof/>
            <w:webHidden/>
          </w:rPr>
          <w:t>9</w:t>
        </w:r>
        <w:r w:rsidR="00DF6C1D">
          <w:rPr>
            <w:noProof/>
            <w:webHidden/>
          </w:rPr>
          <w:fldChar w:fldCharType="end"/>
        </w:r>
      </w:hyperlink>
    </w:p>
    <w:p w:rsidR="00DF6C1D" w:rsidRDefault="00D90424">
      <w:pPr>
        <w:pStyle w:val="Innehll2"/>
        <w:rPr>
          <w:rFonts w:asciiTheme="minorHAnsi" w:eastAsiaTheme="minorEastAsia" w:hAnsiTheme="minorHAnsi" w:cstheme="minorBidi"/>
          <w:noProof/>
          <w:sz w:val="22"/>
          <w:lang w:eastAsia="sv-SE"/>
        </w:rPr>
      </w:pPr>
      <w:hyperlink w:anchor="_Toc97543241" w:history="1">
        <w:r w:rsidR="00DF6C1D" w:rsidRPr="00AA530E">
          <w:rPr>
            <w:rStyle w:val="Hyperlnk"/>
            <w:rFonts w:eastAsiaTheme="majorEastAsia"/>
            <w:noProof/>
          </w:rPr>
          <w:t>4.5</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Vätskevagn</w:t>
        </w:r>
        <w:r w:rsidR="00DF6C1D">
          <w:rPr>
            <w:noProof/>
            <w:webHidden/>
          </w:rPr>
          <w:tab/>
        </w:r>
        <w:r w:rsidR="00DF6C1D">
          <w:rPr>
            <w:noProof/>
            <w:webHidden/>
          </w:rPr>
          <w:fldChar w:fldCharType="begin"/>
        </w:r>
        <w:r w:rsidR="00DF6C1D">
          <w:rPr>
            <w:noProof/>
            <w:webHidden/>
          </w:rPr>
          <w:instrText xml:space="preserve"> PAGEREF _Toc97543241 \h </w:instrText>
        </w:r>
        <w:r w:rsidR="00DF6C1D">
          <w:rPr>
            <w:noProof/>
            <w:webHidden/>
          </w:rPr>
        </w:r>
        <w:r w:rsidR="00DF6C1D">
          <w:rPr>
            <w:noProof/>
            <w:webHidden/>
          </w:rPr>
          <w:fldChar w:fldCharType="separate"/>
        </w:r>
        <w:r w:rsidR="00DF6C1D">
          <w:rPr>
            <w:noProof/>
            <w:webHidden/>
          </w:rPr>
          <w:t>9</w:t>
        </w:r>
        <w:r w:rsidR="00DF6C1D">
          <w:rPr>
            <w:noProof/>
            <w:webHidden/>
          </w:rPr>
          <w:fldChar w:fldCharType="end"/>
        </w:r>
      </w:hyperlink>
    </w:p>
    <w:p w:rsidR="00DF6C1D" w:rsidRDefault="00D90424">
      <w:pPr>
        <w:pStyle w:val="Innehll2"/>
        <w:rPr>
          <w:rFonts w:asciiTheme="minorHAnsi" w:eastAsiaTheme="minorEastAsia" w:hAnsiTheme="minorHAnsi" w:cstheme="minorBidi"/>
          <w:noProof/>
          <w:sz w:val="22"/>
          <w:lang w:eastAsia="sv-SE"/>
        </w:rPr>
      </w:pPr>
      <w:hyperlink w:anchor="_Toc97543242" w:history="1">
        <w:r w:rsidR="00DF6C1D" w:rsidRPr="00AA530E">
          <w:rPr>
            <w:rStyle w:val="Hyperlnk"/>
            <w:rFonts w:eastAsiaTheme="majorEastAsia"/>
            <w:noProof/>
          </w:rPr>
          <w:t>4.6</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Akutvagn</w:t>
        </w:r>
        <w:r w:rsidR="00DF6C1D">
          <w:rPr>
            <w:noProof/>
            <w:webHidden/>
          </w:rPr>
          <w:tab/>
        </w:r>
        <w:r w:rsidR="00DF6C1D">
          <w:rPr>
            <w:noProof/>
            <w:webHidden/>
          </w:rPr>
          <w:fldChar w:fldCharType="begin"/>
        </w:r>
        <w:r w:rsidR="00DF6C1D">
          <w:rPr>
            <w:noProof/>
            <w:webHidden/>
          </w:rPr>
          <w:instrText xml:space="preserve"> PAGEREF _Toc97543242 \h </w:instrText>
        </w:r>
        <w:r w:rsidR="00DF6C1D">
          <w:rPr>
            <w:noProof/>
            <w:webHidden/>
          </w:rPr>
        </w:r>
        <w:r w:rsidR="00DF6C1D">
          <w:rPr>
            <w:noProof/>
            <w:webHidden/>
          </w:rPr>
          <w:fldChar w:fldCharType="separate"/>
        </w:r>
        <w:r w:rsidR="00DF6C1D">
          <w:rPr>
            <w:noProof/>
            <w:webHidden/>
          </w:rPr>
          <w:t>9</w:t>
        </w:r>
        <w:r w:rsidR="00DF6C1D">
          <w:rPr>
            <w:noProof/>
            <w:webHidden/>
          </w:rPr>
          <w:fldChar w:fldCharType="end"/>
        </w:r>
      </w:hyperlink>
    </w:p>
    <w:p w:rsidR="00DF6C1D" w:rsidRDefault="00D90424">
      <w:pPr>
        <w:pStyle w:val="Innehll2"/>
        <w:rPr>
          <w:rFonts w:asciiTheme="minorHAnsi" w:eastAsiaTheme="minorEastAsia" w:hAnsiTheme="minorHAnsi" w:cstheme="minorBidi"/>
          <w:noProof/>
          <w:sz w:val="22"/>
          <w:lang w:eastAsia="sv-SE"/>
        </w:rPr>
      </w:pPr>
      <w:hyperlink w:anchor="_Toc97543243" w:history="1">
        <w:r w:rsidR="00DF6C1D" w:rsidRPr="00AA530E">
          <w:rPr>
            <w:rStyle w:val="Hyperlnk"/>
            <w:rFonts w:eastAsiaTheme="majorEastAsia"/>
            <w:noProof/>
          </w:rPr>
          <w:t>4.7</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Förteckning över läkemedel som förvaras utanför det låsta läkemedelsförrådet</w:t>
        </w:r>
        <w:r w:rsidR="00DF6C1D">
          <w:rPr>
            <w:noProof/>
            <w:webHidden/>
          </w:rPr>
          <w:tab/>
        </w:r>
        <w:r w:rsidR="00DF6C1D">
          <w:rPr>
            <w:noProof/>
            <w:webHidden/>
          </w:rPr>
          <w:fldChar w:fldCharType="begin"/>
        </w:r>
        <w:r w:rsidR="00DF6C1D">
          <w:rPr>
            <w:noProof/>
            <w:webHidden/>
          </w:rPr>
          <w:instrText xml:space="preserve"> PAGEREF _Toc97543243 \h </w:instrText>
        </w:r>
        <w:r w:rsidR="00DF6C1D">
          <w:rPr>
            <w:noProof/>
            <w:webHidden/>
          </w:rPr>
        </w:r>
        <w:r w:rsidR="00DF6C1D">
          <w:rPr>
            <w:noProof/>
            <w:webHidden/>
          </w:rPr>
          <w:fldChar w:fldCharType="separate"/>
        </w:r>
        <w:r w:rsidR="00DF6C1D">
          <w:rPr>
            <w:noProof/>
            <w:webHidden/>
          </w:rPr>
          <w:t>9</w:t>
        </w:r>
        <w:r w:rsidR="00DF6C1D">
          <w:rPr>
            <w:noProof/>
            <w:webHidden/>
          </w:rPr>
          <w:fldChar w:fldCharType="end"/>
        </w:r>
      </w:hyperlink>
    </w:p>
    <w:p w:rsidR="00DF6C1D" w:rsidRDefault="00D90424">
      <w:pPr>
        <w:pStyle w:val="Innehll2"/>
        <w:rPr>
          <w:rFonts w:asciiTheme="minorHAnsi" w:eastAsiaTheme="minorEastAsia" w:hAnsiTheme="minorHAnsi" w:cstheme="minorBidi"/>
          <w:noProof/>
          <w:sz w:val="22"/>
          <w:lang w:eastAsia="sv-SE"/>
        </w:rPr>
      </w:pPr>
      <w:hyperlink w:anchor="_Toc97543244" w:history="1">
        <w:r w:rsidR="00DF6C1D" w:rsidRPr="00AA530E">
          <w:rPr>
            <w:rStyle w:val="Hyperlnk"/>
            <w:rFonts w:eastAsiaTheme="majorEastAsia"/>
            <w:noProof/>
          </w:rPr>
          <w:t>4.8</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Förvaring av patientbundna läkemedel</w:t>
        </w:r>
        <w:r w:rsidR="00DF6C1D">
          <w:rPr>
            <w:noProof/>
            <w:webHidden/>
          </w:rPr>
          <w:tab/>
        </w:r>
        <w:r w:rsidR="00DF6C1D">
          <w:rPr>
            <w:noProof/>
            <w:webHidden/>
          </w:rPr>
          <w:fldChar w:fldCharType="begin"/>
        </w:r>
        <w:r w:rsidR="00DF6C1D">
          <w:rPr>
            <w:noProof/>
            <w:webHidden/>
          </w:rPr>
          <w:instrText xml:space="preserve"> PAGEREF _Toc97543244 \h </w:instrText>
        </w:r>
        <w:r w:rsidR="00DF6C1D">
          <w:rPr>
            <w:noProof/>
            <w:webHidden/>
          </w:rPr>
        </w:r>
        <w:r w:rsidR="00DF6C1D">
          <w:rPr>
            <w:noProof/>
            <w:webHidden/>
          </w:rPr>
          <w:fldChar w:fldCharType="separate"/>
        </w:r>
        <w:r w:rsidR="00DF6C1D">
          <w:rPr>
            <w:noProof/>
            <w:webHidden/>
          </w:rPr>
          <w:t>9</w:t>
        </w:r>
        <w:r w:rsidR="00DF6C1D">
          <w:rPr>
            <w:noProof/>
            <w:webHidden/>
          </w:rPr>
          <w:fldChar w:fldCharType="end"/>
        </w:r>
      </w:hyperlink>
    </w:p>
    <w:p w:rsidR="00DF6C1D" w:rsidRDefault="00D90424">
      <w:pPr>
        <w:pStyle w:val="Innehll2"/>
        <w:rPr>
          <w:rFonts w:asciiTheme="minorHAnsi" w:eastAsiaTheme="minorEastAsia" w:hAnsiTheme="minorHAnsi" w:cstheme="minorBidi"/>
          <w:noProof/>
          <w:sz w:val="22"/>
          <w:lang w:eastAsia="sv-SE"/>
        </w:rPr>
      </w:pPr>
      <w:hyperlink w:anchor="_Toc97543245" w:history="1">
        <w:r w:rsidR="00DF6C1D" w:rsidRPr="00AA530E">
          <w:rPr>
            <w:rStyle w:val="Hyperlnk"/>
            <w:rFonts w:eastAsiaTheme="majorEastAsia"/>
            <w:noProof/>
          </w:rPr>
          <w:t>4.9</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Användningstider och hållbarhet</w:t>
        </w:r>
        <w:r w:rsidR="00DF6C1D">
          <w:rPr>
            <w:noProof/>
            <w:webHidden/>
          </w:rPr>
          <w:tab/>
        </w:r>
        <w:r w:rsidR="00DF6C1D">
          <w:rPr>
            <w:noProof/>
            <w:webHidden/>
          </w:rPr>
          <w:fldChar w:fldCharType="begin"/>
        </w:r>
        <w:r w:rsidR="00DF6C1D">
          <w:rPr>
            <w:noProof/>
            <w:webHidden/>
          </w:rPr>
          <w:instrText xml:space="preserve"> PAGEREF _Toc97543245 \h </w:instrText>
        </w:r>
        <w:r w:rsidR="00DF6C1D">
          <w:rPr>
            <w:noProof/>
            <w:webHidden/>
          </w:rPr>
        </w:r>
        <w:r w:rsidR="00DF6C1D">
          <w:rPr>
            <w:noProof/>
            <w:webHidden/>
          </w:rPr>
          <w:fldChar w:fldCharType="separate"/>
        </w:r>
        <w:r w:rsidR="00DF6C1D">
          <w:rPr>
            <w:noProof/>
            <w:webHidden/>
          </w:rPr>
          <w:t>10</w:t>
        </w:r>
        <w:r w:rsidR="00DF6C1D">
          <w:rPr>
            <w:noProof/>
            <w:webHidden/>
          </w:rPr>
          <w:fldChar w:fldCharType="end"/>
        </w:r>
      </w:hyperlink>
    </w:p>
    <w:p w:rsidR="00DF6C1D" w:rsidRDefault="00D90424">
      <w:pPr>
        <w:pStyle w:val="Innehll2"/>
        <w:rPr>
          <w:rFonts w:asciiTheme="minorHAnsi" w:eastAsiaTheme="minorEastAsia" w:hAnsiTheme="minorHAnsi" w:cstheme="minorBidi"/>
          <w:noProof/>
          <w:sz w:val="22"/>
          <w:lang w:eastAsia="sv-SE"/>
        </w:rPr>
      </w:pPr>
      <w:hyperlink w:anchor="_Toc97543246" w:history="1">
        <w:r w:rsidR="00DF6C1D" w:rsidRPr="00AA530E">
          <w:rPr>
            <w:rStyle w:val="Hyperlnk"/>
            <w:rFonts w:eastAsiaTheme="majorEastAsia"/>
            <w:noProof/>
          </w:rPr>
          <w:t>4.10</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Temperaturkontroller av kylskåp och läkemedelsförråd</w:t>
        </w:r>
        <w:r w:rsidR="00DF6C1D">
          <w:rPr>
            <w:noProof/>
            <w:webHidden/>
          </w:rPr>
          <w:tab/>
        </w:r>
        <w:r w:rsidR="00DF6C1D">
          <w:rPr>
            <w:noProof/>
            <w:webHidden/>
          </w:rPr>
          <w:fldChar w:fldCharType="begin"/>
        </w:r>
        <w:r w:rsidR="00DF6C1D">
          <w:rPr>
            <w:noProof/>
            <w:webHidden/>
          </w:rPr>
          <w:instrText xml:space="preserve"> PAGEREF _Toc97543246 \h </w:instrText>
        </w:r>
        <w:r w:rsidR="00DF6C1D">
          <w:rPr>
            <w:noProof/>
            <w:webHidden/>
          </w:rPr>
        </w:r>
        <w:r w:rsidR="00DF6C1D">
          <w:rPr>
            <w:noProof/>
            <w:webHidden/>
          </w:rPr>
          <w:fldChar w:fldCharType="separate"/>
        </w:r>
        <w:r w:rsidR="00DF6C1D">
          <w:rPr>
            <w:noProof/>
            <w:webHidden/>
          </w:rPr>
          <w:t>10</w:t>
        </w:r>
        <w:r w:rsidR="00DF6C1D">
          <w:rPr>
            <w:noProof/>
            <w:webHidden/>
          </w:rPr>
          <w:fldChar w:fldCharType="end"/>
        </w:r>
      </w:hyperlink>
    </w:p>
    <w:p w:rsidR="00DF6C1D" w:rsidRDefault="00D90424">
      <w:pPr>
        <w:pStyle w:val="Innehll2"/>
        <w:rPr>
          <w:rFonts w:asciiTheme="minorHAnsi" w:eastAsiaTheme="minorEastAsia" w:hAnsiTheme="minorHAnsi" w:cstheme="minorBidi"/>
          <w:noProof/>
          <w:sz w:val="22"/>
          <w:lang w:eastAsia="sv-SE"/>
        </w:rPr>
      </w:pPr>
      <w:hyperlink w:anchor="_Toc97543247" w:history="1">
        <w:r w:rsidR="00DF6C1D" w:rsidRPr="00AA530E">
          <w:rPr>
            <w:rStyle w:val="Hyperlnk"/>
            <w:rFonts w:eastAsiaTheme="majorEastAsia"/>
            <w:noProof/>
          </w:rPr>
          <w:t>4.11</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Rutin för skötsel av läkemedelsförråd</w:t>
        </w:r>
        <w:r w:rsidR="00DF6C1D">
          <w:rPr>
            <w:noProof/>
            <w:webHidden/>
          </w:rPr>
          <w:tab/>
        </w:r>
        <w:r w:rsidR="00DF6C1D">
          <w:rPr>
            <w:noProof/>
            <w:webHidden/>
          </w:rPr>
          <w:fldChar w:fldCharType="begin"/>
        </w:r>
        <w:r w:rsidR="00DF6C1D">
          <w:rPr>
            <w:noProof/>
            <w:webHidden/>
          </w:rPr>
          <w:instrText xml:space="preserve"> PAGEREF _Toc97543247 \h </w:instrText>
        </w:r>
        <w:r w:rsidR="00DF6C1D">
          <w:rPr>
            <w:noProof/>
            <w:webHidden/>
          </w:rPr>
        </w:r>
        <w:r w:rsidR="00DF6C1D">
          <w:rPr>
            <w:noProof/>
            <w:webHidden/>
          </w:rPr>
          <w:fldChar w:fldCharType="separate"/>
        </w:r>
        <w:r w:rsidR="00DF6C1D">
          <w:rPr>
            <w:noProof/>
            <w:webHidden/>
          </w:rPr>
          <w:t>10</w:t>
        </w:r>
        <w:r w:rsidR="00DF6C1D">
          <w:rPr>
            <w:noProof/>
            <w:webHidden/>
          </w:rPr>
          <w:fldChar w:fldCharType="end"/>
        </w:r>
      </w:hyperlink>
    </w:p>
    <w:p w:rsidR="00DF6C1D" w:rsidRDefault="00D90424">
      <w:pPr>
        <w:pStyle w:val="Innehll2"/>
        <w:rPr>
          <w:rFonts w:asciiTheme="minorHAnsi" w:eastAsiaTheme="minorEastAsia" w:hAnsiTheme="minorHAnsi" w:cstheme="minorBidi"/>
          <w:noProof/>
          <w:sz w:val="22"/>
          <w:lang w:eastAsia="sv-SE"/>
        </w:rPr>
      </w:pPr>
      <w:hyperlink w:anchor="_Toc97543248" w:history="1">
        <w:r w:rsidR="00DF6C1D" w:rsidRPr="00AA530E">
          <w:rPr>
            <w:rStyle w:val="Hyperlnk"/>
            <w:rFonts w:eastAsiaTheme="majorEastAsia"/>
            <w:noProof/>
          </w:rPr>
          <w:t>4.12</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Narkotiska läkemedel</w:t>
        </w:r>
        <w:r w:rsidR="00DF6C1D">
          <w:rPr>
            <w:noProof/>
            <w:webHidden/>
          </w:rPr>
          <w:tab/>
        </w:r>
        <w:r w:rsidR="00DF6C1D">
          <w:rPr>
            <w:noProof/>
            <w:webHidden/>
          </w:rPr>
          <w:fldChar w:fldCharType="begin"/>
        </w:r>
        <w:r w:rsidR="00DF6C1D">
          <w:rPr>
            <w:noProof/>
            <w:webHidden/>
          </w:rPr>
          <w:instrText xml:space="preserve"> PAGEREF _Toc97543248 \h </w:instrText>
        </w:r>
        <w:r w:rsidR="00DF6C1D">
          <w:rPr>
            <w:noProof/>
            <w:webHidden/>
          </w:rPr>
        </w:r>
        <w:r w:rsidR="00DF6C1D">
          <w:rPr>
            <w:noProof/>
            <w:webHidden/>
          </w:rPr>
          <w:fldChar w:fldCharType="separate"/>
        </w:r>
        <w:r w:rsidR="00DF6C1D">
          <w:rPr>
            <w:noProof/>
            <w:webHidden/>
          </w:rPr>
          <w:t>10</w:t>
        </w:r>
        <w:r w:rsidR="00DF6C1D">
          <w:rPr>
            <w:noProof/>
            <w:webHidden/>
          </w:rPr>
          <w:fldChar w:fldCharType="end"/>
        </w:r>
      </w:hyperlink>
    </w:p>
    <w:p w:rsidR="00DF6C1D" w:rsidRDefault="00D90424">
      <w:pPr>
        <w:pStyle w:val="Innehll3"/>
        <w:tabs>
          <w:tab w:val="left" w:pos="1843"/>
        </w:tabs>
        <w:rPr>
          <w:rFonts w:asciiTheme="minorHAnsi" w:eastAsiaTheme="minorEastAsia" w:hAnsiTheme="minorHAnsi" w:cstheme="minorBidi"/>
          <w:noProof/>
          <w:sz w:val="22"/>
          <w:lang w:eastAsia="sv-SE"/>
        </w:rPr>
      </w:pPr>
      <w:hyperlink w:anchor="_Toc97543249" w:history="1">
        <w:r w:rsidR="00DF6C1D" w:rsidRPr="00AA530E">
          <w:rPr>
            <w:rStyle w:val="Hyperlnk"/>
            <w:rFonts w:eastAsiaTheme="majorEastAsia"/>
            <w:noProof/>
          </w:rPr>
          <w:t>4.12.1</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Ansvariga för kontroll av förbrukningen av narkotiska läkemedel inklusive reservkontrollant</w:t>
        </w:r>
        <w:r w:rsidR="00DF6C1D">
          <w:rPr>
            <w:noProof/>
            <w:webHidden/>
          </w:rPr>
          <w:tab/>
        </w:r>
        <w:r w:rsidR="00DF6C1D">
          <w:rPr>
            <w:noProof/>
            <w:webHidden/>
          </w:rPr>
          <w:fldChar w:fldCharType="begin"/>
        </w:r>
        <w:r w:rsidR="00DF6C1D">
          <w:rPr>
            <w:noProof/>
            <w:webHidden/>
          </w:rPr>
          <w:instrText xml:space="preserve"> PAGEREF _Toc97543249 \h </w:instrText>
        </w:r>
        <w:r w:rsidR="00DF6C1D">
          <w:rPr>
            <w:noProof/>
            <w:webHidden/>
          </w:rPr>
        </w:r>
        <w:r w:rsidR="00DF6C1D">
          <w:rPr>
            <w:noProof/>
            <w:webHidden/>
          </w:rPr>
          <w:fldChar w:fldCharType="separate"/>
        </w:r>
        <w:r w:rsidR="00DF6C1D">
          <w:rPr>
            <w:noProof/>
            <w:webHidden/>
          </w:rPr>
          <w:t>10</w:t>
        </w:r>
        <w:r w:rsidR="00DF6C1D">
          <w:rPr>
            <w:noProof/>
            <w:webHidden/>
          </w:rPr>
          <w:fldChar w:fldCharType="end"/>
        </w:r>
      </w:hyperlink>
    </w:p>
    <w:p w:rsidR="00DF6C1D" w:rsidRDefault="00D90424">
      <w:pPr>
        <w:pStyle w:val="Innehll3"/>
        <w:tabs>
          <w:tab w:val="left" w:pos="1843"/>
        </w:tabs>
        <w:rPr>
          <w:rFonts w:asciiTheme="minorHAnsi" w:eastAsiaTheme="minorEastAsia" w:hAnsiTheme="minorHAnsi" w:cstheme="minorBidi"/>
          <w:noProof/>
          <w:sz w:val="22"/>
          <w:lang w:eastAsia="sv-SE"/>
        </w:rPr>
      </w:pPr>
      <w:hyperlink w:anchor="_Toc97543250" w:history="1">
        <w:r w:rsidR="00DF6C1D" w:rsidRPr="00AA530E">
          <w:rPr>
            <w:rStyle w:val="Hyperlnk"/>
            <w:rFonts w:eastAsiaTheme="majorEastAsia"/>
            <w:noProof/>
          </w:rPr>
          <w:t>4.12.2</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Förbrukningsjournal för narkotiska läkemedel</w:t>
        </w:r>
        <w:r w:rsidR="00DF6C1D">
          <w:rPr>
            <w:noProof/>
            <w:webHidden/>
          </w:rPr>
          <w:tab/>
        </w:r>
        <w:r w:rsidR="00DF6C1D">
          <w:rPr>
            <w:noProof/>
            <w:webHidden/>
          </w:rPr>
          <w:fldChar w:fldCharType="begin"/>
        </w:r>
        <w:r w:rsidR="00DF6C1D">
          <w:rPr>
            <w:noProof/>
            <w:webHidden/>
          </w:rPr>
          <w:instrText xml:space="preserve"> PAGEREF _Toc97543250 \h </w:instrText>
        </w:r>
        <w:r w:rsidR="00DF6C1D">
          <w:rPr>
            <w:noProof/>
            <w:webHidden/>
          </w:rPr>
        </w:r>
        <w:r w:rsidR="00DF6C1D">
          <w:rPr>
            <w:noProof/>
            <w:webHidden/>
          </w:rPr>
          <w:fldChar w:fldCharType="separate"/>
        </w:r>
        <w:r w:rsidR="00DF6C1D">
          <w:rPr>
            <w:noProof/>
            <w:webHidden/>
          </w:rPr>
          <w:t>10</w:t>
        </w:r>
        <w:r w:rsidR="00DF6C1D">
          <w:rPr>
            <w:noProof/>
            <w:webHidden/>
          </w:rPr>
          <w:fldChar w:fldCharType="end"/>
        </w:r>
      </w:hyperlink>
    </w:p>
    <w:p w:rsidR="00DF6C1D" w:rsidRDefault="00D90424">
      <w:pPr>
        <w:pStyle w:val="Innehll3"/>
        <w:tabs>
          <w:tab w:val="left" w:pos="1843"/>
        </w:tabs>
        <w:rPr>
          <w:rFonts w:asciiTheme="minorHAnsi" w:eastAsiaTheme="minorEastAsia" w:hAnsiTheme="minorHAnsi" w:cstheme="minorBidi"/>
          <w:noProof/>
          <w:sz w:val="22"/>
          <w:lang w:eastAsia="sv-SE"/>
        </w:rPr>
      </w:pPr>
      <w:hyperlink w:anchor="_Toc97543251" w:history="1">
        <w:r w:rsidR="00DF6C1D" w:rsidRPr="00AA530E">
          <w:rPr>
            <w:rStyle w:val="Hyperlnk"/>
            <w:rFonts w:eastAsiaTheme="majorEastAsia"/>
            <w:noProof/>
          </w:rPr>
          <w:t>4.12.3</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Kontroll av tillförsel, förbrukning och kassation av narkotiska läkemedel</w:t>
        </w:r>
        <w:r w:rsidR="00DF6C1D">
          <w:rPr>
            <w:noProof/>
            <w:webHidden/>
          </w:rPr>
          <w:tab/>
        </w:r>
        <w:r w:rsidR="00DF6C1D">
          <w:rPr>
            <w:noProof/>
            <w:webHidden/>
          </w:rPr>
          <w:fldChar w:fldCharType="begin"/>
        </w:r>
        <w:r w:rsidR="00DF6C1D">
          <w:rPr>
            <w:noProof/>
            <w:webHidden/>
          </w:rPr>
          <w:instrText xml:space="preserve"> PAGEREF _Toc97543251 \h </w:instrText>
        </w:r>
        <w:r w:rsidR="00DF6C1D">
          <w:rPr>
            <w:noProof/>
            <w:webHidden/>
          </w:rPr>
        </w:r>
        <w:r w:rsidR="00DF6C1D">
          <w:rPr>
            <w:noProof/>
            <w:webHidden/>
          </w:rPr>
          <w:fldChar w:fldCharType="separate"/>
        </w:r>
        <w:r w:rsidR="00DF6C1D">
          <w:rPr>
            <w:noProof/>
            <w:webHidden/>
          </w:rPr>
          <w:t>10</w:t>
        </w:r>
        <w:r w:rsidR="00DF6C1D">
          <w:rPr>
            <w:noProof/>
            <w:webHidden/>
          </w:rPr>
          <w:fldChar w:fldCharType="end"/>
        </w:r>
      </w:hyperlink>
    </w:p>
    <w:p w:rsidR="00DF6C1D" w:rsidRDefault="00D90424">
      <w:pPr>
        <w:pStyle w:val="Innehll3"/>
        <w:tabs>
          <w:tab w:val="left" w:pos="1843"/>
        </w:tabs>
        <w:rPr>
          <w:rFonts w:asciiTheme="minorHAnsi" w:eastAsiaTheme="minorEastAsia" w:hAnsiTheme="minorHAnsi" w:cstheme="minorBidi"/>
          <w:noProof/>
          <w:sz w:val="22"/>
          <w:lang w:eastAsia="sv-SE"/>
        </w:rPr>
      </w:pPr>
      <w:hyperlink w:anchor="_Toc97543252" w:history="1">
        <w:r w:rsidR="00DF6C1D" w:rsidRPr="00AA530E">
          <w:rPr>
            <w:rStyle w:val="Hyperlnk"/>
            <w:rFonts w:eastAsiaTheme="majorEastAsia"/>
            <w:noProof/>
          </w:rPr>
          <w:t>4.12.4</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Avvikelser samt svinn/stöld av narkotiska läkemedel</w:t>
        </w:r>
        <w:r w:rsidR="00DF6C1D">
          <w:rPr>
            <w:noProof/>
            <w:webHidden/>
          </w:rPr>
          <w:tab/>
        </w:r>
        <w:r w:rsidR="00DF6C1D">
          <w:rPr>
            <w:noProof/>
            <w:webHidden/>
          </w:rPr>
          <w:fldChar w:fldCharType="begin"/>
        </w:r>
        <w:r w:rsidR="00DF6C1D">
          <w:rPr>
            <w:noProof/>
            <w:webHidden/>
          </w:rPr>
          <w:instrText xml:space="preserve"> PAGEREF _Toc97543252 \h </w:instrText>
        </w:r>
        <w:r w:rsidR="00DF6C1D">
          <w:rPr>
            <w:noProof/>
            <w:webHidden/>
          </w:rPr>
        </w:r>
        <w:r w:rsidR="00DF6C1D">
          <w:rPr>
            <w:noProof/>
            <w:webHidden/>
          </w:rPr>
          <w:fldChar w:fldCharType="separate"/>
        </w:r>
        <w:r w:rsidR="00DF6C1D">
          <w:rPr>
            <w:noProof/>
            <w:webHidden/>
          </w:rPr>
          <w:t>10</w:t>
        </w:r>
        <w:r w:rsidR="00DF6C1D">
          <w:rPr>
            <w:noProof/>
            <w:webHidden/>
          </w:rPr>
          <w:fldChar w:fldCharType="end"/>
        </w:r>
      </w:hyperlink>
    </w:p>
    <w:p w:rsidR="00DF6C1D" w:rsidRDefault="00D90424">
      <w:pPr>
        <w:pStyle w:val="Innehll3"/>
        <w:tabs>
          <w:tab w:val="left" w:pos="1843"/>
        </w:tabs>
        <w:rPr>
          <w:rFonts w:asciiTheme="minorHAnsi" w:eastAsiaTheme="minorEastAsia" w:hAnsiTheme="minorHAnsi" w:cstheme="minorBidi"/>
          <w:noProof/>
          <w:sz w:val="22"/>
          <w:lang w:eastAsia="sv-SE"/>
        </w:rPr>
      </w:pPr>
      <w:hyperlink w:anchor="_Toc97543253" w:history="1">
        <w:r w:rsidR="00DF6C1D" w:rsidRPr="00AA530E">
          <w:rPr>
            <w:rStyle w:val="Hyperlnk"/>
            <w:rFonts w:eastAsiaTheme="majorEastAsia"/>
            <w:noProof/>
          </w:rPr>
          <w:t>4.12.5</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Kassation av narkotiska läkemedel</w:t>
        </w:r>
        <w:r w:rsidR="00DF6C1D">
          <w:rPr>
            <w:noProof/>
            <w:webHidden/>
          </w:rPr>
          <w:tab/>
        </w:r>
        <w:r w:rsidR="00DF6C1D">
          <w:rPr>
            <w:noProof/>
            <w:webHidden/>
          </w:rPr>
          <w:fldChar w:fldCharType="begin"/>
        </w:r>
        <w:r w:rsidR="00DF6C1D">
          <w:rPr>
            <w:noProof/>
            <w:webHidden/>
          </w:rPr>
          <w:instrText xml:space="preserve"> PAGEREF _Toc97543253 \h </w:instrText>
        </w:r>
        <w:r w:rsidR="00DF6C1D">
          <w:rPr>
            <w:noProof/>
            <w:webHidden/>
          </w:rPr>
        </w:r>
        <w:r w:rsidR="00DF6C1D">
          <w:rPr>
            <w:noProof/>
            <w:webHidden/>
          </w:rPr>
          <w:fldChar w:fldCharType="separate"/>
        </w:r>
        <w:r w:rsidR="00DF6C1D">
          <w:rPr>
            <w:noProof/>
            <w:webHidden/>
          </w:rPr>
          <w:t>10</w:t>
        </w:r>
        <w:r w:rsidR="00DF6C1D">
          <w:rPr>
            <w:noProof/>
            <w:webHidden/>
          </w:rPr>
          <w:fldChar w:fldCharType="end"/>
        </w:r>
      </w:hyperlink>
    </w:p>
    <w:p w:rsidR="00DF6C1D" w:rsidRDefault="00D90424">
      <w:pPr>
        <w:pStyle w:val="Innehll3"/>
        <w:tabs>
          <w:tab w:val="left" w:pos="1843"/>
        </w:tabs>
        <w:rPr>
          <w:rFonts w:asciiTheme="minorHAnsi" w:eastAsiaTheme="minorEastAsia" w:hAnsiTheme="minorHAnsi" w:cstheme="minorBidi"/>
          <w:noProof/>
          <w:sz w:val="22"/>
          <w:lang w:eastAsia="sv-SE"/>
        </w:rPr>
      </w:pPr>
      <w:hyperlink w:anchor="_Toc97543254" w:history="1">
        <w:r w:rsidR="00DF6C1D" w:rsidRPr="00AA530E">
          <w:rPr>
            <w:rStyle w:val="Hyperlnk"/>
            <w:rFonts w:eastAsiaTheme="majorEastAsia"/>
            <w:noProof/>
          </w:rPr>
          <w:t>4.12.6</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Lån av narkotiska läkemedel</w:t>
        </w:r>
        <w:r w:rsidR="00DF6C1D">
          <w:rPr>
            <w:noProof/>
            <w:webHidden/>
          </w:rPr>
          <w:tab/>
        </w:r>
        <w:r w:rsidR="00DF6C1D">
          <w:rPr>
            <w:noProof/>
            <w:webHidden/>
          </w:rPr>
          <w:fldChar w:fldCharType="begin"/>
        </w:r>
        <w:r w:rsidR="00DF6C1D">
          <w:rPr>
            <w:noProof/>
            <w:webHidden/>
          </w:rPr>
          <w:instrText xml:space="preserve"> PAGEREF _Toc97543254 \h </w:instrText>
        </w:r>
        <w:r w:rsidR="00DF6C1D">
          <w:rPr>
            <w:noProof/>
            <w:webHidden/>
          </w:rPr>
        </w:r>
        <w:r w:rsidR="00DF6C1D">
          <w:rPr>
            <w:noProof/>
            <w:webHidden/>
          </w:rPr>
          <w:fldChar w:fldCharType="separate"/>
        </w:r>
        <w:r w:rsidR="00DF6C1D">
          <w:rPr>
            <w:noProof/>
            <w:webHidden/>
          </w:rPr>
          <w:t>10</w:t>
        </w:r>
        <w:r w:rsidR="00DF6C1D">
          <w:rPr>
            <w:noProof/>
            <w:webHidden/>
          </w:rPr>
          <w:fldChar w:fldCharType="end"/>
        </w:r>
      </w:hyperlink>
    </w:p>
    <w:p w:rsidR="00DF6C1D" w:rsidRDefault="00D90424">
      <w:pPr>
        <w:pStyle w:val="Innehll2"/>
        <w:rPr>
          <w:rFonts w:asciiTheme="minorHAnsi" w:eastAsiaTheme="minorEastAsia" w:hAnsiTheme="minorHAnsi" w:cstheme="minorBidi"/>
          <w:noProof/>
          <w:sz w:val="22"/>
          <w:lang w:eastAsia="sv-SE"/>
        </w:rPr>
      </w:pPr>
      <w:hyperlink w:anchor="_Toc97543255" w:history="1">
        <w:r w:rsidR="00DF6C1D" w:rsidRPr="00AA530E">
          <w:rPr>
            <w:rStyle w:val="Hyperlnk"/>
            <w:rFonts w:eastAsiaTheme="majorEastAsia"/>
            <w:noProof/>
          </w:rPr>
          <w:t>4.13</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Medicinska gaser</w:t>
        </w:r>
        <w:r w:rsidR="00DF6C1D">
          <w:rPr>
            <w:noProof/>
            <w:webHidden/>
          </w:rPr>
          <w:tab/>
        </w:r>
        <w:r w:rsidR="00DF6C1D">
          <w:rPr>
            <w:noProof/>
            <w:webHidden/>
          </w:rPr>
          <w:fldChar w:fldCharType="begin"/>
        </w:r>
        <w:r w:rsidR="00DF6C1D">
          <w:rPr>
            <w:noProof/>
            <w:webHidden/>
          </w:rPr>
          <w:instrText xml:space="preserve"> PAGEREF _Toc97543255 \h </w:instrText>
        </w:r>
        <w:r w:rsidR="00DF6C1D">
          <w:rPr>
            <w:noProof/>
            <w:webHidden/>
          </w:rPr>
        </w:r>
        <w:r w:rsidR="00DF6C1D">
          <w:rPr>
            <w:noProof/>
            <w:webHidden/>
          </w:rPr>
          <w:fldChar w:fldCharType="separate"/>
        </w:r>
        <w:r w:rsidR="00DF6C1D">
          <w:rPr>
            <w:noProof/>
            <w:webHidden/>
          </w:rPr>
          <w:t>11</w:t>
        </w:r>
        <w:r w:rsidR="00DF6C1D">
          <w:rPr>
            <w:noProof/>
            <w:webHidden/>
          </w:rPr>
          <w:fldChar w:fldCharType="end"/>
        </w:r>
      </w:hyperlink>
    </w:p>
    <w:p w:rsidR="00DF6C1D" w:rsidRDefault="00D90424">
      <w:pPr>
        <w:pStyle w:val="Innehll1"/>
        <w:rPr>
          <w:rFonts w:asciiTheme="minorHAnsi" w:eastAsiaTheme="minorEastAsia" w:hAnsiTheme="minorHAnsi" w:cstheme="minorBidi"/>
          <w:b w:val="0"/>
          <w:sz w:val="22"/>
          <w:lang w:eastAsia="sv-SE"/>
        </w:rPr>
      </w:pPr>
      <w:hyperlink w:anchor="_Toc97543256" w:history="1">
        <w:r w:rsidR="00DF6C1D" w:rsidRPr="00AA530E">
          <w:rPr>
            <w:rStyle w:val="Hyperlnk"/>
          </w:rPr>
          <w:t>5</w:t>
        </w:r>
        <w:r w:rsidR="00DF6C1D">
          <w:rPr>
            <w:rFonts w:asciiTheme="minorHAnsi" w:eastAsiaTheme="minorEastAsia" w:hAnsiTheme="minorHAnsi" w:cstheme="minorBidi"/>
            <w:b w:val="0"/>
            <w:sz w:val="22"/>
            <w:lang w:eastAsia="sv-SE"/>
          </w:rPr>
          <w:tab/>
        </w:r>
        <w:r w:rsidR="00DF6C1D" w:rsidRPr="00AA530E">
          <w:rPr>
            <w:rStyle w:val="Hyperlnk"/>
          </w:rPr>
          <w:t>Iordningställande</w:t>
        </w:r>
        <w:r w:rsidR="00DF6C1D">
          <w:rPr>
            <w:webHidden/>
          </w:rPr>
          <w:tab/>
        </w:r>
        <w:r w:rsidR="00DF6C1D">
          <w:rPr>
            <w:webHidden/>
          </w:rPr>
          <w:fldChar w:fldCharType="begin"/>
        </w:r>
        <w:r w:rsidR="00DF6C1D">
          <w:rPr>
            <w:webHidden/>
          </w:rPr>
          <w:instrText xml:space="preserve"> PAGEREF _Toc97543256 \h </w:instrText>
        </w:r>
        <w:r w:rsidR="00DF6C1D">
          <w:rPr>
            <w:webHidden/>
          </w:rPr>
        </w:r>
        <w:r w:rsidR="00DF6C1D">
          <w:rPr>
            <w:webHidden/>
          </w:rPr>
          <w:fldChar w:fldCharType="separate"/>
        </w:r>
        <w:r w:rsidR="00DF6C1D">
          <w:rPr>
            <w:webHidden/>
          </w:rPr>
          <w:t>11</w:t>
        </w:r>
        <w:r w:rsidR="00DF6C1D">
          <w:rPr>
            <w:webHidden/>
          </w:rPr>
          <w:fldChar w:fldCharType="end"/>
        </w:r>
      </w:hyperlink>
    </w:p>
    <w:p w:rsidR="00DF6C1D" w:rsidRDefault="00D90424">
      <w:pPr>
        <w:pStyle w:val="Innehll2"/>
        <w:rPr>
          <w:rFonts w:asciiTheme="minorHAnsi" w:eastAsiaTheme="minorEastAsia" w:hAnsiTheme="minorHAnsi" w:cstheme="minorBidi"/>
          <w:noProof/>
          <w:sz w:val="22"/>
          <w:lang w:eastAsia="sv-SE"/>
        </w:rPr>
      </w:pPr>
      <w:hyperlink w:anchor="_Toc97543257" w:history="1">
        <w:r w:rsidR="00DF6C1D" w:rsidRPr="00AA530E">
          <w:rPr>
            <w:rStyle w:val="Hyperlnk"/>
            <w:rFonts w:eastAsiaTheme="majorEastAsia"/>
            <w:noProof/>
          </w:rPr>
          <w:t>5.1</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Märkning av iordningställda läkemedel</w:t>
        </w:r>
        <w:r w:rsidR="00DF6C1D">
          <w:rPr>
            <w:noProof/>
            <w:webHidden/>
          </w:rPr>
          <w:tab/>
        </w:r>
        <w:r w:rsidR="00DF6C1D">
          <w:rPr>
            <w:noProof/>
            <w:webHidden/>
          </w:rPr>
          <w:fldChar w:fldCharType="begin"/>
        </w:r>
        <w:r w:rsidR="00DF6C1D">
          <w:rPr>
            <w:noProof/>
            <w:webHidden/>
          </w:rPr>
          <w:instrText xml:space="preserve"> PAGEREF _Toc97543257 \h </w:instrText>
        </w:r>
        <w:r w:rsidR="00DF6C1D">
          <w:rPr>
            <w:noProof/>
            <w:webHidden/>
          </w:rPr>
        </w:r>
        <w:r w:rsidR="00DF6C1D">
          <w:rPr>
            <w:noProof/>
            <w:webHidden/>
          </w:rPr>
          <w:fldChar w:fldCharType="separate"/>
        </w:r>
        <w:r w:rsidR="00DF6C1D">
          <w:rPr>
            <w:noProof/>
            <w:webHidden/>
          </w:rPr>
          <w:t>11</w:t>
        </w:r>
        <w:r w:rsidR="00DF6C1D">
          <w:rPr>
            <w:noProof/>
            <w:webHidden/>
          </w:rPr>
          <w:fldChar w:fldCharType="end"/>
        </w:r>
      </w:hyperlink>
    </w:p>
    <w:p w:rsidR="00DF6C1D" w:rsidRDefault="00D90424">
      <w:pPr>
        <w:pStyle w:val="Innehll2"/>
        <w:rPr>
          <w:rFonts w:asciiTheme="minorHAnsi" w:eastAsiaTheme="minorEastAsia" w:hAnsiTheme="minorHAnsi" w:cstheme="minorBidi"/>
          <w:noProof/>
          <w:sz w:val="22"/>
          <w:lang w:eastAsia="sv-SE"/>
        </w:rPr>
      </w:pPr>
      <w:hyperlink w:anchor="_Toc97543258" w:history="1">
        <w:r w:rsidR="00DF6C1D" w:rsidRPr="00AA530E">
          <w:rPr>
            <w:rStyle w:val="Hyperlnk"/>
            <w:rFonts w:eastAsiaTheme="majorEastAsia"/>
            <w:noProof/>
          </w:rPr>
          <w:t>5.2</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Dokumentation av batchnummer för biologiska läkemedel</w:t>
        </w:r>
        <w:r w:rsidR="00DF6C1D">
          <w:rPr>
            <w:noProof/>
            <w:webHidden/>
          </w:rPr>
          <w:tab/>
        </w:r>
        <w:r w:rsidR="00DF6C1D">
          <w:rPr>
            <w:noProof/>
            <w:webHidden/>
          </w:rPr>
          <w:fldChar w:fldCharType="begin"/>
        </w:r>
        <w:r w:rsidR="00DF6C1D">
          <w:rPr>
            <w:noProof/>
            <w:webHidden/>
          </w:rPr>
          <w:instrText xml:space="preserve"> PAGEREF _Toc97543258 \h </w:instrText>
        </w:r>
        <w:r w:rsidR="00DF6C1D">
          <w:rPr>
            <w:noProof/>
            <w:webHidden/>
          </w:rPr>
        </w:r>
        <w:r w:rsidR="00DF6C1D">
          <w:rPr>
            <w:noProof/>
            <w:webHidden/>
          </w:rPr>
          <w:fldChar w:fldCharType="separate"/>
        </w:r>
        <w:r w:rsidR="00DF6C1D">
          <w:rPr>
            <w:noProof/>
            <w:webHidden/>
          </w:rPr>
          <w:t>11</w:t>
        </w:r>
        <w:r w:rsidR="00DF6C1D">
          <w:rPr>
            <w:noProof/>
            <w:webHidden/>
          </w:rPr>
          <w:fldChar w:fldCharType="end"/>
        </w:r>
      </w:hyperlink>
    </w:p>
    <w:p w:rsidR="00DF6C1D" w:rsidRDefault="00D90424">
      <w:pPr>
        <w:pStyle w:val="Innehll2"/>
        <w:rPr>
          <w:rFonts w:asciiTheme="minorHAnsi" w:eastAsiaTheme="minorEastAsia" w:hAnsiTheme="minorHAnsi" w:cstheme="minorBidi"/>
          <w:noProof/>
          <w:sz w:val="22"/>
          <w:lang w:eastAsia="sv-SE"/>
        </w:rPr>
      </w:pPr>
      <w:hyperlink w:anchor="_Toc97543259" w:history="1">
        <w:r w:rsidR="00DF6C1D" w:rsidRPr="00AA530E">
          <w:rPr>
            <w:rStyle w:val="Hyperlnk"/>
            <w:rFonts w:eastAsiaTheme="majorEastAsia"/>
            <w:noProof/>
          </w:rPr>
          <w:t>5.3</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Läkemedel som får bytas ut - synonymbyte</w:t>
        </w:r>
        <w:r w:rsidR="00DF6C1D">
          <w:rPr>
            <w:noProof/>
            <w:webHidden/>
          </w:rPr>
          <w:tab/>
        </w:r>
        <w:r w:rsidR="00DF6C1D">
          <w:rPr>
            <w:noProof/>
            <w:webHidden/>
          </w:rPr>
          <w:fldChar w:fldCharType="begin"/>
        </w:r>
        <w:r w:rsidR="00DF6C1D">
          <w:rPr>
            <w:noProof/>
            <w:webHidden/>
          </w:rPr>
          <w:instrText xml:space="preserve"> PAGEREF _Toc97543259 \h </w:instrText>
        </w:r>
        <w:r w:rsidR="00DF6C1D">
          <w:rPr>
            <w:noProof/>
            <w:webHidden/>
          </w:rPr>
        </w:r>
        <w:r w:rsidR="00DF6C1D">
          <w:rPr>
            <w:noProof/>
            <w:webHidden/>
          </w:rPr>
          <w:fldChar w:fldCharType="separate"/>
        </w:r>
        <w:r w:rsidR="00DF6C1D">
          <w:rPr>
            <w:noProof/>
            <w:webHidden/>
          </w:rPr>
          <w:t>11</w:t>
        </w:r>
        <w:r w:rsidR="00DF6C1D">
          <w:rPr>
            <w:noProof/>
            <w:webHidden/>
          </w:rPr>
          <w:fldChar w:fldCharType="end"/>
        </w:r>
      </w:hyperlink>
    </w:p>
    <w:p w:rsidR="00DF6C1D" w:rsidRDefault="00D90424">
      <w:pPr>
        <w:pStyle w:val="Innehll2"/>
        <w:rPr>
          <w:rFonts w:asciiTheme="minorHAnsi" w:eastAsiaTheme="minorEastAsia" w:hAnsiTheme="minorHAnsi" w:cstheme="minorBidi"/>
          <w:noProof/>
          <w:sz w:val="22"/>
          <w:lang w:eastAsia="sv-SE"/>
        </w:rPr>
      </w:pPr>
      <w:hyperlink w:anchor="_Toc97543260" w:history="1">
        <w:r w:rsidR="00DF6C1D" w:rsidRPr="00AA530E">
          <w:rPr>
            <w:rStyle w:val="Hyperlnk"/>
            <w:rFonts w:eastAsiaTheme="majorEastAsia"/>
            <w:noProof/>
          </w:rPr>
          <w:t>5.4</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Rutiner vid beredning av läkemedel</w:t>
        </w:r>
        <w:r w:rsidR="00DF6C1D">
          <w:rPr>
            <w:noProof/>
            <w:webHidden/>
          </w:rPr>
          <w:tab/>
        </w:r>
        <w:r w:rsidR="00DF6C1D">
          <w:rPr>
            <w:noProof/>
            <w:webHidden/>
          </w:rPr>
          <w:fldChar w:fldCharType="begin"/>
        </w:r>
        <w:r w:rsidR="00DF6C1D">
          <w:rPr>
            <w:noProof/>
            <w:webHidden/>
          </w:rPr>
          <w:instrText xml:space="preserve"> PAGEREF _Toc97543260 \h </w:instrText>
        </w:r>
        <w:r w:rsidR="00DF6C1D">
          <w:rPr>
            <w:noProof/>
            <w:webHidden/>
          </w:rPr>
        </w:r>
        <w:r w:rsidR="00DF6C1D">
          <w:rPr>
            <w:noProof/>
            <w:webHidden/>
          </w:rPr>
          <w:fldChar w:fldCharType="separate"/>
        </w:r>
        <w:r w:rsidR="00DF6C1D">
          <w:rPr>
            <w:noProof/>
            <w:webHidden/>
          </w:rPr>
          <w:t>11</w:t>
        </w:r>
        <w:r w:rsidR="00DF6C1D">
          <w:rPr>
            <w:noProof/>
            <w:webHidden/>
          </w:rPr>
          <w:fldChar w:fldCharType="end"/>
        </w:r>
      </w:hyperlink>
    </w:p>
    <w:p w:rsidR="00DF6C1D" w:rsidRDefault="00D90424">
      <w:pPr>
        <w:pStyle w:val="Innehll2"/>
        <w:rPr>
          <w:rFonts w:asciiTheme="minorHAnsi" w:eastAsiaTheme="minorEastAsia" w:hAnsiTheme="minorHAnsi" w:cstheme="minorBidi"/>
          <w:noProof/>
          <w:sz w:val="22"/>
          <w:lang w:eastAsia="sv-SE"/>
        </w:rPr>
      </w:pPr>
      <w:hyperlink w:anchor="_Toc97543261" w:history="1">
        <w:r w:rsidR="00DF6C1D" w:rsidRPr="00AA530E">
          <w:rPr>
            <w:rStyle w:val="Hyperlnk"/>
            <w:rFonts w:eastAsiaTheme="majorEastAsia"/>
            <w:noProof/>
          </w:rPr>
          <w:t>5.5</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Rutiner vid beredning av läkemedel med risk för bestående toxisk effekt</w:t>
        </w:r>
        <w:r w:rsidR="00DF6C1D">
          <w:rPr>
            <w:noProof/>
            <w:webHidden/>
          </w:rPr>
          <w:tab/>
        </w:r>
        <w:r w:rsidR="00DF6C1D">
          <w:rPr>
            <w:noProof/>
            <w:webHidden/>
          </w:rPr>
          <w:fldChar w:fldCharType="begin"/>
        </w:r>
        <w:r w:rsidR="00DF6C1D">
          <w:rPr>
            <w:noProof/>
            <w:webHidden/>
          </w:rPr>
          <w:instrText xml:space="preserve"> PAGEREF _Toc97543261 \h </w:instrText>
        </w:r>
        <w:r w:rsidR="00DF6C1D">
          <w:rPr>
            <w:noProof/>
            <w:webHidden/>
          </w:rPr>
        </w:r>
        <w:r w:rsidR="00DF6C1D">
          <w:rPr>
            <w:noProof/>
            <w:webHidden/>
          </w:rPr>
          <w:fldChar w:fldCharType="separate"/>
        </w:r>
        <w:r w:rsidR="00DF6C1D">
          <w:rPr>
            <w:noProof/>
            <w:webHidden/>
          </w:rPr>
          <w:t>11</w:t>
        </w:r>
        <w:r w:rsidR="00DF6C1D">
          <w:rPr>
            <w:noProof/>
            <w:webHidden/>
          </w:rPr>
          <w:fldChar w:fldCharType="end"/>
        </w:r>
      </w:hyperlink>
    </w:p>
    <w:p w:rsidR="00DF6C1D" w:rsidRDefault="00D90424">
      <w:pPr>
        <w:pStyle w:val="Innehll2"/>
        <w:rPr>
          <w:rFonts w:asciiTheme="minorHAnsi" w:eastAsiaTheme="minorEastAsia" w:hAnsiTheme="minorHAnsi" w:cstheme="minorBidi"/>
          <w:noProof/>
          <w:sz w:val="22"/>
          <w:lang w:eastAsia="sv-SE"/>
        </w:rPr>
      </w:pPr>
      <w:hyperlink w:anchor="_Toc97543262" w:history="1">
        <w:r w:rsidR="00DF6C1D" w:rsidRPr="00AA530E">
          <w:rPr>
            <w:rStyle w:val="Hyperlnk"/>
            <w:rFonts w:eastAsiaTheme="majorEastAsia"/>
            <w:noProof/>
          </w:rPr>
          <w:t>5.6</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Spädningsschema eller spädningsinstruktioner</w:t>
        </w:r>
        <w:r w:rsidR="00DF6C1D">
          <w:rPr>
            <w:noProof/>
            <w:webHidden/>
          </w:rPr>
          <w:tab/>
        </w:r>
        <w:r w:rsidR="00DF6C1D">
          <w:rPr>
            <w:noProof/>
            <w:webHidden/>
          </w:rPr>
          <w:fldChar w:fldCharType="begin"/>
        </w:r>
        <w:r w:rsidR="00DF6C1D">
          <w:rPr>
            <w:noProof/>
            <w:webHidden/>
          </w:rPr>
          <w:instrText xml:space="preserve"> PAGEREF _Toc97543262 \h </w:instrText>
        </w:r>
        <w:r w:rsidR="00DF6C1D">
          <w:rPr>
            <w:noProof/>
            <w:webHidden/>
          </w:rPr>
        </w:r>
        <w:r w:rsidR="00DF6C1D">
          <w:rPr>
            <w:noProof/>
            <w:webHidden/>
          </w:rPr>
          <w:fldChar w:fldCharType="separate"/>
        </w:r>
        <w:r w:rsidR="00DF6C1D">
          <w:rPr>
            <w:noProof/>
            <w:webHidden/>
          </w:rPr>
          <w:t>12</w:t>
        </w:r>
        <w:r w:rsidR="00DF6C1D">
          <w:rPr>
            <w:noProof/>
            <w:webHidden/>
          </w:rPr>
          <w:fldChar w:fldCharType="end"/>
        </w:r>
      </w:hyperlink>
    </w:p>
    <w:p w:rsidR="00DF6C1D" w:rsidRDefault="00D90424">
      <w:pPr>
        <w:pStyle w:val="Innehll2"/>
        <w:rPr>
          <w:rFonts w:asciiTheme="minorHAnsi" w:eastAsiaTheme="minorEastAsia" w:hAnsiTheme="minorHAnsi" w:cstheme="minorBidi"/>
          <w:noProof/>
          <w:sz w:val="22"/>
          <w:lang w:eastAsia="sv-SE"/>
        </w:rPr>
      </w:pPr>
      <w:hyperlink w:anchor="_Toc97543263" w:history="1">
        <w:r w:rsidR="00DF6C1D" w:rsidRPr="00AA530E">
          <w:rPr>
            <w:rStyle w:val="Hyperlnk"/>
            <w:rFonts w:eastAsiaTheme="majorEastAsia"/>
            <w:noProof/>
          </w:rPr>
          <w:t>5.7</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Iordningställande och administrering enligt generellt direktiv</w:t>
        </w:r>
        <w:r w:rsidR="00DF6C1D">
          <w:rPr>
            <w:noProof/>
            <w:webHidden/>
          </w:rPr>
          <w:tab/>
        </w:r>
        <w:r w:rsidR="00DF6C1D">
          <w:rPr>
            <w:noProof/>
            <w:webHidden/>
          </w:rPr>
          <w:fldChar w:fldCharType="begin"/>
        </w:r>
        <w:r w:rsidR="00DF6C1D">
          <w:rPr>
            <w:noProof/>
            <w:webHidden/>
          </w:rPr>
          <w:instrText xml:space="preserve"> PAGEREF _Toc97543263 \h </w:instrText>
        </w:r>
        <w:r w:rsidR="00DF6C1D">
          <w:rPr>
            <w:noProof/>
            <w:webHidden/>
          </w:rPr>
        </w:r>
        <w:r w:rsidR="00DF6C1D">
          <w:rPr>
            <w:noProof/>
            <w:webHidden/>
          </w:rPr>
          <w:fldChar w:fldCharType="separate"/>
        </w:r>
        <w:r w:rsidR="00DF6C1D">
          <w:rPr>
            <w:noProof/>
            <w:webHidden/>
          </w:rPr>
          <w:t>12</w:t>
        </w:r>
        <w:r w:rsidR="00DF6C1D">
          <w:rPr>
            <w:noProof/>
            <w:webHidden/>
          </w:rPr>
          <w:fldChar w:fldCharType="end"/>
        </w:r>
      </w:hyperlink>
    </w:p>
    <w:p w:rsidR="00DF6C1D" w:rsidRDefault="00D90424">
      <w:pPr>
        <w:pStyle w:val="Innehll2"/>
        <w:rPr>
          <w:rFonts w:asciiTheme="minorHAnsi" w:eastAsiaTheme="minorEastAsia" w:hAnsiTheme="minorHAnsi" w:cstheme="minorBidi"/>
          <w:noProof/>
          <w:sz w:val="22"/>
          <w:lang w:eastAsia="sv-SE"/>
        </w:rPr>
      </w:pPr>
      <w:hyperlink w:anchor="_Toc97543264" w:history="1">
        <w:r w:rsidR="00DF6C1D" w:rsidRPr="00AA530E">
          <w:rPr>
            <w:rStyle w:val="Hyperlnk"/>
            <w:rFonts w:eastAsiaTheme="majorEastAsia"/>
            <w:noProof/>
          </w:rPr>
          <w:t>5.8</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Jourdoser</w:t>
        </w:r>
        <w:r w:rsidR="00DF6C1D">
          <w:rPr>
            <w:noProof/>
            <w:webHidden/>
          </w:rPr>
          <w:tab/>
        </w:r>
        <w:r w:rsidR="00DF6C1D">
          <w:rPr>
            <w:noProof/>
            <w:webHidden/>
          </w:rPr>
          <w:fldChar w:fldCharType="begin"/>
        </w:r>
        <w:r w:rsidR="00DF6C1D">
          <w:rPr>
            <w:noProof/>
            <w:webHidden/>
          </w:rPr>
          <w:instrText xml:space="preserve"> PAGEREF _Toc97543264 \h </w:instrText>
        </w:r>
        <w:r w:rsidR="00DF6C1D">
          <w:rPr>
            <w:noProof/>
            <w:webHidden/>
          </w:rPr>
        </w:r>
        <w:r w:rsidR="00DF6C1D">
          <w:rPr>
            <w:noProof/>
            <w:webHidden/>
          </w:rPr>
          <w:fldChar w:fldCharType="separate"/>
        </w:r>
        <w:r w:rsidR="00DF6C1D">
          <w:rPr>
            <w:noProof/>
            <w:webHidden/>
          </w:rPr>
          <w:t>12</w:t>
        </w:r>
        <w:r w:rsidR="00DF6C1D">
          <w:rPr>
            <w:noProof/>
            <w:webHidden/>
          </w:rPr>
          <w:fldChar w:fldCharType="end"/>
        </w:r>
      </w:hyperlink>
    </w:p>
    <w:p w:rsidR="00DF6C1D" w:rsidRDefault="00D90424">
      <w:pPr>
        <w:pStyle w:val="Innehll2"/>
        <w:rPr>
          <w:rFonts w:asciiTheme="minorHAnsi" w:eastAsiaTheme="minorEastAsia" w:hAnsiTheme="minorHAnsi" w:cstheme="minorBidi"/>
          <w:noProof/>
          <w:sz w:val="22"/>
          <w:lang w:eastAsia="sv-SE"/>
        </w:rPr>
      </w:pPr>
      <w:hyperlink w:anchor="_Toc97543265" w:history="1">
        <w:r w:rsidR="00DF6C1D" w:rsidRPr="00AA530E">
          <w:rPr>
            <w:rStyle w:val="Hyperlnk"/>
            <w:rFonts w:eastAsiaTheme="majorEastAsia"/>
            <w:noProof/>
          </w:rPr>
          <w:t>5.9</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Dokumentation av iordningställande</w:t>
        </w:r>
        <w:r w:rsidR="00DF6C1D">
          <w:rPr>
            <w:noProof/>
            <w:webHidden/>
          </w:rPr>
          <w:tab/>
        </w:r>
        <w:r w:rsidR="00DF6C1D">
          <w:rPr>
            <w:noProof/>
            <w:webHidden/>
          </w:rPr>
          <w:fldChar w:fldCharType="begin"/>
        </w:r>
        <w:r w:rsidR="00DF6C1D">
          <w:rPr>
            <w:noProof/>
            <w:webHidden/>
          </w:rPr>
          <w:instrText xml:space="preserve"> PAGEREF _Toc97543265 \h </w:instrText>
        </w:r>
        <w:r w:rsidR="00DF6C1D">
          <w:rPr>
            <w:noProof/>
            <w:webHidden/>
          </w:rPr>
        </w:r>
        <w:r w:rsidR="00DF6C1D">
          <w:rPr>
            <w:noProof/>
            <w:webHidden/>
          </w:rPr>
          <w:fldChar w:fldCharType="separate"/>
        </w:r>
        <w:r w:rsidR="00DF6C1D">
          <w:rPr>
            <w:noProof/>
            <w:webHidden/>
          </w:rPr>
          <w:t>12</w:t>
        </w:r>
        <w:r w:rsidR="00DF6C1D">
          <w:rPr>
            <w:noProof/>
            <w:webHidden/>
          </w:rPr>
          <w:fldChar w:fldCharType="end"/>
        </w:r>
      </w:hyperlink>
    </w:p>
    <w:p w:rsidR="00DF6C1D" w:rsidRDefault="00D90424">
      <w:pPr>
        <w:pStyle w:val="Innehll1"/>
        <w:rPr>
          <w:rFonts w:asciiTheme="minorHAnsi" w:eastAsiaTheme="minorEastAsia" w:hAnsiTheme="minorHAnsi" w:cstheme="minorBidi"/>
          <w:b w:val="0"/>
          <w:sz w:val="22"/>
          <w:lang w:eastAsia="sv-SE"/>
        </w:rPr>
      </w:pPr>
      <w:hyperlink w:anchor="_Toc97543266" w:history="1">
        <w:r w:rsidR="00DF6C1D" w:rsidRPr="00AA530E">
          <w:rPr>
            <w:rStyle w:val="Hyperlnk"/>
          </w:rPr>
          <w:t>6</w:t>
        </w:r>
        <w:r w:rsidR="00DF6C1D">
          <w:rPr>
            <w:rFonts w:asciiTheme="minorHAnsi" w:eastAsiaTheme="minorEastAsia" w:hAnsiTheme="minorHAnsi" w:cstheme="minorBidi"/>
            <w:b w:val="0"/>
            <w:sz w:val="22"/>
            <w:lang w:eastAsia="sv-SE"/>
          </w:rPr>
          <w:tab/>
        </w:r>
        <w:r w:rsidR="00DF6C1D" w:rsidRPr="00AA530E">
          <w:rPr>
            <w:rStyle w:val="Hyperlnk"/>
          </w:rPr>
          <w:t>Administrering eller överlämnande</w:t>
        </w:r>
        <w:r w:rsidR="00DF6C1D">
          <w:rPr>
            <w:webHidden/>
          </w:rPr>
          <w:tab/>
        </w:r>
        <w:r w:rsidR="00DF6C1D">
          <w:rPr>
            <w:webHidden/>
          </w:rPr>
          <w:fldChar w:fldCharType="begin"/>
        </w:r>
        <w:r w:rsidR="00DF6C1D">
          <w:rPr>
            <w:webHidden/>
          </w:rPr>
          <w:instrText xml:space="preserve"> PAGEREF _Toc97543266 \h </w:instrText>
        </w:r>
        <w:r w:rsidR="00DF6C1D">
          <w:rPr>
            <w:webHidden/>
          </w:rPr>
        </w:r>
        <w:r w:rsidR="00DF6C1D">
          <w:rPr>
            <w:webHidden/>
          </w:rPr>
          <w:fldChar w:fldCharType="separate"/>
        </w:r>
        <w:r w:rsidR="00DF6C1D">
          <w:rPr>
            <w:webHidden/>
          </w:rPr>
          <w:t>13</w:t>
        </w:r>
        <w:r w:rsidR="00DF6C1D">
          <w:rPr>
            <w:webHidden/>
          </w:rPr>
          <w:fldChar w:fldCharType="end"/>
        </w:r>
      </w:hyperlink>
    </w:p>
    <w:p w:rsidR="00DF6C1D" w:rsidRDefault="00D90424">
      <w:pPr>
        <w:pStyle w:val="Innehll2"/>
        <w:rPr>
          <w:rFonts w:asciiTheme="minorHAnsi" w:eastAsiaTheme="minorEastAsia" w:hAnsiTheme="minorHAnsi" w:cstheme="minorBidi"/>
          <w:noProof/>
          <w:sz w:val="22"/>
          <w:lang w:eastAsia="sv-SE"/>
        </w:rPr>
      </w:pPr>
      <w:hyperlink w:anchor="_Toc97543267" w:history="1">
        <w:r w:rsidR="00DF6C1D" w:rsidRPr="00AA530E">
          <w:rPr>
            <w:rStyle w:val="Hyperlnk"/>
            <w:rFonts w:eastAsiaTheme="majorEastAsia"/>
            <w:noProof/>
          </w:rPr>
          <w:t>6.1</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Läkemedel som administreras/överlämnas av en annan person än den som iordningställt läkemedlet</w:t>
        </w:r>
        <w:r w:rsidR="00DF6C1D">
          <w:rPr>
            <w:noProof/>
            <w:webHidden/>
          </w:rPr>
          <w:tab/>
        </w:r>
        <w:r w:rsidR="00DF6C1D">
          <w:rPr>
            <w:noProof/>
            <w:webHidden/>
          </w:rPr>
          <w:fldChar w:fldCharType="begin"/>
        </w:r>
        <w:r w:rsidR="00DF6C1D">
          <w:rPr>
            <w:noProof/>
            <w:webHidden/>
          </w:rPr>
          <w:instrText xml:space="preserve"> PAGEREF _Toc97543267 \h </w:instrText>
        </w:r>
        <w:r w:rsidR="00DF6C1D">
          <w:rPr>
            <w:noProof/>
            <w:webHidden/>
          </w:rPr>
        </w:r>
        <w:r w:rsidR="00DF6C1D">
          <w:rPr>
            <w:noProof/>
            <w:webHidden/>
          </w:rPr>
          <w:fldChar w:fldCharType="separate"/>
        </w:r>
        <w:r w:rsidR="00DF6C1D">
          <w:rPr>
            <w:noProof/>
            <w:webHidden/>
          </w:rPr>
          <w:t>13</w:t>
        </w:r>
        <w:r w:rsidR="00DF6C1D">
          <w:rPr>
            <w:noProof/>
            <w:webHidden/>
          </w:rPr>
          <w:fldChar w:fldCharType="end"/>
        </w:r>
      </w:hyperlink>
    </w:p>
    <w:p w:rsidR="00DF6C1D" w:rsidRDefault="00D90424">
      <w:pPr>
        <w:pStyle w:val="Innehll2"/>
        <w:rPr>
          <w:rFonts w:asciiTheme="minorHAnsi" w:eastAsiaTheme="minorEastAsia" w:hAnsiTheme="minorHAnsi" w:cstheme="minorBidi"/>
          <w:noProof/>
          <w:sz w:val="22"/>
          <w:lang w:eastAsia="sv-SE"/>
        </w:rPr>
      </w:pPr>
      <w:hyperlink w:anchor="_Toc97543268" w:history="1">
        <w:r w:rsidR="00DF6C1D" w:rsidRPr="00AA530E">
          <w:rPr>
            <w:rStyle w:val="Hyperlnk"/>
            <w:rFonts w:eastAsiaTheme="majorEastAsia"/>
            <w:noProof/>
          </w:rPr>
          <w:t>6.2</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Rutiner för assistering/handräckning</w:t>
        </w:r>
        <w:r w:rsidR="00DF6C1D">
          <w:rPr>
            <w:noProof/>
            <w:webHidden/>
          </w:rPr>
          <w:tab/>
        </w:r>
        <w:r w:rsidR="00DF6C1D">
          <w:rPr>
            <w:noProof/>
            <w:webHidden/>
          </w:rPr>
          <w:fldChar w:fldCharType="begin"/>
        </w:r>
        <w:r w:rsidR="00DF6C1D">
          <w:rPr>
            <w:noProof/>
            <w:webHidden/>
          </w:rPr>
          <w:instrText xml:space="preserve"> PAGEREF _Toc97543268 \h </w:instrText>
        </w:r>
        <w:r w:rsidR="00DF6C1D">
          <w:rPr>
            <w:noProof/>
            <w:webHidden/>
          </w:rPr>
        </w:r>
        <w:r w:rsidR="00DF6C1D">
          <w:rPr>
            <w:noProof/>
            <w:webHidden/>
          </w:rPr>
          <w:fldChar w:fldCharType="separate"/>
        </w:r>
        <w:r w:rsidR="00DF6C1D">
          <w:rPr>
            <w:noProof/>
            <w:webHidden/>
          </w:rPr>
          <w:t>13</w:t>
        </w:r>
        <w:r w:rsidR="00DF6C1D">
          <w:rPr>
            <w:noProof/>
            <w:webHidden/>
          </w:rPr>
          <w:fldChar w:fldCharType="end"/>
        </w:r>
      </w:hyperlink>
    </w:p>
    <w:p w:rsidR="00DF6C1D" w:rsidRDefault="00D90424">
      <w:pPr>
        <w:pStyle w:val="Innehll2"/>
        <w:rPr>
          <w:rFonts w:asciiTheme="minorHAnsi" w:eastAsiaTheme="minorEastAsia" w:hAnsiTheme="minorHAnsi" w:cstheme="minorBidi"/>
          <w:noProof/>
          <w:sz w:val="22"/>
          <w:lang w:eastAsia="sv-SE"/>
        </w:rPr>
      </w:pPr>
      <w:hyperlink w:anchor="_Toc97543269" w:history="1">
        <w:r w:rsidR="00DF6C1D" w:rsidRPr="00AA530E">
          <w:rPr>
            <w:rStyle w:val="Hyperlnk"/>
            <w:rFonts w:eastAsiaTheme="majorEastAsia"/>
            <w:noProof/>
          </w:rPr>
          <w:t>6.3</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Rutiner för delegering av iordningställande, administrering eller överlämnande av läkemedel</w:t>
        </w:r>
        <w:r w:rsidR="00DF6C1D">
          <w:rPr>
            <w:noProof/>
            <w:webHidden/>
          </w:rPr>
          <w:tab/>
        </w:r>
        <w:r w:rsidR="00DF6C1D">
          <w:rPr>
            <w:noProof/>
            <w:webHidden/>
          </w:rPr>
          <w:fldChar w:fldCharType="begin"/>
        </w:r>
        <w:r w:rsidR="00DF6C1D">
          <w:rPr>
            <w:noProof/>
            <w:webHidden/>
          </w:rPr>
          <w:instrText xml:space="preserve"> PAGEREF _Toc97543269 \h </w:instrText>
        </w:r>
        <w:r w:rsidR="00DF6C1D">
          <w:rPr>
            <w:noProof/>
            <w:webHidden/>
          </w:rPr>
        </w:r>
        <w:r w:rsidR="00DF6C1D">
          <w:rPr>
            <w:noProof/>
            <w:webHidden/>
          </w:rPr>
          <w:fldChar w:fldCharType="separate"/>
        </w:r>
        <w:r w:rsidR="00DF6C1D">
          <w:rPr>
            <w:noProof/>
            <w:webHidden/>
          </w:rPr>
          <w:t>13</w:t>
        </w:r>
        <w:r w:rsidR="00DF6C1D">
          <w:rPr>
            <w:noProof/>
            <w:webHidden/>
          </w:rPr>
          <w:fldChar w:fldCharType="end"/>
        </w:r>
      </w:hyperlink>
    </w:p>
    <w:p w:rsidR="00DF6C1D" w:rsidRDefault="00D90424">
      <w:pPr>
        <w:pStyle w:val="Innehll2"/>
        <w:rPr>
          <w:rFonts w:asciiTheme="minorHAnsi" w:eastAsiaTheme="minorEastAsia" w:hAnsiTheme="minorHAnsi" w:cstheme="minorBidi"/>
          <w:noProof/>
          <w:sz w:val="22"/>
          <w:lang w:eastAsia="sv-SE"/>
        </w:rPr>
      </w:pPr>
      <w:hyperlink w:anchor="_Toc97543270" w:history="1">
        <w:r w:rsidR="00DF6C1D" w:rsidRPr="00AA530E">
          <w:rPr>
            <w:rStyle w:val="Hyperlnk"/>
            <w:rFonts w:eastAsiaTheme="majorEastAsia"/>
            <w:noProof/>
          </w:rPr>
          <w:t>6.4</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Eget läkemedelsansvar</w:t>
        </w:r>
        <w:r w:rsidR="00DF6C1D">
          <w:rPr>
            <w:noProof/>
            <w:webHidden/>
          </w:rPr>
          <w:tab/>
        </w:r>
        <w:r w:rsidR="00DF6C1D">
          <w:rPr>
            <w:noProof/>
            <w:webHidden/>
          </w:rPr>
          <w:fldChar w:fldCharType="begin"/>
        </w:r>
        <w:r w:rsidR="00DF6C1D">
          <w:rPr>
            <w:noProof/>
            <w:webHidden/>
          </w:rPr>
          <w:instrText xml:space="preserve"> PAGEREF _Toc97543270 \h </w:instrText>
        </w:r>
        <w:r w:rsidR="00DF6C1D">
          <w:rPr>
            <w:noProof/>
            <w:webHidden/>
          </w:rPr>
        </w:r>
        <w:r w:rsidR="00DF6C1D">
          <w:rPr>
            <w:noProof/>
            <w:webHidden/>
          </w:rPr>
          <w:fldChar w:fldCharType="separate"/>
        </w:r>
        <w:r w:rsidR="00DF6C1D">
          <w:rPr>
            <w:noProof/>
            <w:webHidden/>
          </w:rPr>
          <w:t>13</w:t>
        </w:r>
        <w:r w:rsidR="00DF6C1D">
          <w:rPr>
            <w:noProof/>
            <w:webHidden/>
          </w:rPr>
          <w:fldChar w:fldCharType="end"/>
        </w:r>
      </w:hyperlink>
    </w:p>
    <w:p w:rsidR="00DF6C1D" w:rsidRDefault="00D90424">
      <w:pPr>
        <w:pStyle w:val="Innehll2"/>
        <w:rPr>
          <w:rFonts w:asciiTheme="minorHAnsi" w:eastAsiaTheme="minorEastAsia" w:hAnsiTheme="minorHAnsi" w:cstheme="minorBidi"/>
          <w:noProof/>
          <w:sz w:val="22"/>
          <w:lang w:eastAsia="sv-SE"/>
        </w:rPr>
      </w:pPr>
      <w:hyperlink w:anchor="_Toc97543271" w:history="1">
        <w:r w:rsidR="00DF6C1D" w:rsidRPr="00AA530E">
          <w:rPr>
            <w:rStyle w:val="Hyperlnk"/>
            <w:rFonts w:eastAsiaTheme="majorEastAsia"/>
            <w:noProof/>
          </w:rPr>
          <w:t>6.5</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Kontroll av kontinuerlig infusion</w:t>
        </w:r>
        <w:r w:rsidR="00DF6C1D">
          <w:rPr>
            <w:noProof/>
            <w:webHidden/>
          </w:rPr>
          <w:tab/>
        </w:r>
        <w:r w:rsidR="00DF6C1D">
          <w:rPr>
            <w:noProof/>
            <w:webHidden/>
          </w:rPr>
          <w:fldChar w:fldCharType="begin"/>
        </w:r>
        <w:r w:rsidR="00DF6C1D">
          <w:rPr>
            <w:noProof/>
            <w:webHidden/>
          </w:rPr>
          <w:instrText xml:space="preserve"> PAGEREF _Toc97543271 \h </w:instrText>
        </w:r>
        <w:r w:rsidR="00DF6C1D">
          <w:rPr>
            <w:noProof/>
            <w:webHidden/>
          </w:rPr>
        </w:r>
        <w:r w:rsidR="00DF6C1D">
          <w:rPr>
            <w:noProof/>
            <w:webHidden/>
          </w:rPr>
          <w:fldChar w:fldCharType="separate"/>
        </w:r>
        <w:r w:rsidR="00DF6C1D">
          <w:rPr>
            <w:noProof/>
            <w:webHidden/>
          </w:rPr>
          <w:t>14</w:t>
        </w:r>
        <w:r w:rsidR="00DF6C1D">
          <w:rPr>
            <w:noProof/>
            <w:webHidden/>
          </w:rPr>
          <w:fldChar w:fldCharType="end"/>
        </w:r>
      </w:hyperlink>
    </w:p>
    <w:p w:rsidR="00DF6C1D" w:rsidRDefault="00D90424">
      <w:pPr>
        <w:pStyle w:val="Innehll2"/>
        <w:rPr>
          <w:rFonts w:asciiTheme="minorHAnsi" w:eastAsiaTheme="minorEastAsia" w:hAnsiTheme="minorHAnsi" w:cstheme="minorBidi"/>
          <w:noProof/>
          <w:sz w:val="22"/>
          <w:lang w:eastAsia="sv-SE"/>
        </w:rPr>
      </w:pPr>
      <w:hyperlink w:anchor="_Toc97543272" w:history="1">
        <w:r w:rsidR="00DF6C1D" w:rsidRPr="00AA530E">
          <w:rPr>
            <w:rStyle w:val="Hyperlnk"/>
            <w:rFonts w:eastAsiaTheme="majorEastAsia"/>
            <w:noProof/>
          </w:rPr>
          <w:t>6.6</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Dokumentation av administrering/överlämnande</w:t>
        </w:r>
        <w:r w:rsidR="00DF6C1D">
          <w:rPr>
            <w:noProof/>
            <w:webHidden/>
          </w:rPr>
          <w:tab/>
        </w:r>
        <w:r w:rsidR="00DF6C1D">
          <w:rPr>
            <w:noProof/>
            <w:webHidden/>
          </w:rPr>
          <w:fldChar w:fldCharType="begin"/>
        </w:r>
        <w:r w:rsidR="00DF6C1D">
          <w:rPr>
            <w:noProof/>
            <w:webHidden/>
          </w:rPr>
          <w:instrText xml:space="preserve"> PAGEREF _Toc97543272 \h </w:instrText>
        </w:r>
        <w:r w:rsidR="00DF6C1D">
          <w:rPr>
            <w:noProof/>
            <w:webHidden/>
          </w:rPr>
        </w:r>
        <w:r w:rsidR="00DF6C1D">
          <w:rPr>
            <w:noProof/>
            <w:webHidden/>
          </w:rPr>
          <w:fldChar w:fldCharType="separate"/>
        </w:r>
        <w:r w:rsidR="00DF6C1D">
          <w:rPr>
            <w:noProof/>
            <w:webHidden/>
          </w:rPr>
          <w:t>14</w:t>
        </w:r>
        <w:r w:rsidR="00DF6C1D">
          <w:rPr>
            <w:noProof/>
            <w:webHidden/>
          </w:rPr>
          <w:fldChar w:fldCharType="end"/>
        </w:r>
      </w:hyperlink>
    </w:p>
    <w:p w:rsidR="00DF6C1D" w:rsidRDefault="00D90424">
      <w:pPr>
        <w:pStyle w:val="Innehll2"/>
        <w:rPr>
          <w:rFonts w:asciiTheme="minorHAnsi" w:eastAsiaTheme="minorEastAsia" w:hAnsiTheme="minorHAnsi" w:cstheme="minorBidi"/>
          <w:noProof/>
          <w:sz w:val="22"/>
          <w:lang w:eastAsia="sv-SE"/>
        </w:rPr>
      </w:pPr>
      <w:hyperlink w:anchor="_Toc97543273" w:history="1">
        <w:r w:rsidR="00DF6C1D" w:rsidRPr="00AA530E">
          <w:rPr>
            <w:rStyle w:val="Hyperlnk"/>
            <w:rFonts w:eastAsiaTheme="majorEastAsia"/>
            <w:noProof/>
          </w:rPr>
          <w:t>6.7</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Biverkningsrapportering</w:t>
        </w:r>
        <w:r w:rsidR="00DF6C1D">
          <w:rPr>
            <w:noProof/>
            <w:webHidden/>
          </w:rPr>
          <w:tab/>
        </w:r>
        <w:r w:rsidR="00DF6C1D">
          <w:rPr>
            <w:noProof/>
            <w:webHidden/>
          </w:rPr>
          <w:fldChar w:fldCharType="begin"/>
        </w:r>
        <w:r w:rsidR="00DF6C1D">
          <w:rPr>
            <w:noProof/>
            <w:webHidden/>
          </w:rPr>
          <w:instrText xml:space="preserve"> PAGEREF _Toc97543273 \h </w:instrText>
        </w:r>
        <w:r w:rsidR="00DF6C1D">
          <w:rPr>
            <w:noProof/>
            <w:webHidden/>
          </w:rPr>
        </w:r>
        <w:r w:rsidR="00DF6C1D">
          <w:rPr>
            <w:noProof/>
            <w:webHidden/>
          </w:rPr>
          <w:fldChar w:fldCharType="separate"/>
        </w:r>
        <w:r w:rsidR="00DF6C1D">
          <w:rPr>
            <w:noProof/>
            <w:webHidden/>
          </w:rPr>
          <w:t>14</w:t>
        </w:r>
        <w:r w:rsidR="00DF6C1D">
          <w:rPr>
            <w:noProof/>
            <w:webHidden/>
          </w:rPr>
          <w:fldChar w:fldCharType="end"/>
        </w:r>
      </w:hyperlink>
    </w:p>
    <w:p w:rsidR="00DF6C1D" w:rsidRDefault="00D90424">
      <w:pPr>
        <w:pStyle w:val="Innehll1"/>
        <w:rPr>
          <w:rFonts w:asciiTheme="minorHAnsi" w:eastAsiaTheme="minorEastAsia" w:hAnsiTheme="minorHAnsi" w:cstheme="minorBidi"/>
          <w:b w:val="0"/>
          <w:sz w:val="22"/>
          <w:lang w:eastAsia="sv-SE"/>
        </w:rPr>
      </w:pPr>
      <w:hyperlink w:anchor="_Toc97543274" w:history="1">
        <w:r w:rsidR="00DF6C1D" w:rsidRPr="00AA530E">
          <w:rPr>
            <w:rStyle w:val="Hyperlnk"/>
          </w:rPr>
          <w:t>7</w:t>
        </w:r>
        <w:r w:rsidR="00DF6C1D">
          <w:rPr>
            <w:rFonts w:asciiTheme="minorHAnsi" w:eastAsiaTheme="minorEastAsia" w:hAnsiTheme="minorHAnsi" w:cstheme="minorBidi"/>
            <w:b w:val="0"/>
            <w:sz w:val="22"/>
            <w:lang w:eastAsia="sv-SE"/>
          </w:rPr>
          <w:tab/>
        </w:r>
        <w:r w:rsidR="00DF6C1D" w:rsidRPr="00AA530E">
          <w:rPr>
            <w:rStyle w:val="Hyperlnk"/>
          </w:rPr>
          <w:t>Kvalitet och patientsäkerhet</w:t>
        </w:r>
        <w:r w:rsidR="00DF6C1D">
          <w:rPr>
            <w:webHidden/>
          </w:rPr>
          <w:tab/>
        </w:r>
        <w:r w:rsidR="00DF6C1D">
          <w:rPr>
            <w:webHidden/>
          </w:rPr>
          <w:fldChar w:fldCharType="begin"/>
        </w:r>
        <w:r w:rsidR="00DF6C1D">
          <w:rPr>
            <w:webHidden/>
          </w:rPr>
          <w:instrText xml:space="preserve"> PAGEREF _Toc97543274 \h </w:instrText>
        </w:r>
        <w:r w:rsidR="00DF6C1D">
          <w:rPr>
            <w:webHidden/>
          </w:rPr>
        </w:r>
        <w:r w:rsidR="00DF6C1D">
          <w:rPr>
            <w:webHidden/>
          </w:rPr>
          <w:fldChar w:fldCharType="separate"/>
        </w:r>
        <w:r w:rsidR="00DF6C1D">
          <w:rPr>
            <w:webHidden/>
          </w:rPr>
          <w:t>14</w:t>
        </w:r>
        <w:r w:rsidR="00DF6C1D">
          <w:rPr>
            <w:webHidden/>
          </w:rPr>
          <w:fldChar w:fldCharType="end"/>
        </w:r>
      </w:hyperlink>
    </w:p>
    <w:p w:rsidR="00DF6C1D" w:rsidRDefault="00D90424">
      <w:pPr>
        <w:pStyle w:val="Innehll2"/>
        <w:rPr>
          <w:rFonts w:asciiTheme="minorHAnsi" w:eastAsiaTheme="minorEastAsia" w:hAnsiTheme="minorHAnsi" w:cstheme="minorBidi"/>
          <w:noProof/>
          <w:sz w:val="22"/>
          <w:lang w:eastAsia="sv-SE"/>
        </w:rPr>
      </w:pPr>
      <w:hyperlink w:anchor="_Toc97543275" w:history="1">
        <w:r w:rsidR="00DF6C1D" w:rsidRPr="00AA530E">
          <w:rPr>
            <w:rStyle w:val="Hyperlnk"/>
            <w:rFonts w:eastAsiaTheme="majorEastAsia"/>
            <w:noProof/>
          </w:rPr>
          <w:t>7.1</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Rutin för kvalitetsarbete och avvikelserapportering</w:t>
        </w:r>
        <w:r w:rsidR="00DF6C1D">
          <w:rPr>
            <w:noProof/>
            <w:webHidden/>
          </w:rPr>
          <w:tab/>
        </w:r>
        <w:r w:rsidR="00DF6C1D">
          <w:rPr>
            <w:noProof/>
            <w:webHidden/>
          </w:rPr>
          <w:fldChar w:fldCharType="begin"/>
        </w:r>
        <w:r w:rsidR="00DF6C1D">
          <w:rPr>
            <w:noProof/>
            <w:webHidden/>
          </w:rPr>
          <w:instrText xml:space="preserve"> PAGEREF _Toc97543275 \h </w:instrText>
        </w:r>
        <w:r w:rsidR="00DF6C1D">
          <w:rPr>
            <w:noProof/>
            <w:webHidden/>
          </w:rPr>
        </w:r>
        <w:r w:rsidR="00DF6C1D">
          <w:rPr>
            <w:noProof/>
            <w:webHidden/>
          </w:rPr>
          <w:fldChar w:fldCharType="separate"/>
        </w:r>
        <w:r w:rsidR="00DF6C1D">
          <w:rPr>
            <w:noProof/>
            <w:webHidden/>
          </w:rPr>
          <w:t>14</w:t>
        </w:r>
        <w:r w:rsidR="00DF6C1D">
          <w:rPr>
            <w:noProof/>
            <w:webHidden/>
          </w:rPr>
          <w:fldChar w:fldCharType="end"/>
        </w:r>
      </w:hyperlink>
    </w:p>
    <w:p w:rsidR="00DF6C1D" w:rsidRDefault="00D90424">
      <w:pPr>
        <w:pStyle w:val="Innehll2"/>
        <w:rPr>
          <w:rFonts w:asciiTheme="minorHAnsi" w:eastAsiaTheme="minorEastAsia" w:hAnsiTheme="minorHAnsi" w:cstheme="minorBidi"/>
          <w:noProof/>
          <w:sz w:val="22"/>
          <w:lang w:eastAsia="sv-SE"/>
        </w:rPr>
      </w:pPr>
      <w:hyperlink w:anchor="_Toc97543276" w:history="1">
        <w:r w:rsidR="00DF6C1D" w:rsidRPr="00AA530E">
          <w:rPr>
            <w:rStyle w:val="Hyperlnk"/>
            <w:rFonts w:eastAsiaTheme="majorEastAsia"/>
            <w:noProof/>
          </w:rPr>
          <w:t>7.2</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Uppföljning/egenkontroll av läkemedelshanteringen</w:t>
        </w:r>
        <w:r w:rsidR="00DF6C1D">
          <w:rPr>
            <w:noProof/>
            <w:webHidden/>
          </w:rPr>
          <w:tab/>
        </w:r>
        <w:r w:rsidR="00DF6C1D">
          <w:rPr>
            <w:noProof/>
            <w:webHidden/>
          </w:rPr>
          <w:fldChar w:fldCharType="begin"/>
        </w:r>
        <w:r w:rsidR="00DF6C1D">
          <w:rPr>
            <w:noProof/>
            <w:webHidden/>
          </w:rPr>
          <w:instrText xml:space="preserve"> PAGEREF _Toc97543276 \h </w:instrText>
        </w:r>
        <w:r w:rsidR="00DF6C1D">
          <w:rPr>
            <w:noProof/>
            <w:webHidden/>
          </w:rPr>
        </w:r>
        <w:r w:rsidR="00DF6C1D">
          <w:rPr>
            <w:noProof/>
            <w:webHidden/>
          </w:rPr>
          <w:fldChar w:fldCharType="separate"/>
        </w:r>
        <w:r w:rsidR="00DF6C1D">
          <w:rPr>
            <w:noProof/>
            <w:webHidden/>
          </w:rPr>
          <w:t>14</w:t>
        </w:r>
        <w:r w:rsidR="00DF6C1D">
          <w:rPr>
            <w:noProof/>
            <w:webHidden/>
          </w:rPr>
          <w:fldChar w:fldCharType="end"/>
        </w:r>
      </w:hyperlink>
    </w:p>
    <w:p w:rsidR="00DF6C1D" w:rsidRDefault="00D90424">
      <w:pPr>
        <w:pStyle w:val="Innehll2"/>
        <w:rPr>
          <w:rFonts w:asciiTheme="minorHAnsi" w:eastAsiaTheme="minorEastAsia" w:hAnsiTheme="minorHAnsi" w:cstheme="minorBidi"/>
          <w:noProof/>
          <w:sz w:val="22"/>
          <w:lang w:eastAsia="sv-SE"/>
        </w:rPr>
      </w:pPr>
      <w:hyperlink w:anchor="_Toc97543277" w:history="1">
        <w:r w:rsidR="00DF6C1D" w:rsidRPr="00AA530E">
          <w:rPr>
            <w:rStyle w:val="Hyperlnk"/>
            <w:rFonts w:eastAsiaTheme="majorEastAsia"/>
            <w:noProof/>
          </w:rPr>
          <w:t>7.3</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Information om gällande riktlinjer och rutiner</w:t>
        </w:r>
        <w:r w:rsidR="00DF6C1D">
          <w:rPr>
            <w:noProof/>
            <w:webHidden/>
          </w:rPr>
          <w:tab/>
        </w:r>
        <w:r w:rsidR="00DF6C1D">
          <w:rPr>
            <w:noProof/>
            <w:webHidden/>
          </w:rPr>
          <w:fldChar w:fldCharType="begin"/>
        </w:r>
        <w:r w:rsidR="00DF6C1D">
          <w:rPr>
            <w:noProof/>
            <w:webHidden/>
          </w:rPr>
          <w:instrText xml:space="preserve"> PAGEREF _Toc97543277 \h </w:instrText>
        </w:r>
        <w:r w:rsidR="00DF6C1D">
          <w:rPr>
            <w:noProof/>
            <w:webHidden/>
          </w:rPr>
        </w:r>
        <w:r w:rsidR="00DF6C1D">
          <w:rPr>
            <w:noProof/>
            <w:webHidden/>
          </w:rPr>
          <w:fldChar w:fldCharType="separate"/>
        </w:r>
        <w:r w:rsidR="00DF6C1D">
          <w:rPr>
            <w:noProof/>
            <w:webHidden/>
          </w:rPr>
          <w:t>14</w:t>
        </w:r>
        <w:r w:rsidR="00DF6C1D">
          <w:rPr>
            <w:noProof/>
            <w:webHidden/>
          </w:rPr>
          <w:fldChar w:fldCharType="end"/>
        </w:r>
      </w:hyperlink>
    </w:p>
    <w:p w:rsidR="00DF6C1D" w:rsidRDefault="00D90424">
      <w:pPr>
        <w:pStyle w:val="Innehll2"/>
        <w:rPr>
          <w:rFonts w:asciiTheme="minorHAnsi" w:eastAsiaTheme="minorEastAsia" w:hAnsiTheme="minorHAnsi" w:cstheme="minorBidi"/>
          <w:noProof/>
          <w:sz w:val="22"/>
          <w:lang w:eastAsia="sv-SE"/>
        </w:rPr>
      </w:pPr>
      <w:hyperlink w:anchor="_Toc97543278" w:history="1">
        <w:r w:rsidR="00DF6C1D" w:rsidRPr="00AA530E">
          <w:rPr>
            <w:rStyle w:val="Hyperlnk"/>
            <w:rFonts w:eastAsiaTheme="majorEastAsia"/>
            <w:noProof/>
          </w:rPr>
          <w:t>7.4</w:t>
        </w:r>
        <w:r w:rsidR="00DF6C1D">
          <w:rPr>
            <w:rFonts w:asciiTheme="minorHAnsi" w:eastAsiaTheme="minorEastAsia" w:hAnsiTheme="minorHAnsi" w:cstheme="minorBidi"/>
            <w:noProof/>
            <w:sz w:val="22"/>
            <w:lang w:eastAsia="sv-SE"/>
          </w:rPr>
          <w:tab/>
        </w:r>
        <w:r w:rsidR="00DF6C1D" w:rsidRPr="00AA530E">
          <w:rPr>
            <w:rStyle w:val="Hyperlnk"/>
            <w:rFonts w:eastAsiaTheme="majorEastAsia"/>
            <w:noProof/>
          </w:rPr>
          <w:t>Introduktion av ny personal</w:t>
        </w:r>
        <w:r w:rsidR="00DF6C1D">
          <w:rPr>
            <w:noProof/>
            <w:webHidden/>
          </w:rPr>
          <w:tab/>
        </w:r>
        <w:r w:rsidR="00DF6C1D">
          <w:rPr>
            <w:noProof/>
            <w:webHidden/>
          </w:rPr>
          <w:fldChar w:fldCharType="begin"/>
        </w:r>
        <w:r w:rsidR="00DF6C1D">
          <w:rPr>
            <w:noProof/>
            <w:webHidden/>
          </w:rPr>
          <w:instrText xml:space="preserve"> PAGEREF _Toc97543278 \h </w:instrText>
        </w:r>
        <w:r w:rsidR="00DF6C1D">
          <w:rPr>
            <w:noProof/>
            <w:webHidden/>
          </w:rPr>
        </w:r>
        <w:r w:rsidR="00DF6C1D">
          <w:rPr>
            <w:noProof/>
            <w:webHidden/>
          </w:rPr>
          <w:fldChar w:fldCharType="separate"/>
        </w:r>
        <w:r w:rsidR="00DF6C1D">
          <w:rPr>
            <w:noProof/>
            <w:webHidden/>
          </w:rPr>
          <w:t>14</w:t>
        </w:r>
        <w:r w:rsidR="00DF6C1D">
          <w:rPr>
            <w:noProof/>
            <w:webHidden/>
          </w:rPr>
          <w:fldChar w:fldCharType="end"/>
        </w:r>
      </w:hyperlink>
    </w:p>
    <w:p w:rsidR="00DF6C1D" w:rsidRDefault="00D90424">
      <w:pPr>
        <w:pStyle w:val="Innehll1"/>
        <w:rPr>
          <w:rFonts w:asciiTheme="minorHAnsi" w:eastAsiaTheme="minorEastAsia" w:hAnsiTheme="minorHAnsi" w:cstheme="minorBidi"/>
          <w:b w:val="0"/>
          <w:sz w:val="22"/>
          <w:lang w:eastAsia="sv-SE"/>
        </w:rPr>
      </w:pPr>
      <w:hyperlink w:anchor="_Toc97543279" w:history="1">
        <w:r w:rsidR="00DF6C1D" w:rsidRPr="00AA530E">
          <w:rPr>
            <w:rStyle w:val="Hyperlnk"/>
          </w:rPr>
          <w:t>8</w:t>
        </w:r>
        <w:r w:rsidR="00DF6C1D">
          <w:rPr>
            <w:rFonts w:asciiTheme="minorHAnsi" w:eastAsiaTheme="minorEastAsia" w:hAnsiTheme="minorHAnsi" w:cstheme="minorBidi"/>
            <w:b w:val="0"/>
            <w:sz w:val="22"/>
            <w:lang w:eastAsia="sv-SE"/>
          </w:rPr>
          <w:tab/>
        </w:r>
        <w:r w:rsidR="00DF6C1D" w:rsidRPr="00AA530E">
          <w:rPr>
            <w:rStyle w:val="Hyperlnk"/>
          </w:rPr>
          <w:t>Reservrutiner</w:t>
        </w:r>
        <w:r w:rsidR="00DF6C1D">
          <w:rPr>
            <w:webHidden/>
          </w:rPr>
          <w:tab/>
        </w:r>
        <w:r w:rsidR="00DF6C1D">
          <w:rPr>
            <w:webHidden/>
          </w:rPr>
          <w:fldChar w:fldCharType="begin"/>
        </w:r>
        <w:r w:rsidR="00DF6C1D">
          <w:rPr>
            <w:webHidden/>
          </w:rPr>
          <w:instrText xml:space="preserve"> PAGEREF _Toc97543279 \h </w:instrText>
        </w:r>
        <w:r w:rsidR="00DF6C1D">
          <w:rPr>
            <w:webHidden/>
          </w:rPr>
        </w:r>
        <w:r w:rsidR="00DF6C1D">
          <w:rPr>
            <w:webHidden/>
          </w:rPr>
          <w:fldChar w:fldCharType="separate"/>
        </w:r>
        <w:r w:rsidR="00DF6C1D">
          <w:rPr>
            <w:webHidden/>
          </w:rPr>
          <w:t>15</w:t>
        </w:r>
        <w:r w:rsidR="00DF6C1D">
          <w:rPr>
            <w:webHidden/>
          </w:rPr>
          <w:fldChar w:fldCharType="end"/>
        </w:r>
      </w:hyperlink>
    </w:p>
    <w:p w:rsidR="00E603B2" w:rsidRDefault="007C6800" w:rsidP="00E603B2">
      <w:pPr>
        <w:pStyle w:val="Rubrik1"/>
        <w:numPr>
          <w:ilvl w:val="0"/>
          <w:numId w:val="0"/>
        </w:numPr>
      </w:pPr>
      <w:r>
        <w:fldChar w:fldCharType="end"/>
      </w:r>
    </w:p>
    <w:p w:rsidR="00E603B2" w:rsidRDefault="00E603B2" w:rsidP="00E603B2">
      <w:pPr>
        <w:rPr>
          <w:rFonts w:ascii="Arial" w:eastAsiaTheme="majorEastAsia" w:hAnsi="Arial" w:cs="Arial"/>
          <w:color w:val="000000"/>
          <w:sz w:val="24"/>
          <w:szCs w:val="26"/>
          <w:lang w:eastAsia="sv-SE"/>
        </w:rPr>
      </w:pPr>
      <w:r>
        <w:br w:type="page"/>
      </w:r>
    </w:p>
    <w:p w:rsidR="00630C28" w:rsidRDefault="00630C28" w:rsidP="00630C28">
      <w:pPr>
        <w:pStyle w:val="Rubrik1"/>
      </w:pPr>
      <w:bookmarkStart w:id="0" w:name="_Toc97543209"/>
      <w:r>
        <w:lastRenderedPageBreak/>
        <w:t>Ansvar</w:t>
      </w:r>
      <w:bookmarkEnd w:id="0"/>
    </w:p>
    <w:p w:rsidR="00630C28" w:rsidRPr="00630C28" w:rsidRDefault="00630C28" w:rsidP="00630C28"/>
    <w:tbl>
      <w:tblPr>
        <w:tblStyle w:val="Tabellrutnt"/>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2F2F2" w:themeFill="background1" w:themeFillShade="F2"/>
        <w:tblLook w:val="04A0" w:firstRow="1" w:lastRow="0" w:firstColumn="1" w:lastColumn="0" w:noHBand="0" w:noVBand="1"/>
      </w:tblPr>
      <w:tblGrid>
        <w:gridCol w:w="9050"/>
      </w:tblGrid>
      <w:tr w:rsidR="00630C28" w:rsidRPr="00AD26D9" w:rsidTr="004D511C">
        <w:trPr>
          <w:trHeight w:val="1664"/>
        </w:trPr>
        <w:tc>
          <w:tcPr>
            <w:tcW w:w="9212" w:type="dxa"/>
            <w:shd w:val="clear" w:color="auto" w:fill="F2F2F2" w:themeFill="background1" w:themeFillShade="F2"/>
            <w:vAlign w:val="center"/>
          </w:tcPr>
          <w:p w:rsidR="00630C28" w:rsidRDefault="00630C28" w:rsidP="004D511C">
            <w:pPr>
              <w:rPr>
                <w:i/>
                <w:iCs/>
              </w:rPr>
            </w:pPr>
            <w:r w:rsidRPr="001B0496">
              <w:rPr>
                <w:i/>
                <w:iCs/>
              </w:rPr>
              <w:t xml:space="preserve">Verksamhetschefen har det </w:t>
            </w:r>
            <w:r w:rsidRPr="001B0496">
              <w:rPr>
                <w:b/>
                <w:i/>
                <w:iCs/>
              </w:rPr>
              <w:t>samlade ledningsansvaret</w:t>
            </w:r>
            <w:r w:rsidRPr="001B0496">
              <w:rPr>
                <w:i/>
                <w:iCs/>
              </w:rPr>
              <w:t xml:space="preserve"> för läkemedelshanteringen och detta kan inte överlåtas till annan befattningshavare.</w:t>
            </w:r>
          </w:p>
          <w:p w:rsidR="00630C28" w:rsidRDefault="00630C28" w:rsidP="004D511C">
            <w:pPr>
              <w:rPr>
                <w:i/>
                <w:iCs/>
              </w:rPr>
            </w:pPr>
            <w:r w:rsidRPr="001B0496">
              <w:rPr>
                <w:i/>
                <w:iCs/>
              </w:rPr>
              <w:t>Verksamhetschefen ska säkerställa att det finns skriftliga, verksamhetsanpassade rutiner för läkemedelshanteringen, såväl på klinik som på enhetsnivå, och att dessa</w:t>
            </w:r>
            <w:r>
              <w:rPr>
                <w:i/>
                <w:iCs/>
              </w:rPr>
              <w:t xml:space="preserve"> fastställs, tillämpas samt följs upp. </w:t>
            </w:r>
            <w:r w:rsidRPr="00AD26D9">
              <w:rPr>
                <w:i/>
                <w:iCs/>
              </w:rPr>
              <w:t>Särskild vikt skall läggas vid utformningen av rutiner och ansvar för narkotiska läkemedel.</w:t>
            </w:r>
          </w:p>
          <w:p w:rsidR="00630C28" w:rsidRPr="002A0631" w:rsidRDefault="00630C28" w:rsidP="004D511C">
            <w:pPr>
              <w:rPr>
                <w:i/>
                <w:iCs/>
              </w:rPr>
            </w:pPr>
            <w:r>
              <w:rPr>
                <w:i/>
                <w:iCs/>
              </w:rPr>
              <w:t xml:space="preserve">Verksamhetschefen kan </w:t>
            </w:r>
            <w:r w:rsidRPr="00481851">
              <w:rPr>
                <w:i/>
                <w:iCs/>
              </w:rPr>
              <w:t xml:space="preserve">uppdra åt annan person, t.ex. ansvarig läkare eller </w:t>
            </w:r>
            <w:r w:rsidR="00B9165F">
              <w:rPr>
                <w:i/>
                <w:iCs/>
              </w:rPr>
              <w:t>enhets</w:t>
            </w:r>
            <w:r w:rsidRPr="00481851">
              <w:rPr>
                <w:i/>
                <w:iCs/>
              </w:rPr>
              <w:t xml:space="preserve">chef, att fullgöra </w:t>
            </w:r>
            <w:r w:rsidRPr="00481851">
              <w:rPr>
                <w:b/>
                <w:i/>
                <w:iCs/>
              </w:rPr>
              <w:t>enskilda ledningsuppgifter</w:t>
            </w:r>
            <w:r w:rsidRPr="00481851">
              <w:rPr>
                <w:i/>
                <w:iCs/>
              </w:rPr>
              <w:t xml:space="preserve">. Dessa personer ska ha tillräcklig kompetens och erfarenhet </w:t>
            </w:r>
            <w:r w:rsidRPr="002A0631">
              <w:rPr>
                <w:i/>
                <w:iCs/>
              </w:rPr>
              <w:t>för att fullgöra dessa uppgifter.</w:t>
            </w:r>
          </w:p>
          <w:p w:rsidR="00060724" w:rsidRDefault="00060724" w:rsidP="004D511C">
            <w:pPr>
              <w:rPr>
                <w:i/>
                <w:iCs/>
              </w:rPr>
            </w:pPr>
            <w:r w:rsidRPr="002A0631">
              <w:rPr>
                <w:i/>
                <w:iCs/>
              </w:rPr>
              <w:t>Verksamhetschefen ska säkerställa att medarbetarna har den tid och de resurser som behövs för att kunna ge en god och säker läkemedelsbehandling och läkemedelshantering.</w:t>
            </w:r>
          </w:p>
          <w:p w:rsidR="00630C28" w:rsidRPr="007B5F2E" w:rsidRDefault="00630C28" w:rsidP="004D511C">
            <w:pPr>
              <w:rPr>
                <w:i/>
                <w:iCs/>
              </w:rPr>
            </w:pPr>
            <w:r w:rsidRPr="001B0496">
              <w:rPr>
                <w:i/>
                <w:iCs/>
              </w:rPr>
              <w:t xml:space="preserve">Var och en har sedan sitt eget </w:t>
            </w:r>
            <w:r w:rsidRPr="001B0496">
              <w:rPr>
                <w:b/>
                <w:i/>
                <w:iCs/>
              </w:rPr>
              <w:t>yrkesansvar</w:t>
            </w:r>
            <w:r w:rsidRPr="001B0496">
              <w:rPr>
                <w:i/>
                <w:iCs/>
              </w:rPr>
              <w:t xml:space="preserve"> för hur arbetsuppgifterna utförs.</w:t>
            </w:r>
          </w:p>
        </w:tc>
      </w:tr>
    </w:tbl>
    <w:p w:rsidR="00E53102" w:rsidRDefault="00E53102" w:rsidP="00630C28">
      <w:pPr>
        <w:rPr>
          <w:color w:val="FF0000"/>
        </w:rPr>
      </w:pPr>
    </w:p>
    <w:p w:rsidR="00630C28" w:rsidRDefault="00AC2CB5" w:rsidP="00630C28">
      <w:pPr>
        <w:rPr>
          <w:color w:val="FF0000"/>
        </w:rPr>
      </w:pPr>
      <w:r w:rsidRPr="002A0631">
        <w:rPr>
          <w:color w:val="FF0000"/>
        </w:rPr>
        <w:t xml:space="preserve">Ange här var originalen av ifyllda, fastställda dokument förvaras. Mallar finns för respektive </w:t>
      </w:r>
      <w:hyperlink r:id="rId12" w:anchor="accordion-block-92837" w:history="1">
        <w:r w:rsidRPr="002A0631">
          <w:rPr>
            <w:rStyle w:val="Hyperlnk"/>
          </w:rPr>
          <w:t>uppdrag</w:t>
        </w:r>
      </w:hyperlink>
      <w:r w:rsidRPr="002A0631">
        <w:rPr>
          <w:color w:val="FF0000"/>
        </w:rPr>
        <w:t>.</w:t>
      </w:r>
      <w:r w:rsidR="004D00EB" w:rsidRPr="002A0631">
        <w:rPr>
          <w:color w:val="FF0000"/>
        </w:rPr>
        <w:t xml:space="preserve"> </w:t>
      </w:r>
      <w:r w:rsidR="00630C28" w:rsidRPr="002A0631">
        <w:rPr>
          <w:color w:val="FF0000"/>
        </w:rPr>
        <w:t>Varje person som får ett uppdrag ska skriva under ett ansvars</w:t>
      </w:r>
      <w:r w:rsidRPr="002A0631">
        <w:rPr>
          <w:color w:val="FF0000"/>
        </w:rPr>
        <w:t>uppdrag</w:t>
      </w:r>
      <w:r w:rsidR="00630C28" w:rsidRPr="002A0631">
        <w:rPr>
          <w:color w:val="FF0000"/>
        </w:rPr>
        <w:t>sdokument</w:t>
      </w:r>
      <w:r w:rsidR="004D00EB" w:rsidRPr="002A0631">
        <w:rPr>
          <w:color w:val="FF0000"/>
        </w:rPr>
        <w:t>, hänvisa till respektive dokument nedan.</w:t>
      </w:r>
      <w:r w:rsidR="00630C28" w:rsidRPr="00630C28">
        <w:rPr>
          <w:color w:val="FF0000"/>
        </w:rPr>
        <w:t xml:space="preserve"> </w:t>
      </w:r>
    </w:p>
    <w:p w:rsidR="00630C28" w:rsidRPr="002A0631" w:rsidRDefault="000B3594" w:rsidP="00630C28">
      <w:pPr>
        <w:pStyle w:val="Rubrik2"/>
      </w:pPr>
      <w:bookmarkStart w:id="1" w:name="_Toc97543210"/>
      <w:r w:rsidRPr="002A0631">
        <w:t>Ansvarsuppdrag</w:t>
      </w:r>
      <w:r w:rsidR="00630C28" w:rsidRPr="002A0631">
        <w:t xml:space="preserve"> läkemedelshantering - </w:t>
      </w:r>
      <w:r w:rsidRPr="002A0631">
        <w:t>enhets</w:t>
      </w:r>
      <w:r w:rsidR="00630C28" w:rsidRPr="002A0631">
        <w:t>chef (eller motsvarande)</w:t>
      </w:r>
      <w:bookmarkEnd w:id="1"/>
    </w:p>
    <w:p w:rsidR="00630C28" w:rsidRPr="002A0631" w:rsidRDefault="000B3594" w:rsidP="00630C28">
      <w:pPr>
        <w:pStyle w:val="Rubrik2"/>
      </w:pPr>
      <w:bookmarkStart w:id="2" w:name="_Toc97543211"/>
      <w:r w:rsidRPr="002A0631">
        <w:t>Ansvarsuppdrag</w:t>
      </w:r>
      <w:r w:rsidR="00630C28" w:rsidRPr="002A0631">
        <w:t xml:space="preserve"> läkemedelshantering </w:t>
      </w:r>
      <w:r w:rsidRPr="002A0631">
        <w:t>–</w:t>
      </w:r>
      <w:r w:rsidR="00630C28" w:rsidRPr="002A0631">
        <w:t xml:space="preserve"> </w:t>
      </w:r>
      <w:r w:rsidRPr="002A0631">
        <w:t xml:space="preserve">medicinskt ansvarig </w:t>
      </w:r>
      <w:r w:rsidR="00630C28" w:rsidRPr="002A0631">
        <w:t>läkare/tandläkare</w:t>
      </w:r>
      <w:bookmarkEnd w:id="2"/>
    </w:p>
    <w:p w:rsidR="00630C28" w:rsidRPr="002A0631" w:rsidRDefault="000B3594" w:rsidP="00630C28">
      <w:pPr>
        <w:pStyle w:val="Rubrik2"/>
      </w:pPr>
      <w:bookmarkStart w:id="3" w:name="_Toc97543212"/>
      <w:r w:rsidRPr="002A0631">
        <w:t>Ansvarsuppdrag</w:t>
      </w:r>
      <w:r w:rsidR="00630C28" w:rsidRPr="002A0631">
        <w:t xml:space="preserve"> - läkemedelsansvarig sjuksköterska</w:t>
      </w:r>
      <w:bookmarkEnd w:id="3"/>
    </w:p>
    <w:p w:rsidR="00630C28" w:rsidRPr="002A0631" w:rsidRDefault="000B3594" w:rsidP="00630C28">
      <w:pPr>
        <w:pStyle w:val="Rubrik2"/>
      </w:pPr>
      <w:bookmarkStart w:id="4" w:name="_Toc97543213"/>
      <w:r w:rsidRPr="002A0631">
        <w:t>Ansvarsuppdrag</w:t>
      </w:r>
      <w:r w:rsidR="00630C28" w:rsidRPr="002A0631">
        <w:t xml:space="preserve"> - ansvarig för kontroll av narkotikaförbrukningen</w:t>
      </w:r>
      <w:bookmarkEnd w:id="4"/>
    </w:p>
    <w:p w:rsidR="00630C28" w:rsidRPr="002A0631" w:rsidRDefault="000B3594" w:rsidP="00630C28">
      <w:pPr>
        <w:pStyle w:val="Rubrik2"/>
      </w:pPr>
      <w:bookmarkStart w:id="5" w:name="_Toc97543214"/>
      <w:r w:rsidRPr="002A0631">
        <w:t>Ansvarsuppdrag</w:t>
      </w:r>
      <w:r w:rsidR="00630C28" w:rsidRPr="002A0631">
        <w:t xml:space="preserve"> - ansvarig för medicinsk gas på flaska</w:t>
      </w:r>
      <w:bookmarkEnd w:id="5"/>
    </w:p>
    <w:p w:rsidR="00617D78" w:rsidRPr="004D00EB" w:rsidRDefault="00630C28" w:rsidP="00630C28">
      <w:pPr>
        <w:pStyle w:val="Rubrik2"/>
      </w:pPr>
      <w:bookmarkStart w:id="6" w:name="_Beslut_om_delegering"/>
      <w:bookmarkStart w:id="7" w:name="_Toc97543215"/>
      <w:bookmarkEnd w:id="6"/>
      <w:r w:rsidRPr="002A0631">
        <w:t>Beslut om delegering av iordningställande och administrering</w:t>
      </w:r>
      <w:r w:rsidR="00A57476">
        <w:t xml:space="preserve"> eller överlämnande</w:t>
      </w:r>
      <w:r>
        <w:t xml:space="preserve"> av läkemedel</w:t>
      </w:r>
      <w:bookmarkEnd w:id="7"/>
    </w:p>
    <w:p w:rsidR="00A57476" w:rsidRPr="00617D78" w:rsidRDefault="00A57476" w:rsidP="00630C28">
      <w:pPr>
        <w:rPr>
          <w:i/>
        </w:rPr>
      </w:pPr>
      <w:r w:rsidRPr="00617D78">
        <w:rPr>
          <w:i/>
        </w:rPr>
        <w:t xml:space="preserve">Se Gröna häftet </w:t>
      </w:r>
      <w:hyperlink r:id="rId13" w:anchor="accordion-block-9-33085" w:history="1">
        <w:r w:rsidR="004D00EB">
          <w:rPr>
            <w:rStyle w:val="Hyperlnk"/>
            <w:i/>
          </w:rPr>
          <w:t>Dele</w:t>
        </w:r>
        <w:r w:rsidR="004D00EB">
          <w:rPr>
            <w:rStyle w:val="Hyperlnk"/>
            <w:i/>
          </w:rPr>
          <w:t>g</w:t>
        </w:r>
        <w:r w:rsidR="004D00EB">
          <w:rPr>
            <w:rStyle w:val="Hyperlnk"/>
            <w:i/>
          </w:rPr>
          <w:t>ering</w:t>
        </w:r>
      </w:hyperlink>
    </w:p>
    <w:p w:rsidR="00E5236C" w:rsidRPr="00E5236C" w:rsidRDefault="00E5236C" w:rsidP="00630C28">
      <w:pPr>
        <w:rPr>
          <w:i/>
        </w:rPr>
      </w:pPr>
      <w:r w:rsidRPr="00E5236C">
        <w:rPr>
          <w:rStyle w:val="Hyperlnk"/>
          <w:i/>
          <w:color w:val="auto"/>
          <w:u w:val="none"/>
        </w:rPr>
        <w:t>Enhetens rutiner för delegering av iordningställande och administrering eller överlämnande av läkemedel beskrivs i kapitel 6 nedan.</w:t>
      </w:r>
    </w:p>
    <w:p w:rsidR="00433705" w:rsidRPr="00433705" w:rsidRDefault="004D00EB" w:rsidP="00630C28">
      <w:pPr>
        <w:rPr>
          <w:color w:val="FF0000"/>
        </w:rPr>
      </w:pPr>
      <w:r>
        <w:rPr>
          <w:color w:val="FF0000"/>
        </w:rPr>
        <w:t xml:space="preserve">Ange här </w:t>
      </w:r>
      <w:r w:rsidR="00433705" w:rsidRPr="00433705">
        <w:rPr>
          <w:color w:val="FF0000"/>
        </w:rPr>
        <w:t>vilka personer/funktioner på enheten</w:t>
      </w:r>
      <w:r w:rsidR="00433705">
        <w:rPr>
          <w:color w:val="FF0000"/>
        </w:rPr>
        <w:t xml:space="preserve"> som</w:t>
      </w:r>
      <w:r w:rsidR="00E67F2C">
        <w:rPr>
          <w:color w:val="FF0000"/>
        </w:rPr>
        <w:t xml:space="preserve"> får</w:t>
      </w:r>
      <w:r w:rsidR="00433705" w:rsidRPr="00433705">
        <w:rPr>
          <w:color w:val="FF0000"/>
        </w:rPr>
        <w:t xml:space="preserve"> utfärda delegeringar. Det bör vara ett </w:t>
      </w:r>
      <w:r w:rsidR="00E67F2C">
        <w:rPr>
          <w:color w:val="FF0000"/>
        </w:rPr>
        <w:t>begränsat</w:t>
      </w:r>
      <w:r w:rsidR="00433705" w:rsidRPr="00433705">
        <w:rPr>
          <w:color w:val="FF0000"/>
        </w:rPr>
        <w:t xml:space="preserve"> antal personer inom enheten som utfärda</w:t>
      </w:r>
      <w:r w:rsidR="00E67F2C">
        <w:rPr>
          <w:color w:val="FF0000"/>
        </w:rPr>
        <w:t>r</w:t>
      </w:r>
      <w:r w:rsidR="00433705" w:rsidRPr="00433705">
        <w:rPr>
          <w:color w:val="FF0000"/>
        </w:rPr>
        <w:t xml:space="preserve"> delegeringar.</w:t>
      </w:r>
    </w:p>
    <w:p w:rsidR="00630C28" w:rsidRDefault="00630C28" w:rsidP="00630C28">
      <w:pPr>
        <w:pStyle w:val="Rubrik2"/>
      </w:pPr>
      <w:bookmarkStart w:id="8" w:name="_Toc97543216"/>
      <w:r>
        <w:t>Beslut om justering av läkemedelsdos – sjuksköterska</w:t>
      </w:r>
      <w:bookmarkEnd w:id="8"/>
    </w:p>
    <w:p w:rsidR="00B2253E" w:rsidRPr="007426BA" w:rsidRDefault="00B2253E" w:rsidP="00B2253E">
      <w:pPr>
        <w:rPr>
          <w:i/>
        </w:rPr>
      </w:pPr>
      <w:r w:rsidRPr="007426BA">
        <w:rPr>
          <w:i/>
        </w:rPr>
        <w:t xml:space="preserve">Se Gröna häftet </w:t>
      </w:r>
      <w:hyperlink r:id="rId14" w:anchor="accordion-block-9-33085" w:history="1">
        <w:r w:rsidR="004D00EB" w:rsidRPr="004D00EB">
          <w:rPr>
            <w:rStyle w:val="Hyperlnk"/>
            <w:i/>
          </w:rPr>
          <w:t xml:space="preserve">Justering </w:t>
        </w:r>
        <w:r w:rsidR="004D00EB" w:rsidRPr="004D00EB">
          <w:rPr>
            <w:rStyle w:val="Hyperlnk"/>
            <w:i/>
          </w:rPr>
          <w:t>a</w:t>
        </w:r>
        <w:r w:rsidR="004D00EB" w:rsidRPr="004D00EB">
          <w:rPr>
            <w:rStyle w:val="Hyperlnk"/>
            <w:i/>
          </w:rPr>
          <w:t>v läkemedelsdos</w:t>
        </w:r>
      </w:hyperlink>
      <w:r w:rsidR="004D00EB">
        <w:rPr>
          <w:i/>
        </w:rPr>
        <w:t xml:space="preserve"> </w:t>
      </w:r>
    </w:p>
    <w:p w:rsidR="00630C28" w:rsidRPr="00B2253E" w:rsidRDefault="00630C28" w:rsidP="00B2253E">
      <w:pPr>
        <w:pStyle w:val="Rubrik2"/>
      </w:pPr>
      <w:bookmarkStart w:id="9" w:name="_Toc97543217"/>
      <w:r w:rsidRPr="00B2253E">
        <w:t>Ansvar för studerande</w:t>
      </w:r>
      <w:bookmarkEnd w:id="9"/>
    </w:p>
    <w:p w:rsidR="00630C28" w:rsidRDefault="00630C28" w:rsidP="00630C28">
      <w:pPr>
        <w:rPr>
          <w:color w:val="FF0000"/>
        </w:rPr>
      </w:pPr>
      <w:r w:rsidRPr="00B2253E">
        <w:rPr>
          <w:color w:val="FF0000"/>
        </w:rPr>
        <w:t xml:space="preserve">Ange </w:t>
      </w:r>
      <w:r w:rsidR="004D00EB">
        <w:rPr>
          <w:color w:val="FF0000"/>
        </w:rPr>
        <w:t xml:space="preserve">här </w:t>
      </w:r>
      <w:r w:rsidRPr="00B2253E">
        <w:rPr>
          <w:color w:val="FF0000"/>
        </w:rPr>
        <w:t>vem</w:t>
      </w:r>
      <w:r w:rsidR="00617D78">
        <w:rPr>
          <w:color w:val="FF0000"/>
        </w:rPr>
        <w:t>/vilka</w:t>
      </w:r>
      <w:r w:rsidRPr="00B2253E">
        <w:rPr>
          <w:color w:val="FF0000"/>
        </w:rPr>
        <w:t xml:space="preserve"> som är ansvarig</w:t>
      </w:r>
      <w:r w:rsidR="00617D78">
        <w:rPr>
          <w:color w:val="FF0000"/>
        </w:rPr>
        <w:t>a</w:t>
      </w:r>
      <w:r w:rsidRPr="00B2253E">
        <w:rPr>
          <w:color w:val="FF0000"/>
        </w:rPr>
        <w:t xml:space="preserve"> för studerande och vilka ansvarsuppgifter </w:t>
      </w:r>
      <w:r w:rsidR="007426BA">
        <w:rPr>
          <w:color w:val="FF0000"/>
        </w:rPr>
        <w:t xml:space="preserve">som </w:t>
      </w:r>
      <w:r w:rsidRPr="00B2253E">
        <w:rPr>
          <w:color w:val="FF0000"/>
        </w:rPr>
        <w:t>ingår</w:t>
      </w:r>
      <w:r w:rsidR="00617D78">
        <w:rPr>
          <w:color w:val="FF0000"/>
        </w:rPr>
        <w:t>.</w:t>
      </w:r>
    </w:p>
    <w:p w:rsidR="00DF6C1D" w:rsidRDefault="00DF6C1D" w:rsidP="00630C28">
      <w:pPr>
        <w:rPr>
          <w:color w:val="FF0000"/>
        </w:rPr>
      </w:pPr>
    </w:p>
    <w:p w:rsidR="00DF6C1D" w:rsidRDefault="00DF6C1D" w:rsidP="00630C28">
      <w:pPr>
        <w:rPr>
          <w:color w:val="FF0000"/>
        </w:rPr>
      </w:pPr>
    </w:p>
    <w:p w:rsidR="00630C28" w:rsidRDefault="00630C28" w:rsidP="00630C28">
      <w:pPr>
        <w:pStyle w:val="Rubrik2"/>
      </w:pPr>
      <w:bookmarkStart w:id="10" w:name="_Toc97543218"/>
      <w:r>
        <w:lastRenderedPageBreak/>
        <w:t>Signaturlista</w:t>
      </w:r>
      <w:bookmarkEnd w:id="10"/>
      <w:r>
        <w:t xml:space="preserve"> </w:t>
      </w:r>
    </w:p>
    <w:p w:rsidR="007426BA" w:rsidRPr="002A0631" w:rsidRDefault="007426BA" w:rsidP="007426BA">
      <w:pPr>
        <w:rPr>
          <w:i/>
        </w:rPr>
      </w:pPr>
      <w:r w:rsidRPr="002A0631">
        <w:rPr>
          <w:i/>
          <w:lang w:eastAsia="sv-SE"/>
        </w:rPr>
        <w:t>Se</w:t>
      </w:r>
      <w:r w:rsidRPr="002A0631">
        <w:rPr>
          <w:i/>
        </w:rPr>
        <w:t xml:space="preserve"> </w:t>
      </w:r>
      <w:hyperlink r:id="rId15" w:anchor="accordion-block-92837" w:history="1">
        <w:r w:rsidRPr="002A0631">
          <w:rPr>
            <w:rStyle w:val="Hyperlnk"/>
            <w:i/>
          </w:rPr>
          <w:t>bilaga 7</w:t>
        </w:r>
        <w:r w:rsidRPr="002A0631">
          <w:rPr>
            <w:rStyle w:val="Hyperlnk"/>
            <w:i/>
          </w:rPr>
          <w:t xml:space="preserve"> </w:t>
        </w:r>
        <w:r w:rsidRPr="002A0631">
          <w:rPr>
            <w:rStyle w:val="Hyperlnk"/>
            <w:i/>
          </w:rPr>
          <w:t>Signaturlista</w:t>
        </w:r>
      </w:hyperlink>
    </w:p>
    <w:p w:rsidR="00E71890" w:rsidRPr="002A0631" w:rsidRDefault="00630C28" w:rsidP="00630C28">
      <w:pPr>
        <w:rPr>
          <w:color w:val="FF0000"/>
        </w:rPr>
      </w:pPr>
      <w:r w:rsidRPr="002A0631">
        <w:rPr>
          <w:color w:val="FF0000"/>
        </w:rPr>
        <w:t>På varje enhet ska det alltid finnas en lista med namn, befattning, och handskriven signatur och namnteckning för den hälso- och sjukvårdspersonal som i något avseende är delaktig i läkemedelshanteringen, t ex ordinerar, rekvirerar</w:t>
      </w:r>
      <w:r w:rsidR="007426BA" w:rsidRPr="002A0631">
        <w:rPr>
          <w:color w:val="FF0000"/>
        </w:rPr>
        <w:t xml:space="preserve">/beställer, iordningställer, </w:t>
      </w:r>
      <w:r w:rsidRPr="002A0631">
        <w:rPr>
          <w:color w:val="FF0000"/>
        </w:rPr>
        <w:t>administrerar</w:t>
      </w:r>
      <w:r w:rsidR="007426BA" w:rsidRPr="002A0631">
        <w:rPr>
          <w:color w:val="FF0000"/>
        </w:rPr>
        <w:t>/överlämnar läkemedel.</w:t>
      </w:r>
      <w:r w:rsidR="007426BA" w:rsidRPr="002A0631">
        <w:rPr>
          <w:i/>
          <w:color w:val="FF0000"/>
        </w:rPr>
        <w:t xml:space="preserve"> </w:t>
      </w:r>
      <w:r w:rsidR="004D00EB" w:rsidRPr="002A0631">
        <w:rPr>
          <w:color w:val="FF0000"/>
        </w:rPr>
        <w:t>Hänvisa här till Signaturlistan.</w:t>
      </w:r>
    </w:p>
    <w:p w:rsidR="00E71890" w:rsidRPr="002A0631" w:rsidRDefault="00E71890" w:rsidP="00E71890">
      <w:pPr>
        <w:pStyle w:val="Rubrik1"/>
      </w:pPr>
      <w:bookmarkStart w:id="11" w:name="_Toc97543219"/>
      <w:r w:rsidRPr="002A0631">
        <w:t>Ordination</w:t>
      </w:r>
      <w:bookmarkEnd w:id="11"/>
    </w:p>
    <w:p w:rsidR="00E71890" w:rsidRPr="006C596A" w:rsidRDefault="00E71890" w:rsidP="00E71890">
      <w:pPr>
        <w:rPr>
          <w:i/>
          <w:color w:val="000000" w:themeColor="text1"/>
        </w:rPr>
      </w:pPr>
      <w:r w:rsidRPr="006C596A">
        <w:rPr>
          <w:i/>
          <w:color w:val="000000" w:themeColor="text1"/>
        </w:rPr>
        <w:t>Beskriv detaljerat under de punkter som är relevanta för din enhet. Skriv ”Ej aktuellt hos oss” under ej aktuella punkter.</w:t>
      </w:r>
    </w:p>
    <w:p w:rsidR="00E71890" w:rsidRPr="00E71890" w:rsidRDefault="00E71890" w:rsidP="00E71890">
      <w:pPr>
        <w:pStyle w:val="Rubrik2"/>
      </w:pPr>
      <w:bookmarkStart w:id="12" w:name="_Toc97543220"/>
      <w:r w:rsidRPr="00E71890">
        <w:t xml:space="preserve">Hur </w:t>
      </w:r>
      <w:r>
        <w:t xml:space="preserve">sker </w:t>
      </w:r>
      <w:r w:rsidRPr="00E71890">
        <w:t>ordination</w:t>
      </w:r>
      <w:bookmarkEnd w:id="12"/>
    </w:p>
    <w:p w:rsidR="00E71890" w:rsidRPr="00E71890" w:rsidRDefault="00E71890" w:rsidP="00E71890">
      <w:pPr>
        <w:rPr>
          <w:i/>
        </w:rPr>
      </w:pPr>
      <w:r w:rsidRPr="00E71890">
        <w:rPr>
          <w:i/>
        </w:rPr>
        <w:t xml:space="preserve">Ordination sker enligt Gröna häftet, </w:t>
      </w:r>
      <w:hyperlink r:id="rId16" w:history="1">
        <w:r w:rsidRPr="00E71890">
          <w:rPr>
            <w:rStyle w:val="Hyperlnk"/>
            <w:i/>
          </w:rPr>
          <w:t xml:space="preserve">kap 2 </w:t>
        </w:r>
        <w:r w:rsidRPr="00E71890">
          <w:rPr>
            <w:rStyle w:val="Hyperlnk"/>
            <w:i/>
          </w:rPr>
          <w:t>O</w:t>
        </w:r>
        <w:r w:rsidRPr="00E71890">
          <w:rPr>
            <w:rStyle w:val="Hyperlnk"/>
            <w:i/>
          </w:rPr>
          <w:t>rdination</w:t>
        </w:r>
      </w:hyperlink>
      <w:r w:rsidRPr="00E71890">
        <w:rPr>
          <w:i/>
        </w:rPr>
        <w:t xml:space="preserve">. </w:t>
      </w:r>
    </w:p>
    <w:p w:rsidR="00E71890" w:rsidRDefault="00E71890" w:rsidP="00E71890">
      <w:pPr>
        <w:rPr>
          <w:color w:val="FF0000"/>
        </w:rPr>
      </w:pPr>
      <w:r w:rsidRPr="00E71890">
        <w:rPr>
          <w:color w:val="FF0000"/>
        </w:rPr>
        <w:t>Om ordinationsförfarandet avviker från Gröna häftet ska det beskrivas här.</w:t>
      </w:r>
    </w:p>
    <w:p w:rsidR="00D02E1D" w:rsidRPr="00E71890" w:rsidRDefault="00D02E1D" w:rsidP="00E71890">
      <w:pPr>
        <w:rPr>
          <w:color w:val="FF0000"/>
        </w:rPr>
      </w:pPr>
      <w:r w:rsidRPr="002A0631">
        <w:rPr>
          <w:color w:val="FF0000"/>
        </w:rPr>
        <w:t>Förekommer muntliga ordinationer, beskriv i så fall i vilka situationer det förekommer samt hur dokumentation sker.</w:t>
      </w:r>
    </w:p>
    <w:p w:rsidR="00E71890" w:rsidRDefault="00E71890" w:rsidP="00E71890">
      <w:pPr>
        <w:pStyle w:val="Rubrik2"/>
      </w:pPr>
      <w:bookmarkStart w:id="13" w:name="_Toc97543221"/>
      <w:r w:rsidRPr="00E71890">
        <w:t>Vilken/</w:t>
      </w:r>
      <w:r>
        <w:t xml:space="preserve">vilka ordinationshandlingar </w:t>
      </w:r>
      <w:r w:rsidRPr="00E71890">
        <w:t>används</w:t>
      </w:r>
      <w:r>
        <w:t xml:space="preserve"> på enheten</w:t>
      </w:r>
      <w:bookmarkEnd w:id="13"/>
    </w:p>
    <w:p w:rsidR="00FA25FC" w:rsidRDefault="00FA25FC" w:rsidP="00FA25FC">
      <w:pPr>
        <w:rPr>
          <w:color w:val="FF0000"/>
          <w:lang w:eastAsia="sv-SE"/>
        </w:rPr>
      </w:pPr>
      <w:r w:rsidRPr="00FA25FC">
        <w:rPr>
          <w:i/>
          <w:lang w:eastAsia="sv-SE"/>
        </w:rPr>
        <w:t>Med ordinationshandling menas den handling där patientens läkemedelsordinationer dokumenteras. Ordinationshandlingen är en del av patientens journal.</w:t>
      </w:r>
      <w:r w:rsidRPr="00FA25FC">
        <w:rPr>
          <w:lang w:eastAsia="sv-SE"/>
        </w:rPr>
        <w:t xml:space="preserve"> </w:t>
      </w:r>
    </w:p>
    <w:p w:rsidR="00FA25FC" w:rsidRPr="00E53102" w:rsidRDefault="00FA25FC" w:rsidP="00FA25FC">
      <w:pPr>
        <w:rPr>
          <w:color w:val="FF0000"/>
          <w:lang w:eastAsia="sv-SE"/>
        </w:rPr>
      </w:pPr>
      <w:r w:rsidRPr="00E53102">
        <w:rPr>
          <w:color w:val="FF0000"/>
          <w:lang w:eastAsia="sv-SE"/>
        </w:rPr>
        <w:t>Här anges vilken/vilka ordinationshandlingar/ordinationssystem som används på er vårdenhet.</w:t>
      </w:r>
    </w:p>
    <w:p w:rsidR="00FA25FC" w:rsidRPr="00E53102" w:rsidRDefault="00FA25FC" w:rsidP="00FA25FC">
      <w:pPr>
        <w:pStyle w:val="Rubrik2"/>
      </w:pPr>
      <w:bookmarkStart w:id="14" w:name="_Toc97543222"/>
      <w:r w:rsidRPr="00E53102">
        <w:t>Krav på ordinationer</w:t>
      </w:r>
      <w:bookmarkEnd w:id="14"/>
      <w:r w:rsidRPr="00E53102">
        <w:t xml:space="preserve"> </w:t>
      </w:r>
    </w:p>
    <w:p w:rsidR="00FA25FC" w:rsidRPr="00E53102" w:rsidRDefault="00FA25FC" w:rsidP="00FA25FC">
      <w:pPr>
        <w:rPr>
          <w:i/>
          <w:lang w:eastAsia="sv-SE"/>
        </w:rPr>
      </w:pPr>
      <w:r w:rsidRPr="00E53102">
        <w:rPr>
          <w:i/>
          <w:lang w:eastAsia="sv-SE"/>
        </w:rPr>
        <w:t>Läkemedelsordinationer ska dokumenteras på ett strukturerat sätt. Det är ett absolut krav att ordinationerna är entydigt utformade så att det inte uppstår tolkningssvårigheter när de enskilda doserna ska tillföras patienten.</w:t>
      </w:r>
      <w:r w:rsidR="00F3797C">
        <w:rPr>
          <w:i/>
          <w:lang w:eastAsia="sv-SE"/>
        </w:rPr>
        <w:t xml:space="preserve"> Se </w:t>
      </w:r>
      <w:r w:rsidR="00F3797C" w:rsidRPr="00E71890">
        <w:rPr>
          <w:i/>
        </w:rPr>
        <w:t xml:space="preserve">Gröna häftet, </w:t>
      </w:r>
      <w:hyperlink r:id="rId17" w:history="1">
        <w:r w:rsidR="00F3797C" w:rsidRPr="00E71890">
          <w:rPr>
            <w:rStyle w:val="Hyperlnk"/>
            <w:i/>
          </w:rPr>
          <w:t xml:space="preserve">kap 2 </w:t>
        </w:r>
        <w:r w:rsidR="00F3797C" w:rsidRPr="00E71890">
          <w:rPr>
            <w:rStyle w:val="Hyperlnk"/>
            <w:i/>
          </w:rPr>
          <w:t>O</w:t>
        </w:r>
        <w:r w:rsidR="00F3797C" w:rsidRPr="00E71890">
          <w:rPr>
            <w:rStyle w:val="Hyperlnk"/>
            <w:i/>
          </w:rPr>
          <w:t>rdination</w:t>
        </w:r>
      </w:hyperlink>
      <w:r w:rsidR="00F3797C" w:rsidRPr="00E71890">
        <w:rPr>
          <w:i/>
        </w:rPr>
        <w:t>.</w:t>
      </w:r>
      <w:r w:rsidRPr="00E53102">
        <w:rPr>
          <w:i/>
          <w:lang w:eastAsia="sv-SE"/>
        </w:rPr>
        <w:t xml:space="preserve">  </w:t>
      </w:r>
    </w:p>
    <w:p w:rsidR="00E951AC" w:rsidRDefault="001E5AF7" w:rsidP="00FA25FC">
      <w:pPr>
        <w:rPr>
          <w:color w:val="FF0000"/>
          <w:lang w:eastAsia="sv-SE"/>
        </w:rPr>
      </w:pPr>
      <w:r w:rsidRPr="00D274D5">
        <w:rPr>
          <w:color w:val="FF0000"/>
          <w:lang w:eastAsia="sv-SE"/>
        </w:rPr>
        <w:t>Här anges hur ni säkerställer att o</w:t>
      </w:r>
      <w:r w:rsidR="00FA25FC" w:rsidRPr="00D274D5">
        <w:rPr>
          <w:color w:val="FF0000"/>
          <w:lang w:eastAsia="sv-SE"/>
        </w:rPr>
        <w:t>rdinationer</w:t>
      </w:r>
      <w:r w:rsidRPr="00D274D5">
        <w:rPr>
          <w:color w:val="FF0000"/>
          <w:lang w:eastAsia="sv-SE"/>
        </w:rPr>
        <w:t>na</w:t>
      </w:r>
      <w:r w:rsidR="00FA25FC" w:rsidRPr="00D274D5">
        <w:rPr>
          <w:color w:val="FF0000"/>
          <w:lang w:eastAsia="sv-SE"/>
        </w:rPr>
        <w:t xml:space="preserve"> på </w:t>
      </w:r>
      <w:r w:rsidRPr="00D274D5">
        <w:rPr>
          <w:color w:val="FF0000"/>
          <w:lang w:eastAsia="sv-SE"/>
        </w:rPr>
        <w:t xml:space="preserve">er </w:t>
      </w:r>
      <w:r w:rsidR="00FA25FC" w:rsidRPr="00D274D5">
        <w:rPr>
          <w:color w:val="FF0000"/>
          <w:lang w:eastAsia="sv-SE"/>
        </w:rPr>
        <w:t>vårdenheten uppfyller krav</w:t>
      </w:r>
      <w:r w:rsidR="00F3797C">
        <w:rPr>
          <w:color w:val="FF0000"/>
          <w:lang w:eastAsia="sv-SE"/>
        </w:rPr>
        <w:t>en på ordinationer</w:t>
      </w:r>
      <w:r w:rsidR="00FA25FC" w:rsidRPr="00D274D5">
        <w:rPr>
          <w:color w:val="FF0000"/>
          <w:lang w:eastAsia="sv-SE"/>
        </w:rPr>
        <w:t xml:space="preserve">. </w:t>
      </w:r>
      <w:r w:rsidR="00D274D5" w:rsidRPr="00D274D5">
        <w:rPr>
          <w:color w:val="FF0000"/>
          <w:lang w:eastAsia="sv-SE"/>
        </w:rPr>
        <w:t xml:space="preserve">Om enhetens arbetssätt avviker från </w:t>
      </w:r>
      <w:r w:rsidR="00F3797C">
        <w:rPr>
          <w:color w:val="FF0000"/>
          <w:lang w:eastAsia="sv-SE"/>
        </w:rPr>
        <w:t xml:space="preserve">kraven </w:t>
      </w:r>
      <w:r w:rsidR="00D274D5" w:rsidRPr="00D274D5">
        <w:rPr>
          <w:color w:val="FF0000"/>
          <w:lang w:eastAsia="sv-SE"/>
        </w:rPr>
        <w:t xml:space="preserve">ska detta </w:t>
      </w:r>
      <w:r w:rsidR="00F3797C">
        <w:rPr>
          <w:color w:val="FF0000"/>
          <w:lang w:eastAsia="sv-SE"/>
        </w:rPr>
        <w:t>beskrivas här</w:t>
      </w:r>
      <w:r w:rsidR="00D274D5" w:rsidRPr="00D274D5">
        <w:rPr>
          <w:color w:val="FF0000"/>
          <w:lang w:eastAsia="sv-SE"/>
        </w:rPr>
        <w:t>.</w:t>
      </w:r>
      <w:r w:rsidR="0004683D">
        <w:rPr>
          <w:color w:val="FF0000"/>
          <w:lang w:eastAsia="sv-SE"/>
        </w:rPr>
        <w:t xml:space="preserve"> </w:t>
      </w:r>
      <w:r w:rsidR="00264F8C">
        <w:rPr>
          <w:color w:val="FF0000"/>
          <w:lang w:eastAsia="sv-SE"/>
        </w:rPr>
        <w:t xml:space="preserve">Används plusmetoden vid angivelse av dos? Hur anges dosen för injektion- och infusionsläkemedel, </w:t>
      </w:r>
      <w:r w:rsidR="00E96A2D">
        <w:rPr>
          <w:color w:val="FF0000"/>
          <w:lang w:eastAsia="sv-SE"/>
        </w:rPr>
        <w:t xml:space="preserve">i </w:t>
      </w:r>
      <w:r w:rsidR="00264F8C">
        <w:rPr>
          <w:color w:val="FF0000"/>
          <w:lang w:eastAsia="sv-SE"/>
        </w:rPr>
        <w:t>mängd eller volym?</w:t>
      </w:r>
      <w:r w:rsidR="0004683D">
        <w:rPr>
          <w:color w:val="FF0000"/>
          <w:lang w:eastAsia="sv-SE"/>
        </w:rPr>
        <w:t xml:space="preserve"> </w:t>
      </w:r>
    </w:p>
    <w:p w:rsidR="00E71890" w:rsidRPr="00E71890" w:rsidRDefault="00E71890" w:rsidP="00E71890">
      <w:pPr>
        <w:pStyle w:val="Rubrik2"/>
      </w:pPr>
      <w:bookmarkStart w:id="15" w:name="_Toc97543223"/>
      <w:r w:rsidRPr="00E71890">
        <w:t>Ordinationsmallar (”ordinationsfavoriter”/”läkemedelsfavoriter”)</w:t>
      </w:r>
      <w:bookmarkEnd w:id="15"/>
    </w:p>
    <w:p w:rsidR="00E71890" w:rsidRPr="00E71890" w:rsidRDefault="00E71890" w:rsidP="00E71890">
      <w:pPr>
        <w:rPr>
          <w:i/>
        </w:rPr>
      </w:pPr>
      <w:r w:rsidRPr="00E71890">
        <w:rPr>
          <w:i/>
        </w:rPr>
        <w:t>Regionens centrala ordinationsmallar administreras av Avdelning Vårdsystem och Läkemedelscentrum.</w:t>
      </w:r>
    </w:p>
    <w:p w:rsidR="00E71890" w:rsidRPr="00E71890" w:rsidRDefault="00E71890" w:rsidP="00E71890">
      <w:pPr>
        <w:rPr>
          <w:color w:val="FF0000"/>
        </w:rPr>
      </w:pPr>
      <w:r w:rsidRPr="00E71890">
        <w:rPr>
          <w:color w:val="FF0000"/>
        </w:rPr>
        <w:t>Om lokala ordinationsmallar förekommer ska rutiner för uppdatering och kvalitetssäkring anges här,  exempelvis:</w:t>
      </w:r>
    </w:p>
    <w:p w:rsidR="00E71890" w:rsidRPr="00E71890" w:rsidRDefault="00AD33A8" w:rsidP="00ED4086">
      <w:pPr>
        <w:pStyle w:val="Liststycke"/>
        <w:numPr>
          <w:ilvl w:val="0"/>
          <w:numId w:val="9"/>
        </w:numPr>
        <w:rPr>
          <w:color w:val="FF0000"/>
          <w:sz w:val="22"/>
          <w:szCs w:val="22"/>
        </w:rPr>
      </w:pPr>
      <w:r>
        <w:rPr>
          <w:color w:val="FF0000"/>
          <w:sz w:val="22"/>
          <w:szCs w:val="22"/>
        </w:rPr>
        <w:t>Vem ansvarar för att upprätta och</w:t>
      </w:r>
      <w:r w:rsidR="00E71890" w:rsidRPr="00E71890">
        <w:rPr>
          <w:color w:val="FF0000"/>
          <w:sz w:val="22"/>
          <w:szCs w:val="22"/>
        </w:rPr>
        <w:t xml:space="preserve"> fastställa ordinationsmallar</w:t>
      </w:r>
    </w:p>
    <w:p w:rsidR="00E71890" w:rsidRPr="00E71890" w:rsidRDefault="00E71890" w:rsidP="00ED4086">
      <w:pPr>
        <w:pStyle w:val="Liststycke"/>
        <w:numPr>
          <w:ilvl w:val="0"/>
          <w:numId w:val="9"/>
        </w:numPr>
        <w:rPr>
          <w:color w:val="FF0000"/>
          <w:sz w:val="22"/>
          <w:szCs w:val="22"/>
        </w:rPr>
      </w:pPr>
      <w:r w:rsidRPr="00E71890">
        <w:rPr>
          <w:color w:val="FF0000"/>
          <w:sz w:val="22"/>
          <w:szCs w:val="22"/>
        </w:rPr>
        <w:t xml:space="preserve">Hur </w:t>
      </w:r>
      <w:r w:rsidR="00AD33A8">
        <w:rPr>
          <w:color w:val="FF0000"/>
          <w:sz w:val="22"/>
          <w:szCs w:val="22"/>
        </w:rPr>
        <w:t>mallarna kontinuerligt revideras/uppdateras för att de ska</w:t>
      </w:r>
      <w:r w:rsidR="00AD33A8" w:rsidRPr="00E71890">
        <w:rPr>
          <w:color w:val="FF0000"/>
          <w:sz w:val="22"/>
          <w:szCs w:val="22"/>
        </w:rPr>
        <w:t xml:space="preserve"> </w:t>
      </w:r>
      <w:r w:rsidRPr="00E71890">
        <w:rPr>
          <w:color w:val="FF0000"/>
          <w:sz w:val="22"/>
          <w:szCs w:val="22"/>
        </w:rPr>
        <w:t>håll</w:t>
      </w:r>
      <w:r w:rsidR="00AD33A8">
        <w:rPr>
          <w:color w:val="FF0000"/>
          <w:sz w:val="22"/>
          <w:szCs w:val="22"/>
        </w:rPr>
        <w:t>as</w:t>
      </w:r>
      <w:r w:rsidRPr="00E71890">
        <w:rPr>
          <w:color w:val="FF0000"/>
          <w:sz w:val="22"/>
          <w:szCs w:val="22"/>
        </w:rPr>
        <w:t xml:space="preserve"> aktuella och kvalitetssäkrade</w:t>
      </w:r>
    </w:p>
    <w:p w:rsidR="00E71890" w:rsidRPr="00E53102" w:rsidRDefault="00E71890" w:rsidP="00ED4086">
      <w:pPr>
        <w:pStyle w:val="Liststycke"/>
        <w:numPr>
          <w:ilvl w:val="0"/>
          <w:numId w:val="9"/>
        </w:numPr>
        <w:rPr>
          <w:color w:val="FF0000"/>
          <w:sz w:val="22"/>
          <w:szCs w:val="22"/>
        </w:rPr>
      </w:pPr>
      <w:r w:rsidRPr="00E53102">
        <w:rPr>
          <w:color w:val="FF0000"/>
          <w:sz w:val="22"/>
          <w:szCs w:val="22"/>
        </w:rPr>
        <w:t>I vilken utsträckning får/ska ordinationsmallar användas på enheten</w:t>
      </w:r>
    </w:p>
    <w:p w:rsidR="003B4DF4" w:rsidRPr="00E53102" w:rsidRDefault="003B4DF4" w:rsidP="003B4DF4">
      <w:pPr>
        <w:pStyle w:val="Rubrik2"/>
      </w:pPr>
      <w:bookmarkStart w:id="16" w:name="_Toc97543224"/>
      <w:r w:rsidRPr="00E53102">
        <w:t>Utvärdering och uppföljning av läkemedelsordinationer</w:t>
      </w:r>
      <w:bookmarkEnd w:id="16"/>
      <w:r w:rsidRPr="00E53102">
        <w:t xml:space="preserve"> </w:t>
      </w:r>
    </w:p>
    <w:p w:rsidR="003B4DF4" w:rsidRPr="00E951AC" w:rsidRDefault="003B4DF4" w:rsidP="003B4DF4">
      <w:pPr>
        <w:rPr>
          <w:i/>
          <w:lang w:eastAsia="sv-SE"/>
        </w:rPr>
      </w:pPr>
      <w:r w:rsidRPr="00E53102">
        <w:rPr>
          <w:i/>
          <w:lang w:eastAsia="sv-SE"/>
        </w:rPr>
        <w:t>Det</w:t>
      </w:r>
      <w:r w:rsidRPr="00E951AC">
        <w:rPr>
          <w:i/>
          <w:lang w:eastAsia="sv-SE"/>
        </w:rPr>
        <w:t xml:space="preserve"> är ett krav </w:t>
      </w:r>
      <w:r>
        <w:rPr>
          <w:i/>
          <w:lang w:eastAsia="sv-SE"/>
        </w:rPr>
        <w:t>enligt föreskriften (</w:t>
      </w:r>
      <w:hyperlink r:id="rId18" w:history="1">
        <w:r w:rsidRPr="00E951AC">
          <w:rPr>
            <w:rStyle w:val="Hyperlnk"/>
            <w:i/>
            <w:lang w:eastAsia="sv-SE"/>
          </w:rPr>
          <w:t>HSLF-F</w:t>
        </w:r>
        <w:r w:rsidRPr="00E951AC">
          <w:rPr>
            <w:rStyle w:val="Hyperlnk"/>
            <w:i/>
            <w:lang w:eastAsia="sv-SE"/>
          </w:rPr>
          <w:t>S</w:t>
        </w:r>
        <w:r w:rsidRPr="00E951AC">
          <w:rPr>
            <w:rStyle w:val="Hyperlnk"/>
            <w:i/>
            <w:lang w:eastAsia="sv-SE"/>
          </w:rPr>
          <w:t xml:space="preserve"> 2017:37</w:t>
        </w:r>
      </w:hyperlink>
      <w:r>
        <w:rPr>
          <w:i/>
          <w:lang w:eastAsia="sv-SE"/>
        </w:rPr>
        <w:t xml:space="preserve">) </w:t>
      </w:r>
      <w:r w:rsidRPr="00E951AC">
        <w:rPr>
          <w:i/>
          <w:lang w:eastAsia="sv-SE"/>
        </w:rPr>
        <w:t xml:space="preserve">att varje läkemedelsbehandling ska utvärderas och det är </w:t>
      </w:r>
      <w:r>
        <w:rPr>
          <w:i/>
          <w:lang w:eastAsia="sv-SE"/>
        </w:rPr>
        <w:t>den som ordinerar som ansvarar för</w:t>
      </w:r>
      <w:r w:rsidRPr="00E951AC">
        <w:rPr>
          <w:i/>
          <w:lang w:eastAsia="sv-SE"/>
        </w:rPr>
        <w:t xml:space="preserve"> att ta ställning till om en behandling ska fortlöpa. </w:t>
      </w:r>
    </w:p>
    <w:p w:rsidR="007E2B67" w:rsidRPr="007E2B67" w:rsidRDefault="003B4DF4" w:rsidP="003B4DF4">
      <w:pPr>
        <w:rPr>
          <w:color w:val="FF0000"/>
          <w:lang w:eastAsia="sv-SE"/>
        </w:rPr>
      </w:pPr>
      <w:r w:rsidRPr="007E2B67">
        <w:rPr>
          <w:color w:val="FF0000"/>
          <w:lang w:eastAsia="sv-SE"/>
        </w:rPr>
        <w:t xml:space="preserve">Här anges hur </w:t>
      </w:r>
      <w:r w:rsidR="00943607" w:rsidRPr="007E2B67">
        <w:rPr>
          <w:color w:val="FF0000"/>
          <w:lang w:eastAsia="sv-SE"/>
        </w:rPr>
        <w:t>utvärdering och uppföljning av läkemedelsordinationer sker på vårdenheten, tillfälliga ordination</w:t>
      </w:r>
      <w:r w:rsidR="00E96A2D" w:rsidRPr="007E2B67">
        <w:rPr>
          <w:color w:val="FF0000"/>
          <w:lang w:eastAsia="sv-SE"/>
        </w:rPr>
        <w:t>er</w:t>
      </w:r>
      <w:r w:rsidR="00943607" w:rsidRPr="007E2B67">
        <w:rPr>
          <w:color w:val="FF0000"/>
          <w:lang w:eastAsia="sv-SE"/>
        </w:rPr>
        <w:t xml:space="preserve"> såväl som stående kontinuerliga läkemedelsbehandlingar exempelvis kroniska indikationer. </w:t>
      </w:r>
      <w:r w:rsidRPr="007E2B67">
        <w:rPr>
          <w:color w:val="FF0000"/>
          <w:lang w:eastAsia="sv-SE"/>
        </w:rPr>
        <w:t>Är det något särskilt som behöver beskrivas i er lokala rutin under denna punkt?</w:t>
      </w:r>
      <w:r w:rsidR="009828E5" w:rsidRPr="007E2B67">
        <w:rPr>
          <w:color w:val="FF0000"/>
          <w:lang w:eastAsia="sv-SE"/>
        </w:rPr>
        <w:t xml:space="preserve"> </w:t>
      </w:r>
    </w:p>
    <w:p w:rsidR="009828E5" w:rsidRPr="00E53102" w:rsidRDefault="009828E5" w:rsidP="003B4DF4">
      <w:pPr>
        <w:rPr>
          <w:color w:val="FF0000"/>
          <w:lang w:eastAsia="sv-SE"/>
        </w:rPr>
      </w:pPr>
      <w:r w:rsidRPr="007E2B67">
        <w:rPr>
          <w:color w:val="FF0000"/>
          <w:lang w:eastAsia="sv-SE"/>
        </w:rPr>
        <w:t xml:space="preserve">Tänk på att </w:t>
      </w:r>
      <w:r w:rsidR="007E2B67" w:rsidRPr="007E2B67">
        <w:rPr>
          <w:color w:val="FF0000"/>
          <w:lang w:eastAsia="sv-SE"/>
        </w:rPr>
        <w:t xml:space="preserve">både </w:t>
      </w:r>
      <w:r w:rsidRPr="007E2B67">
        <w:rPr>
          <w:color w:val="FF0000"/>
          <w:lang w:eastAsia="sv-SE"/>
        </w:rPr>
        <w:t xml:space="preserve">beskriva hur uppföljning </w:t>
      </w:r>
      <w:r w:rsidR="007E2B67">
        <w:rPr>
          <w:color w:val="FF0000"/>
          <w:lang w:eastAsia="sv-SE"/>
        </w:rPr>
        <w:t>sker</w:t>
      </w:r>
      <w:r w:rsidRPr="007E2B67">
        <w:rPr>
          <w:color w:val="FF0000"/>
          <w:lang w:eastAsia="sv-SE"/>
        </w:rPr>
        <w:t xml:space="preserve"> under vårdtiden </w:t>
      </w:r>
      <w:r w:rsidR="007E2B67">
        <w:rPr>
          <w:color w:val="FF0000"/>
          <w:lang w:eastAsia="sv-SE"/>
        </w:rPr>
        <w:t xml:space="preserve">samt </w:t>
      </w:r>
      <w:r w:rsidRPr="007E2B67">
        <w:rPr>
          <w:color w:val="FF0000"/>
          <w:lang w:eastAsia="sv-SE"/>
        </w:rPr>
        <w:t>vid receptförskrivning</w:t>
      </w:r>
      <w:r w:rsidR="007E2B67" w:rsidRPr="007E2B67">
        <w:rPr>
          <w:color w:val="FF0000"/>
          <w:lang w:eastAsia="sv-SE"/>
        </w:rPr>
        <w:t xml:space="preserve"> om båda är aktuella på er enhet</w:t>
      </w:r>
      <w:r w:rsidRPr="007E2B67">
        <w:rPr>
          <w:color w:val="FF0000"/>
          <w:lang w:eastAsia="sv-SE"/>
        </w:rPr>
        <w:t>.</w:t>
      </w:r>
      <w:r>
        <w:rPr>
          <w:color w:val="FF0000"/>
          <w:lang w:eastAsia="sv-SE"/>
        </w:rPr>
        <w:t xml:space="preserve"> </w:t>
      </w:r>
    </w:p>
    <w:p w:rsidR="003B4DF4" w:rsidRPr="00E53102" w:rsidRDefault="003B4DF4" w:rsidP="003B4DF4">
      <w:pPr>
        <w:pStyle w:val="Rubrik2"/>
      </w:pPr>
      <w:bookmarkStart w:id="17" w:name="_Toc97543225"/>
      <w:r w:rsidRPr="00E53102">
        <w:t>Samlad information om patientens läkemedelsordinationer</w:t>
      </w:r>
      <w:bookmarkEnd w:id="17"/>
      <w:r w:rsidRPr="00E53102">
        <w:t xml:space="preserve"> </w:t>
      </w:r>
    </w:p>
    <w:p w:rsidR="003B4DF4" w:rsidRPr="003B4DF4" w:rsidRDefault="003B4DF4" w:rsidP="003B4DF4">
      <w:pPr>
        <w:rPr>
          <w:i/>
          <w:color w:val="FF0000"/>
          <w:lang w:eastAsia="sv-SE"/>
        </w:rPr>
      </w:pPr>
      <w:r w:rsidRPr="00E53102">
        <w:rPr>
          <w:i/>
        </w:rPr>
        <w:t>För</w:t>
      </w:r>
      <w:r w:rsidRPr="003B4DF4">
        <w:rPr>
          <w:i/>
        </w:rPr>
        <w:t xml:space="preserve"> att kunna ordinera läkemedel på ett säkert sätt, och utföra lämplighetsbedömning inför ordination, är det en förutsättning att det finns en aktuell läkemedelslista med patientens samtliga ordinerade läkemedel. Det är läkarens ansvar att inför ordination kontrollera om läkemedelslistan är korrekt samt göra en bedömning av om läkemedelsbehandlingen är ändamålsenlig och säker.</w:t>
      </w:r>
    </w:p>
    <w:p w:rsidR="003B4DF4" w:rsidRDefault="003B4DF4" w:rsidP="003B4DF4">
      <w:r w:rsidRPr="003B4DF4">
        <w:rPr>
          <w:i/>
        </w:rPr>
        <w:t>Med en aktuell läkemedelslista uppnås ökad patientsäkerhet, förbättrad delaktighet hos patienten avseende sin behandling samt förbättrad förutsättning för vårdpersonal att bedöma och behandla patienten.</w:t>
      </w:r>
      <w:r w:rsidR="00E52EE3">
        <w:rPr>
          <w:i/>
        </w:rPr>
        <w:t xml:space="preserve"> Se </w:t>
      </w:r>
      <w:hyperlink r:id="rId19" w:history="1">
        <w:r w:rsidR="00E52EE3" w:rsidRPr="00E52EE3">
          <w:rPr>
            <w:rStyle w:val="Hyperlnk"/>
            <w:i/>
          </w:rPr>
          <w:t>Läkemedelslista i Region Örebro län, riktlinjer för ansvar och hantering</w:t>
        </w:r>
      </w:hyperlink>
      <w:r w:rsidR="00E52EE3">
        <w:rPr>
          <w:i/>
        </w:rPr>
        <w:t>.</w:t>
      </w:r>
      <w:r>
        <w:t xml:space="preserve"> </w:t>
      </w:r>
    </w:p>
    <w:p w:rsidR="00246ADE" w:rsidRDefault="00C71E42" w:rsidP="003B4DF4">
      <w:pPr>
        <w:rPr>
          <w:color w:val="FF0000"/>
        </w:rPr>
      </w:pPr>
      <w:r>
        <w:rPr>
          <w:color w:val="FF0000"/>
        </w:rPr>
        <w:t>Beskriv enhetens rutiner för h</w:t>
      </w:r>
      <w:r w:rsidR="003B4DF4" w:rsidRPr="003B4DF4">
        <w:rPr>
          <w:color w:val="FF0000"/>
        </w:rPr>
        <w:t>ur patiente</w:t>
      </w:r>
      <w:r>
        <w:rPr>
          <w:color w:val="FF0000"/>
        </w:rPr>
        <w:t>rnas läkemedelslistor vårdas och hålls aktuella. Exempelvis vem ansvarar för och när kontrolleras att läkemedelslistan är korrekt</w:t>
      </w:r>
      <w:r w:rsidR="003B4DF4" w:rsidRPr="003B4DF4">
        <w:rPr>
          <w:color w:val="FF0000"/>
        </w:rPr>
        <w:t xml:space="preserve">, vilka källor </w:t>
      </w:r>
      <w:r>
        <w:rPr>
          <w:color w:val="FF0000"/>
        </w:rPr>
        <w:t>används, hur dokumenteras genomförd kontroll i patientens journal</w:t>
      </w:r>
      <w:r w:rsidR="003B4DF4" w:rsidRPr="003B4DF4">
        <w:rPr>
          <w:color w:val="FF0000"/>
        </w:rPr>
        <w:t xml:space="preserve">? </w:t>
      </w:r>
    </w:p>
    <w:p w:rsidR="00E71890" w:rsidRPr="00E71890" w:rsidRDefault="00E71890" w:rsidP="00E71890">
      <w:pPr>
        <w:pStyle w:val="Rubrik2"/>
      </w:pPr>
      <w:bookmarkStart w:id="18" w:name="_Toc97543226"/>
      <w:r w:rsidRPr="00E71890">
        <w:t>Generella direktiv om läkemedelsbehandling</w:t>
      </w:r>
      <w:bookmarkEnd w:id="18"/>
    </w:p>
    <w:p w:rsidR="00E71890" w:rsidRPr="00E71890" w:rsidRDefault="00E71890" w:rsidP="00E71890">
      <w:pPr>
        <w:rPr>
          <w:i/>
        </w:rPr>
      </w:pPr>
      <w:r w:rsidRPr="00E71890">
        <w:rPr>
          <w:i/>
        </w:rPr>
        <w:t xml:space="preserve">Generella direktiv ska utfärdas restriktivt och omprövas återkommande, dock minst en gång per år. Ett generellt direktiv ska vara skriftligt och innehålla alla uppgifter enligt </w:t>
      </w:r>
      <w:hyperlink r:id="rId20" w:history="1">
        <w:r w:rsidRPr="00E71890">
          <w:rPr>
            <w:rStyle w:val="Hyperlnk"/>
            <w:i/>
          </w:rPr>
          <w:t>HSLF-FS 2017:37</w:t>
        </w:r>
      </w:hyperlink>
      <w:r>
        <w:rPr>
          <w:i/>
        </w:rPr>
        <w:t>, 6 kap § 6. Se</w:t>
      </w:r>
      <w:r w:rsidRPr="00E71890">
        <w:rPr>
          <w:i/>
        </w:rPr>
        <w:t xml:space="preserve"> Gröna häftet </w:t>
      </w:r>
      <w:hyperlink r:id="rId21" w:history="1">
        <w:r w:rsidR="00F753B9">
          <w:rPr>
            <w:rStyle w:val="Hyperlnk"/>
            <w:i/>
          </w:rPr>
          <w:t xml:space="preserve">Generella direktiv </w:t>
        </w:r>
        <w:r w:rsidR="00F753B9">
          <w:rPr>
            <w:rStyle w:val="Hyperlnk"/>
            <w:i/>
          </w:rPr>
          <w:t>o</w:t>
        </w:r>
        <w:r w:rsidR="00F753B9">
          <w:rPr>
            <w:rStyle w:val="Hyperlnk"/>
            <w:i/>
          </w:rPr>
          <w:t>m läkemedelsbehandling</w:t>
        </w:r>
      </w:hyperlink>
      <w:r w:rsidRPr="00E71890">
        <w:rPr>
          <w:i/>
        </w:rPr>
        <w:t xml:space="preserve">. </w:t>
      </w:r>
      <w:r>
        <w:rPr>
          <w:i/>
        </w:rPr>
        <w:t xml:space="preserve">Rutiner för iordningställande och administrering enligt generellt direktiv om läkemedelsbehandling </w:t>
      </w:r>
      <w:r w:rsidR="006A7AD9">
        <w:rPr>
          <w:i/>
        </w:rPr>
        <w:t xml:space="preserve">beskrivs under </w:t>
      </w:r>
      <w:r w:rsidR="006A7AD9" w:rsidRPr="006A7AD9">
        <w:rPr>
          <w:i/>
        </w:rPr>
        <w:t xml:space="preserve">kapitel </w:t>
      </w:r>
      <w:r w:rsidRPr="006A7AD9">
        <w:rPr>
          <w:i/>
          <w:color w:val="000000" w:themeColor="text1"/>
        </w:rPr>
        <w:t xml:space="preserve">5 </w:t>
      </w:r>
      <w:r w:rsidR="006A7AD9" w:rsidRPr="006A7AD9">
        <w:rPr>
          <w:i/>
          <w:color w:val="000000" w:themeColor="text1"/>
        </w:rPr>
        <w:t>n</w:t>
      </w:r>
      <w:r w:rsidR="006A7AD9">
        <w:rPr>
          <w:i/>
          <w:color w:val="000000" w:themeColor="text1"/>
        </w:rPr>
        <w:t>edan.</w:t>
      </w:r>
    </w:p>
    <w:p w:rsidR="00ED4086" w:rsidRDefault="00E71890" w:rsidP="00E71890">
      <w:pPr>
        <w:rPr>
          <w:i/>
        </w:rPr>
      </w:pPr>
      <w:r w:rsidRPr="00E71890">
        <w:rPr>
          <w:i/>
        </w:rPr>
        <w:t xml:space="preserve">En </w:t>
      </w:r>
      <w:hyperlink r:id="rId22" w:anchor="accordion-block-32995" w:history="1">
        <w:r w:rsidRPr="00E71890">
          <w:rPr>
            <w:rStyle w:val="Hyperlnk"/>
            <w:i/>
          </w:rPr>
          <w:t>mall för utformni</w:t>
        </w:r>
        <w:r w:rsidRPr="00E71890">
          <w:rPr>
            <w:rStyle w:val="Hyperlnk"/>
            <w:i/>
          </w:rPr>
          <w:t>n</w:t>
        </w:r>
        <w:r w:rsidRPr="00E71890">
          <w:rPr>
            <w:rStyle w:val="Hyperlnk"/>
            <w:i/>
          </w:rPr>
          <w:t>g av generella direktiv</w:t>
        </w:r>
      </w:hyperlink>
      <w:r w:rsidRPr="00E71890">
        <w:rPr>
          <w:i/>
        </w:rPr>
        <w:t xml:space="preserve"> finns på Läkemedelscentrums hemsida.</w:t>
      </w:r>
    </w:p>
    <w:p w:rsidR="006A7AD9" w:rsidRDefault="006A7AD9" w:rsidP="00E71890">
      <w:pPr>
        <w:rPr>
          <w:color w:val="FF0000"/>
        </w:rPr>
      </w:pPr>
      <w:r>
        <w:rPr>
          <w:color w:val="FF0000"/>
        </w:rPr>
        <w:t>Här anges:</w:t>
      </w:r>
    </w:p>
    <w:p w:rsidR="00E71890" w:rsidRPr="00663739" w:rsidRDefault="00E71890" w:rsidP="006A7AD9">
      <w:pPr>
        <w:pStyle w:val="Liststycke"/>
        <w:numPr>
          <w:ilvl w:val="0"/>
          <w:numId w:val="15"/>
        </w:numPr>
        <w:rPr>
          <w:color w:val="FF0000"/>
          <w:sz w:val="22"/>
          <w:szCs w:val="22"/>
        </w:rPr>
      </w:pPr>
      <w:r w:rsidRPr="00663739">
        <w:rPr>
          <w:color w:val="FF0000"/>
          <w:sz w:val="22"/>
          <w:szCs w:val="22"/>
        </w:rPr>
        <w:t>vem på enheten</w:t>
      </w:r>
      <w:r w:rsidR="00835975">
        <w:rPr>
          <w:color w:val="FF0000"/>
          <w:sz w:val="22"/>
          <w:szCs w:val="22"/>
        </w:rPr>
        <w:t>/kliniken</w:t>
      </w:r>
      <w:r w:rsidRPr="00663739">
        <w:rPr>
          <w:color w:val="FF0000"/>
          <w:sz w:val="22"/>
          <w:szCs w:val="22"/>
        </w:rPr>
        <w:t xml:space="preserve"> (ansvarig läkare)</w:t>
      </w:r>
      <w:r w:rsidR="0047208F" w:rsidRPr="00663739">
        <w:rPr>
          <w:color w:val="FF0000"/>
          <w:sz w:val="22"/>
          <w:szCs w:val="22"/>
        </w:rPr>
        <w:t xml:space="preserve"> </w:t>
      </w:r>
      <w:r w:rsidRPr="00663739">
        <w:rPr>
          <w:color w:val="FF0000"/>
          <w:sz w:val="22"/>
          <w:szCs w:val="22"/>
        </w:rPr>
        <w:t>som ansvarar för att utfärda, fastställa och följa upp de generella direktiven om läkemedelsbehandling. Listan ska omprövas och  uppdateras minst en gång per år eller vid behov</w:t>
      </w:r>
      <w:r w:rsidR="0047208F" w:rsidRPr="00663739">
        <w:rPr>
          <w:color w:val="FF0000"/>
          <w:sz w:val="22"/>
          <w:szCs w:val="22"/>
        </w:rPr>
        <w:t>.</w:t>
      </w:r>
    </w:p>
    <w:p w:rsidR="008D007B" w:rsidRPr="00663739" w:rsidRDefault="008D007B" w:rsidP="006A7AD9">
      <w:pPr>
        <w:pStyle w:val="Liststycke"/>
        <w:numPr>
          <w:ilvl w:val="0"/>
          <w:numId w:val="15"/>
        </w:numPr>
        <w:rPr>
          <w:color w:val="FF0000"/>
          <w:sz w:val="22"/>
          <w:szCs w:val="22"/>
        </w:rPr>
      </w:pPr>
      <w:r w:rsidRPr="00663739">
        <w:rPr>
          <w:color w:val="FF0000"/>
          <w:sz w:val="22"/>
          <w:szCs w:val="22"/>
        </w:rPr>
        <w:t>hur man på enheten säkerställer att det skriftliga generella direktivet överensstämmer med listan i Läkemedelsmodulen.</w:t>
      </w:r>
      <w:r w:rsidR="00BC5FFD">
        <w:rPr>
          <w:color w:val="FF0000"/>
          <w:sz w:val="22"/>
          <w:szCs w:val="22"/>
        </w:rPr>
        <w:t xml:space="preserve"> </w:t>
      </w:r>
    </w:p>
    <w:p w:rsidR="006A7AD9" w:rsidRPr="00663739" w:rsidRDefault="006A7AD9" w:rsidP="00663739">
      <w:pPr>
        <w:pStyle w:val="Liststycke"/>
        <w:numPr>
          <w:ilvl w:val="0"/>
          <w:numId w:val="15"/>
        </w:numPr>
        <w:rPr>
          <w:color w:val="FF0000"/>
          <w:sz w:val="22"/>
          <w:szCs w:val="22"/>
        </w:rPr>
      </w:pPr>
      <w:r w:rsidRPr="00663739">
        <w:rPr>
          <w:color w:val="FF0000"/>
          <w:sz w:val="22"/>
          <w:szCs w:val="22"/>
        </w:rPr>
        <w:t>var originalet förvaras</w:t>
      </w:r>
      <w:r w:rsidR="00663739" w:rsidRPr="00663739">
        <w:rPr>
          <w:color w:val="FF0000"/>
          <w:sz w:val="22"/>
          <w:szCs w:val="22"/>
        </w:rPr>
        <w:t xml:space="preserve">, hur hantering av kopior sköts </w:t>
      </w:r>
      <w:r w:rsidRPr="00663739">
        <w:rPr>
          <w:color w:val="FF0000"/>
          <w:sz w:val="22"/>
          <w:szCs w:val="22"/>
        </w:rPr>
        <w:t xml:space="preserve">samt hur man säkerställer att endast senast fastställda version av direktivet finns tillgängligt på enheten. </w:t>
      </w:r>
    </w:p>
    <w:p w:rsidR="00E71890" w:rsidRPr="00E71890" w:rsidRDefault="00E71890" w:rsidP="00ED4086">
      <w:pPr>
        <w:pStyle w:val="Rubrik2"/>
      </w:pPr>
      <w:bookmarkStart w:id="19" w:name="_Toc97543227"/>
      <w:r w:rsidRPr="00E71890">
        <w:t>Beslut om justering av läkemedelsdos – sjuksköterska</w:t>
      </w:r>
      <w:bookmarkEnd w:id="19"/>
    </w:p>
    <w:p w:rsidR="00ED4086" w:rsidRPr="00ED4086" w:rsidRDefault="00ED4086" w:rsidP="00ED4086">
      <w:pPr>
        <w:rPr>
          <w:i/>
        </w:rPr>
      </w:pPr>
      <w:r>
        <w:rPr>
          <w:i/>
        </w:rPr>
        <w:t>Se</w:t>
      </w:r>
      <w:r w:rsidRPr="00ED4086">
        <w:rPr>
          <w:i/>
        </w:rPr>
        <w:t xml:space="preserve"> Gröna häftet </w:t>
      </w:r>
      <w:hyperlink r:id="rId23" w:history="1">
        <w:r w:rsidR="00F753B9">
          <w:rPr>
            <w:rStyle w:val="Hyperlnk"/>
            <w:i/>
          </w:rPr>
          <w:t>Justering av l</w:t>
        </w:r>
        <w:r w:rsidR="00F753B9">
          <w:rPr>
            <w:rStyle w:val="Hyperlnk"/>
            <w:i/>
          </w:rPr>
          <w:t>ä</w:t>
        </w:r>
        <w:r w:rsidR="00F753B9">
          <w:rPr>
            <w:rStyle w:val="Hyperlnk"/>
            <w:i/>
          </w:rPr>
          <w:t>kemedelsdos</w:t>
        </w:r>
      </w:hyperlink>
      <w:r w:rsidRPr="00ED4086">
        <w:rPr>
          <w:i/>
        </w:rPr>
        <w:t>.</w:t>
      </w:r>
    </w:p>
    <w:p w:rsidR="00E71890" w:rsidRPr="00ED4086" w:rsidRDefault="00E71890" w:rsidP="00E71890">
      <w:pPr>
        <w:rPr>
          <w:color w:val="FF0000"/>
        </w:rPr>
      </w:pPr>
      <w:r w:rsidRPr="00ED4086">
        <w:rPr>
          <w:color w:val="FF0000"/>
        </w:rPr>
        <w:t xml:space="preserve">Om sjuksköterska </w:t>
      </w:r>
      <w:r w:rsidR="00ED4086" w:rsidRPr="00ED4086">
        <w:rPr>
          <w:color w:val="FF0000"/>
        </w:rPr>
        <w:t xml:space="preserve">på enheten </w:t>
      </w:r>
      <w:r w:rsidRPr="00ED4086">
        <w:rPr>
          <w:color w:val="FF0000"/>
        </w:rPr>
        <w:t>ges behörighet att justera doseringen i en läkemedelsordination ska det här beskrivas vilken kompetens som en sjuksköterska ska ha för att få justera doseringen i en läkemedelsordination. Det ska även framgå vilka läkemedel som doseringen får justeras för, samt vid vilka tillfällen.</w:t>
      </w:r>
      <w:r w:rsidR="00ED4086">
        <w:rPr>
          <w:color w:val="FF0000"/>
        </w:rPr>
        <w:t xml:space="preserve"> Ett skriftligt beslut ska </w:t>
      </w:r>
      <w:r w:rsidR="00ED4086" w:rsidRPr="005254BF">
        <w:rPr>
          <w:color w:val="FF0000"/>
        </w:rPr>
        <w:t>biläggas</w:t>
      </w:r>
      <w:r w:rsidR="00ED4086">
        <w:rPr>
          <w:color w:val="FF0000"/>
        </w:rPr>
        <w:t xml:space="preserve"> den lokala rutinen för läkemedelshantering</w:t>
      </w:r>
      <w:r w:rsidR="0047208F">
        <w:rPr>
          <w:color w:val="FF0000"/>
        </w:rPr>
        <w:t>, se kap 1 Ansvar i den lokala rutinen</w:t>
      </w:r>
      <w:r w:rsidR="00ED4086">
        <w:rPr>
          <w:color w:val="FF0000"/>
        </w:rPr>
        <w:t>.</w:t>
      </w:r>
    </w:p>
    <w:p w:rsidR="00E71890" w:rsidRPr="00E71890" w:rsidRDefault="00E71890" w:rsidP="00ED4086">
      <w:pPr>
        <w:pStyle w:val="Rubrik2"/>
      </w:pPr>
      <w:bookmarkStart w:id="20" w:name="_Toc97543228"/>
      <w:r w:rsidRPr="00E71890">
        <w:t>Ansvar och tillvägagångssätt i samband med dosexpedierade läkemedel.</w:t>
      </w:r>
      <w:bookmarkEnd w:id="20"/>
    </w:p>
    <w:p w:rsidR="008C0495" w:rsidRDefault="00E71890" w:rsidP="00E71890">
      <w:r w:rsidRPr="00E71890">
        <w:t xml:space="preserve">Se </w:t>
      </w:r>
      <w:hyperlink r:id="rId24" w:history="1">
        <w:r w:rsidRPr="008C0495">
          <w:rPr>
            <w:rStyle w:val="Hyperlnk"/>
          </w:rPr>
          <w:t>Riktlinjer för do</w:t>
        </w:r>
        <w:r w:rsidRPr="008C0495">
          <w:rPr>
            <w:rStyle w:val="Hyperlnk"/>
          </w:rPr>
          <w:t>s</w:t>
        </w:r>
        <w:r w:rsidRPr="008C0495">
          <w:rPr>
            <w:rStyle w:val="Hyperlnk"/>
          </w:rPr>
          <w:t>dispenserade läkemedel</w:t>
        </w:r>
      </w:hyperlink>
      <w:r w:rsidRPr="00E71890">
        <w:t xml:space="preserve"> på Läkemedelscentrums hemsida. </w:t>
      </w:r>
    </w:p>
    <w:p w:rsidR="00E71890" w:rsidRDefault="00E71890" w:rsidP="00E71890">
      <w:pPr>
        <w:rPr>
          <w:color w:val="FF0000"/>
        </w:rPr>
      </w:pPr>
      <w:r w:rsidRPr="008C0495">
        <w:rPr>
          <w:color w:val="FF0000"/>
        </w:rPr>
        <w:t>Riktlinjerna anpassas vid beho</w:t>
      </w:r>
      <w:r w:rsidR="0047208F">
        <w:rPr>
          <w:color w:val="FF0000"/>
        </w:rPr>
        <w:t>v till lokala rutiner, t ex vem/vilken funktion s</w:t>
      </w:r>
      <w:r w:rsidRPr="008C0495">
        <w:rPr>
          <w:color w:val="FF0000"/>
        </w:rPr>
        <w:t xml:space="preserve">om ansvarar för att pausa leverans av dospåsar samt när det ska göras vid inskrivning </w:t>
      </w:r>
      <w:r w:rsidR="00043799">
        <w:rPr>
          <w:color w:val="FF0000"/>
        </w:rPr>
        <w:t>av sjuksköterska på enheten</w:t>
      </w:r>
      <w:r w:rsidRPr="008C0495">
        <w:rPr>
          <w:color w:val="FF0000"/>
        </w:rPr>
        <w:t>.</w:t>
      </w:r>
      <w:r w:rsidR="0047208F">
        <w:rPr>
          <w:color w:val="FF0000"/>
        </w:rPr>
        <w:t xml:space="preserve"> Dessa ska i sådana fall beskrivas här.</w:t>
      </w:r>
      <w:r w:rsidRPr="008C0495">
        <w:rPr>
          <w:color w:val="FF0000"/>
        </w:rPr>
        <w:t xml:space="preserve">  </w:t>
      </w:r>
    </w:p>
    <w:p w:rsidR="00E71890" w:rsidRPr="00E71890" w:rsidRDefault="00E71890" w:rsidP="008C0495">
      <w:pPr>
        <w:pStyle w:val="Rubrik2"/>
      </w:pPr>
      <w:bookmarkStart w:id="21" w:name="_Toc97543229"/>
      <w:r w:rsidRPr="00E71890">
        <w:t>Läkemedelsgenomgångar</w:t>
      </w:r>
      <w:bookmarkEnd w:id="21"/>
    </w:p>
    <w:p w:rsidR="008C0495" w:rsidRPr="008C0495" w:rsidRDefault="008C0495" w:rsidP="008C0495">
      <w:pPr>
        <w:rPr>
          <w:i/>
        </w:rPr>
      </w:pPr>
      <w:r w:rsidRPr="008C0495">
        <w:rPr>
          <w:i/>
        </w:rPr>
        <w:t>Se</w:t>
      </w:r>
      <w:r w:rsidR="00E53102">
        <w:rPr>
          <w:i/>
        </w:rPr>
        <w:t xml:space="preserve"> </w:t>
      </w:r>
      <w:hyperlink r:id="rId25" w:history="1">
        <w:r w:rsidRPr="008C0495">
          <w:rPr>
            <w:rStyle w:val="Hyperlnk"/>
            <w:i/>
          </w:rPr>
          <w:t>HSLF-FS 2017:37</w:t>
        </w:r>
      </w:hyperlink>
      <w:r w:rsidR="00E53102">
        <w:rPr>
          <w:i/>
        </w:rPr>
        <w:t xml:space="preserve">, kap 11 Läkemedelsgenomgångar </w:t>
      </w:r>
      <w:r w:rsidR="00AF0551">
        <w:rPr>
          <w:i/>
        </w:rPr>
        <w:t xml:space="preserve">och regiongemensamma riktlinjen på </w:t>
      </w:r>
      <w:hyperlink r:id="rId26" w:history="1">
        <w:r w:rsidR="00AF0551" w:rsidRPr="00AF0551">
          <w:rPr>
            <w:rStyle w:val="Hyperlnk"/>
            <w:i/>
          </w:rPr>
          <w:t>Läkemedelscen</w:t>
        </w:r>
        <w:r w:rsidR="00AF0551" w:rsidRPr="00AF0551">
          <w:rPr>
            <w:rStyle w:val="Hyperlnk"/>
            <w:i/>
          </w:rPr>
          <w:t>t</w:t>
        </w:r>
        <w:r w:rsidR="00AF0551" w:rsidRPr="00AF0551">
          <w:rPr>
            <w:rStyle w:val="Hyperlnk"/>
            <w:i/>
          </w:rPr>
          <w:t>rums hemsida</w:t>
        </w:r>
      </w:hyperlink>
      <w:r w:rsidR="00AF0551">
        <w:rPr>
          <w:i/>
        </w:rPr>
        <w:t>.</w:t>
      </w:r>
    </w:p>
    <w:p w:rsidR="00F83CAC" w:rsidRPr="00F83CAC" w:rsidRDefault="00E71890" w:rsidP="00E71890">
      <w:pPr>
        <w:rPr>
          <w:color w:val="FF0000"/>
        </w:rPr>
      </w:pPr>
      <w:r w:rsidRPr="00F83CAC">
        <w:rPr>
          <w:color w:val="FF0000"/>
        </w:rPr>
        <w:t xml:space="preserve">Beskriv här hur man på enheten arbetar med och säkerställer att läkemedelsgenomgångar genomförs enligt </w:t>
      </w:r>
      <w:r w:rsidR="00F83CAC" w:rsidRPr="00F83CAC">
        <w:rPr>
          <w:color w:val="FF0000"/>
        </w:rPr>
        <w:t>föreskriften och</w:t>
      </w:r>
      <w:r w:rsidR="00B20ACF">
        <w:rPr>
          <w:color w:val="FF0000"/>
        </w:rPr>
        <w:t xml:space="preserve"> den</w:t>
      </w:r>
      <w:r w:rsidR="00F83CAC" w:rsidRPr="00F83CAC">
        <w:rPr>
          <w:color w:val="FF0000"/>
        </w:rPr>
        <w:t xml:space="preserve"> regiongemensamma riktlinjen. </w:t>
      </w:r>
      <w:r w:rsidRPr="00F83CAC">
        <w:rPr>
          <w:color w:val="FF0000"/>
        </w:rPr>
        <w:t xml:space="preserve"> </w:t>
      </w:r>
    </w:p>
    <w:p w:rsidR="00E71890" w:rsidRDefault="00E71890" w:rsidP="00F83CAC">
      <w:pPr>
        <w:pStyle w:val="Rubrik2"/>
      </w:pPr>
      <w:bookmarkStart w:id="22" w:name="_Toc97543230"/>
      <w:r w:rsidRPr="00E71890">
        <w:t>Rutiner för vaccination</w:t>
      </w:r>
      <w:bookmarkEnd w:id="22"/>
    </w:p>
    <w:p w:rsidR="00F83CAC" w:rsidRPr="00F83CAC" w:rsidRDefault="00F83CAC" w:rsidP="00F83CAC">
      <w:pPr>
        <w:rPr>
          <w:i/>
        </w:rPr>
      </w:pPr>
      <w:r w:rsidRPr="00F83CAC">
        <w:rPr>
          <w:i/>
        </w:rPr>
        <w:t xml:space="preserve">Se </w:t>
      </w:r>
      <w:hyperlink r:id="rId27" w:history="1">
        <w:r w:rsidRPr="00F83CAC">
          <w:rPr>
            <w:rStyle w:val="Hyperlnk"/>
            <w:i/>
          </w:rPr>
          <w:t>HSLF-F</w:t>
        </w:r>
        <w:r w:rsidRPr="00F83CAC">
          <w:rPr>
            <w:rStyle w:val="Hyperlnk"/>
            <w:i/>
          </w:rPr>
          <w:t>S</w:t>
        </w:r>
        <w:r w:rsidRPr="00F83CAC">
          <w:rPr>
            <w:rStyle w:val="Hyperlnk"/>
            <w:i/>
          </w:rPr>
          <w:t xml:space="preserve"> 2018:43</w:t>
        </w:r>
      </w:hyperlink>
      <w:r w:rsidRPr="00F83CAC">
        <w:rPr>
          <w:i/>
        </w:rPr>
        <w:t>, Socialstyrelsens föreskrifter om behörighet för sjuksköterskor att förskriva och ordinera läkemedel</w:t>
      </w:r>
      <w:r>
        <w:rPr>
          <w:i/>
        </w:rPr>
        <w:t>.</w:t>
      </w:r>
    </w:p>
    <w:p w:rsidR="006C596A" w:rsidRDefault="00E71890" w:rsidP="00F83CAC">
      <w:pPr>
        <w:rPr>
          <w:color w:val="FF0000"/>
        </w:rPr>
      </w:pPr>
      <w:r w:rsidRPr="00F83CAC">
        <w:rPr>
          <w:color w:val="FF0000"/>
        </w:rPr>
        <w:t>Här anges rutiner för vaccination, exempelvis avseende ordination, utförande och dokumentation. Om sjuksköterska ordinerar vaccin ska det anges här</w:t>
      </w:r>
      <w:r w:rsidR="00F83CAC">
        <w:rPr>
          <w:color w:val="FF0000"/>
        </w:rPr>
        <w:t xml:space="preserve"> samt hur behörigheten bedömts.</w:t>
      </w:r>
    </w:p>
    <w:p w:rsidR="000B2876" w:rsidRDefault="000B2876" w:rsidP="000B2876">
      <w:pPr>
        <w:pStyle w:val="Rubrik2"/>
      </w:pPr>
      <w:bookmarkStart w:id="23" w:name="_Toc97543231"/>
      <w:r w:rsidRPr="000B2876">
        <w:t>Informationsöverföring</w:t>
      </w:r>
      <w:r w:rsidR="003D0BE5">
        <w:t xml:space="preserve"> i vårdens övergångar</w:t>
      </w:r>
      <w:bookmarkEnd w:id="23"/>
    </w:p>
    <w:p w:rsidR="000B2876" w:rsidRPr="003D0BE5" w:rsidRDefault="000B2876" w:rsidP="000B2876">
      <w:pPr>
        <w:rPr>
          <w:i/>
        </w:rPr>
      </w:pPr>
      <w:r w:rsidRPr="003D0BE5">
        <w:rPr>
          <w:i/>
        </w:rPr>
        <w:t>För att undvika behandlingsavbrott och upprätthålla kontinuitet och kvalitet i läkemedelsbehandlingen vid övergång mellan olika vårdgivare och enheter har varje enhet, där patienten vårdas, ansvar för att den mottagande enheten får korrekt och adekvat information.</w:t>
      </w:r>
    </w:p>
    <w:p w:rsidR="00D332D4" w:rsidRPr="00D332D4" w:rsidRDefault="003D0BE5" w:rsidP="000B2876">
      <w:pPr>
        <w:rPr>
          <w:color w:val="FF0000"/>
        </w:rPr>
      </w:pPr>
      <w:r w:rsidRPr="00D332D4">
        <w:rPr>
          <w:color w:val="FF0000"/>
        </w:rPr>
        <w:t>Här anges enheten r</w:t>
      </w:r>
      <w:r w:rsidR="000B2876" w:rsidRPr="00D332D4">
        <w:rPr>
          <w:color w:val="FF0000"/>
        </w:rPr>
        <w:t xml:space="preserve">utiner för </w:t>
      </w:r>
      <w:r w:rsidRPr="00D332D4">
        <w:rPr>
          <w:color w:val="FF0000"/>
        </w:rPr>
        <w:t xml:space="preserve">hur information om patientens läkemedelsordinationer </w:t>
      </w:r>
      <w:r w:rsidR="000B2876" w:rsidRPr="00D332D4">
        <w:rPr>
          <w:color w:val="FF0000"/>
        </w:rPr>
        <w:t>över</w:t>
      </w:r>
      <w:r w:rsidRPr="00D332D4">
        <w:rPr>
          <w:color w:val="FF0000"/>
        </w:rPr>
        <w:t xml:space="preserve">förs till </w:t>
      </w:r>
      <w:r w:rsidR="0023735A">
        <w:rPr>
          <w:color w:val="FF0000"/>
        </w:rPr>
        <w:t xml:space="preserve">patienten vid hemgång eller till </w:t>
      </w:r>
      <w:r w:rsidR="00D332D4" w:rsidRPr="00D332D4">
        <w:rPr>
          <w:color w:val="FF0000"/>
        </w:rPr>
        <w:t xml:space="preserve">den enhet som patienten flyttas till, exempelvis en annan avdelning/enhet inom regionen eller till </w:t>
      </w:r>
      <w:r w:rsidR="0023735A">
        <w:rPr>
          <w:color w:val="FF0000"/>
        </w:rPr>
        <w:t>kommunal hälso- och sjukvård.</w:t>
      </w:r>
    </w:p>
    <w:p w:rsidR="000B2876" w:rsidRDefault="000B2876" w:rsidP="000B2876">
      <w:pPr>
        <w:rPr>
          <w:color w:val="FF0000"/>
        </w:rPr>
      </w:pPr>
      <w:r>
        <w:rPr>
          <w:color w:val="FF0000"/>
        </w:rPr>
        <w:t>H</w:t>
      </w:r>
      <w:r w:rsidR="00D332D4">
        <w:rPr>
          <w:color w:val="FF0000"/>
        </w:rPr>
        <w:t xml:space="preserve">ur </w:t>
      </w:r>
      <w:r>
        <w:rPr>
          <w:color w:val="FF0000"/>
        </w:rPr>
        <w:t>säkerställ</w:t>
      </w:r>
      <w:r w:rsidR="00D332D4">
        <w:rPr>
          <w:color w:val="FF0000"/>
        </w:rPr>
        <w:t>s</w:t>
      </w:r>
      <w:r>
        <w:rPr>
          <w:color w:val="FF0000"/>
        </w:rPr>
        <w:t xml:space="preserve"> att </w:t>
      </w:r>
      <w:r w:rsidRPr="003B4DF4">
        <w:rPr>
          <w:color w:val="FF0000"/>
        </w:rPr>
        <w:t xml:space="preserve">en </w:t>
      </w:r>
      <w:r w:rsidR="00D332D4">
        <w:rPr>
          <w:color w:val="FF0000"/>
        </w:rPr>
        <w:t>utskrift av l</w:t>
      </w:r>
      <w:r w:rsidRPr="003B4DF4">
        <w:rPr>
          <w:color w:val="FF0000"/>
        </w:rPr>
        <w:t>äkemedelslista</w:t>
      </w:r>
      <w:r w:rsidR="00D332D4">
        <w:rPr>
          <w:color w:val="FF0000"/>
        </w:rPr>
        <w:t>n</w:t>
      </w:r>
      <w:r w:rsidRPr="003B4DF4">
        <w:rPr>
          <w:color w:val="FF0000"/>
        </w:rPr>
        <w:t xml:space="preserve"> </w:t>
      </w:r>
      <w:r>
        <w:rPr>
          <w:color w:val="FF0000"/>
        </w:rPr>
        <w:t>erbjuds patienten (eller annan ansvarig) efter vårdkontakt på er enhet (u</w:t>
      </w:r>
      <w:r w:rsidRPr="00544695">
        <w:rPr>
          <w:color w:val="FF0000"/>
        </w:rPr>
        <w:t>ndantag är vårdkontakter som inte inbegriper läkemedelsbehandling</w:t>
      </w:r>
      <w:r>
        <w:rPr>
          <w:color w:val="FF0000"/>
        </w:rPr>
        <w:t>)?</w:t>
      </w:r>
      <w:r w:rsidRPr="00246ADE">
        <w:rPr>
          <w:color w:val="FF0000"/>
        </w:rPr>
        <w:t xml:space="preserve"> </w:t>
      </w:r>
    </w:p>
    <w:p w:rsidR="000B2876" w:rsidRDefault="000B2876" w:rsidP="000B2876">
      <w:pPr>
        <w:rPr>
          <w:color w:val="FF0000"/>
        </w:rPr>
      </w:pPr>
      <w:r w:rsidRPr="003B4DF4">
        <w:rPr>
          <w:color w:val="FF0000"/>
        </w:rPr>
        <w:t xml:space="preserve">Hur säkerställs att patienten </w:t>
      </w:r>
      <w:r>
        <w:rPr>
          <w:color w:val="FF0000"/>
        </w:rPr>
        <w:t xml:space="preserve">och/eller annan vårdgivare med ansvar för patientens läkemedelsbehandling </w:t>
      </w:r>
      <w:r w:rsidRPr="003B4DF4">
        <w:rPr>
          <w:color w:val="FF0000"/>
        </w:rPr>
        <w:t xml:space="preserve">får </w:t>
      </w:r>
      <w:r>
        <w:rPr>
          <w:color w:val="FF0000"/>
        </w:rPr>
        <w:t xml:space="preserve">information om genomförda förändringar i samband med vårdkontakt. Vid utskrivning ska förändringar samt orsak anges i läkemedelsberättelsen. </w:t>
      </w:r>
    </w:p>
    <w:p w:rsidR="006C596A" w:rsidRPr="006C596A" w:rsidRDefault="006C596A" w:rsidP="006C596A">
      <w:pPr>
        <w:pStyle w:val="Rubrik1"/>
      </w:pPr>
      <w:bookmarkStart w:id="24" w:name="_Toc97543232"/>
      <w:r w:rsidRPr="006C596A">
        <w:t>Rekvisition/beställning</w:t>
      </w:r>
      <w:bookmarkEnd w:id="24"/>
    </w:p>
    <w:p w:rsidR="006C596A" w:rsidRPr="006C596A" w:rsidRDefault="006C596A" w:rsidP="006C596A">
      <w:pPr>
        <w:rPr>
          <w:i/>
          <w:color w:val="000000" w:themeColor="text1"/>
        </w:rPr>
      </w:pPr>
      <w:r w:rsidRPr="006C596A">
        <w:rPr>
          <w:i/>
          <w:color w:val="000000" w:themeColor="text1"/>
        </w:rPr>
        <w:t>Beskriv detaljerat under de punkter som är relevanta för din enhet. Skriv ”Ej aktuellt hos oss” under ej aktuella punkter.</w:t>
      </w:r>
    </w:p>
    <w:p w:rsidR="006C596A" w:rsidRPr="006C596A" w:rsidRDefault="006C596A" w:rsidP="006C596A">
      <w:pPr>
        <w:pStyle w:val="Rubrik2"/>
      </w:pPr>
      <w:bookmarkStart w:id="25" w:name="_Toc97543233"/>
      <w:r w:rsidRPr="006C596A">
        <w:t>Förteckning över vem eller vilka som får rekvirera/beställa läkemedel</w:t>
      </w:r>
      <w:bookmarkEnd w:id="25"/>
    </w:p>
    <w:p w:rsidR="006C596A" w:rsidRPr="00444525" w:rsidRDefault="00444525" w:rsidP="006C596A">
      <w:pPr>
        <w:rPr>
          <w:color w:val="FF0000"/>
        </w:rPr>
      </w:pPr>
      <w:r w:rsidRPr="00444525">
        <w:rPr>
          <w:color w:val="FF0000"/>
        </w:rPr>
        <w:t>Hänvisa till ifylld</w:t>
      </w:r>
      <w:r w:rsidR="004A047F">
        <w:rPr>
          <w:color w:val="FF0000"/>
        </w:rPr>
        <w:t xml:space="preserve"> Bilaga 6</w:t>
      </w:r>
      <w:r w:rsidRPr="00444525">
        <w:rPr>
          <w:color w:val="FF0000"/>
        </w:rPr>
        <w:t xml:space="preserve"> </w:t>
      </w:r>
      <w:hyperlink r:id="rId28" w:anchor="accordion-block-92837" w:history="1">
        <w:r w:rsidRPr="00444525">
          <w:rPr>
            <w:rStyle w:val="Hyperlnk"/>
            <w:color w:val="FF0000"/>
          </w:rPr>
          <w:t>Behöriga best</w:t>
        </w:r>
        <w:r w:rsidRPr="00444525">
          <w:rPr>
            <w:rStyle w:val="Hyperlnk"/>
            <w:color w:val="FF0000"/>
          </w:rPr>
          <w:t>ä</w:t>
        </w:r>
        <w:r w:rsidRPr="00444525">
          <w:rPr>
            <w:rStyle w:val="Hyperlnk"/>
            <w:color w:val="FF0000"/>
          </w:rPr>
          <w:t>llare av läkemedel</w:t>
        </w:r>
      </w:hyperlink>
    </w:p>
    <w:p w:rsidR="006C596A" w:rsidRPr="006C596A" w:rsidRDefault="006C596A" w:rsidP="006C596A">
      <w:pPr>
        <w:pStyle w:val="Rubrik2"/>
      </w:pPr>
      <w:bookmarkStart w:id="26" w:name="_Toc97543234"/>
      <w:r w:rsidRPr="006C596A">
        <w:t>Rutiner för beställning</w:t>
      </w:r>
      <w:bookmarkEnd w:id="26"/>
    </w:p>
    <w:p w:rsidR="006C596A" w:rsidRPr="006C596A" w:rsidRDefault="006C596A" w:rsidP="006C596A">
      <w:pPr>
        <w:rPr>
          <w:color w:val="FF0000"/>
        </w:rPr>
      </w:pPr>
      <w:r w:rsidRPr="006C596A">
        <w:rPr>
          <w:color w:val="FF0000"/>
        </w:rPr>
        <w:t xml:space="preserve">Här anges hur läkemedelsbeställningar sker på enheten. Om denna rutin avviker från Gröna häftet ska det kortfattat beskrivas här. </w:t>
      </w:r>
    </w:p>
    <w:p w:rsidR="006C596A" w:rsidRPr="006C596A" w:rsidRDefault="006C596A" w:rsidP="006C596A">
      <w:pPr>
        <w:rPr>
          <w:color w:val="FF0000"/>
        </w:rPr>
      </w:pPr>
      <w:r w:rsidRPr="006C596A">
        <w:rPr>
          <w:color w:val="FF0000"/>
        </w:rPr>
        <w:t xml:space="preserve">Om enheten har Läkemedelsservice ska det anges här. </w:t>
      </w:r>
    </w:p>
    <w:p w:rsidR="006C596A" w:rsidRPr="006C596A" w:rsidRDefault="006C596A" w:rsidP="006C596A">
      <w:pPr>
        <w:pStyle w:val="Rubrik2"/>
      </w:pPr>
      <w:bookmarkStart w:id="27" w:name="_Toc97543235"/>
      <w:r w:rsidRPr="006C596A">
        <w:t>Rutin för mottagande och kontroll av läkemedelsleveranser</w:t>
      </w:r>
      <w:bookmarkEnd w:id="27"/>
    </w:p>
    <w:p w:rsidR="006C596A" w:rsidRPr="006C596A" w:rsidRDefault="006C596A" w:rsidP="006C596A">
      <w:pPr>
        <w:rPr>
          <w:color w:val="FF0000"/>
        </w:rPr>
      </w:pPr>
      <w:r w:rsidRPr="006C596A">
        <w:rPr>
          <w:color w:val="FF0000"/>
        </w:rPr>
        <w:t>Beskriv hur mottagande och kontroll av läkemedelsleveranser till enheten sker och vem på enheten som är behörig att ta emot. Det behöver inte vara en legitimerad hälso- och sjukvårdspersonal som tar emot leveransen. Om kvittering sker med signatur ska alla som tar emot finnas med på enhetens signaturlista. Om läkemedelsleveransen inte placeras i läkemedelsrummet omgående ska man här ange hur läkemedlen förvaras oåtkomliga för obehöriga fram tills att de placeras i läkemedelsrummet.</w:t>
      </w:r>
    </w:p>
    <w:p w:rsidR="005303A4" w:rsidRDefault="005303A4" w:rsidP="005303A4">
      <w:pPr>
        <w:pStyle w:val="Rubrik1"/>
      </w:pPr>
      <w:bookmarkStart w:id="28" w:name="_Toc97543236"/>
      <w:r>
        <w:t>Kontroll och förvaring</w:t>
      </w:r>
      <w:bookmarkEnd w:id="28"/>
    </w:p>
    <w:p w:rsidR="005303A4" w:rsidRDefault="005303A4" w:rsidP="005303A4">
      <w:pPr>
        <w:rPr>
          <w:i/>
        </w:rPr>
      </w:pPr>
      <w:r w:rsidRPr="005303A4">
        <w:rPr>
          <w:i/>
        </w:rPr>
        <w:t>Beskriv detaljerat under de punkter som är relevanta för din enhet. Skriv ”Ej aktuellt hos oss” under ej aktuella punkter.</w:t>
      </w:r>
    </w:p>
    <w:p w:rsidR="005303A4" w:rsidRPr="005303A4" w:rsidRDefault="005303A4" w:rsidP="005303A4">
      <w:pPr>
        <w:pStyle w:val="Rubrik2"/>
      </w:pPr>
      <w:bookmarkStart w:id="29" w:name="_Toc97543237"/>
      <w:r w:rsidRPr="005303A4">
        <w:t>Hur och var sker förvaring av läkemedel på enheten</w:t>
      </w:r>
      <w:bookmarkEnd w:id="29"/>
      <w:r w:rsidRPr="005303A4">
        <w:t xml:space="preserve"> </w:t>
      </w:r>
    </w:p>
    <w:p w:rsidR="005303A4" w:rsidRPr="0013779B" w:rsidRDefault="005303A4" w:rsidP="005303A4">
      <w:pPr>
        <w:rPr>
          <w:i/>
        </w:rPr>
      </w:pPr>
      <w:r w:rsidRPr="0013779B">
        <w:rPr>
          <w:i/>
        </w:rPr>
        <w:t xml:space="preserve">Se Gröna häftet </w:t>
      </w:r>
      <w:hyperlink r:id="rId29" w:anchor="accordion-block-9-33085" w:history="1">
        <w:r w:rsidR="00F753B9">
          <w:rPr>
            <w:rStyle w:val="Hyperlnk"/>
            <w:i/>
          </w:rPr>
          <w:t>Kontroll och förvaring</w:t>
        </w:r>
      </w:hyperlink>
    </w:p>
    <w:p w:rsidR="005303A4" w:rsidRPr="0013779B" w:rsidRDefault="00444525" w:rsidP="005303A4">
      <w:pPr>
        <w:rPr>
          <w:color w:val="FF0000"/>
        </w:rPr>
      </w:pPr>
      <w:r>
        <w:rPr>
          <w:color w:val="FF0000"/>
        </w:rPr>
        <w:t xml:space="preserve">Ange här </w:t>
      </w:r>
      <w:r w:rsidR="005303A4" w:rsidRPr="0013779B">
        <w:rPr>
          <w:color w:val="FF0000"/>
        </w:rPr>
        <w:t xml:space="preserve">alla platser där läkemedel förvaras, exempelvis ett </w:t>
      </w:r>
      <w:r w:rsidR="005303A4" w:rsidRPr="00444525">
        <w:rPr>
          <w:color w:val="FF0000"/>
        </w:rPr>
        <w:t>läkemedelsrum</w:t>
      </w:r>
      <w:r w:rsidR="005303A4" w:rsidRPr="0013779B">
        <w:rPr>
          <w:color w:val="FF0000"/>
        </w:rPr>
        <w:t>, skåp i behandlingsrum, läkemedelsvagn, akutvagn mm.</w:t>
      </w:r>
    </w:p>
    <w:p w:rsidR="005303A4" w:rsidRDefault="005303A4" w:rsidP="005303A4">
      <w:pPr>
        <w:pStyle w:val="Rubrik2"/>
      </w:pPr>
      <w:bookmarkStart w:id="30" w:name="_Toc97543238"/>
      <w:r>
        <w:t>Förteckning över bassortimentet i läkemedelsförrådet</w:t>
      </w:r>
      <w:bookmarkEnd w:id="30"/>
    </w:p>
    <w:p w:rsidR="005303A4" w:rsidRDefault="005303A4" w:rsidP="005303A4">
      <w:pPr>
        <w:pStyle w:val="Rubrik2"/>
      </w:pPr>
      <w:bookmarkStart w:id="31" w:name="_Toc97543239"/>
      <w:r>
        <w:t>Rutin för behörighet på e-tjänstekort/nyckelhantering</w:t>
      </w:r>
      <w:bookmarkEnd w:id="31"/>
    </w:p>
    <w:p w:rsidR="0013779B" w:rsidRPr="0013779B" w:rsidRDefault="0013779B" w:rsidP="005303A4">
      <w:pPr>
        <w:rPr>
          <w:i/>
        </w:rPr>
      </w:pPr>
      <w:r w:rsidRPr="0013779B">
        <w:rPr>
          <w:i/>
        </w:rPr>
        <w:t xml:space="preserve">Se även övergripande rutin, </w:t>
      </w:r>
      <w:hyperlink r:id="rId30" w:history="1">
        <w:r w:rsidRPr="0013779B">
          <w:rPr>
            <w:rStyle w:val="Hyperlnk"/>
            <w:i/>
          </w:rPr>
          <w:t>Behörighetskort och PIN kod till utrymme där läkemedel förvaras inom HS förvaltning</w:t>
        </w:r>
      </w:hyperlink>
      <w:r w:rsidRPr="0013779B">
        <w:rPr>
          <w:i/>
        </w:rPr>
        <w:t xml:space="preserve">. </w:t>
      </w:r>
    </w:p>
    <w:p w:rsidR="005303A4" w:rsidRPr="0013779B" w:rsidRDefault="005303A4" w:rsidP="005303A4">
      <w:pPr>
        <w:rPr>
          <w:color w:val="FF0000"/>
        </w:rPr>
      </w:pPr>
      <w:r w:rsidRPr="0013779B">
        <w:rPr>
          <w:color w:val="FF0000"/>
        </w:rPr>
        <w:t xml:space="preserve">Här anges hur hantering av behörighet på e-tjänstekort och nycklar till enhetens läkemedelsförråd sköts för att garantera säkerhet. </w:t>
      </w:r>
    </w:p>
    <w:p w:rsidR="005303A4" w:rsidRDefault="005303A4" w:rsidP="005303A4">
      <w:pPr>
        <w:pStyle w:val="Rubrik2"/>
      </w:pPr>
      <w:bookmarkStart w:id="32" w:name="_Toc97543240"/>
      <w:r>
        <w:t>Läkemedelsvagnar</w:t>
      </w:r>
      <w:bookmarkEnd w:id="32"/>
      <w:r>
        <w:t xml:space="preserve"> </w:t>
      </w:r>
    </w:p>
    <w:p w:rsidR="005303A4" w:rsidRPr="0013779B" w:rsidRDefault="005303A4" w:rsidP="005303A4">
      <w:pPr>
        <w:rPr>
          <w:color w:val="FF0000"/>
        </w:rPr>
      </w:pPr>
      <w:r w:rsidRPr="0013779B">
        <w:rPr>
          <w:color w:val="FF0000"/>
        </w:rPr>
        <w:t>Här anges om enheten använder läkemedelsvagnar och hur dessa hanteras. Förslagsvis anges för hanteringen av läkemedelsvagnar:</w:t>
      </w:r>
    </w:p>
    <w:p w:rsidR="005303A4" w:rsidRPr="0013779B" w:rsidRDefault="005303A4" w:rsidP="005303A4">
      <w:pPr>
        <w:pStyle w:val="Liststycke"/>
        <w:numPr>
          <w:ilvl w:val="0"/>
          <w:numId w:val="10"/>
        </w:numPr>
        <w:rPr>
          <w:color w:val="FF0000"/>
          <w:sz w:val="22"/>
          <w:szCs w:val="22"/>
        </w:rPr>
      </w:pPr>
      <w:r w:rsidRPr="0013779B">
        <w:rPr>
          <w:color w:val="FF0000"/>
          <w:sz w:val="22"/>
          <w:szCs w:val="22"/>
        </w:rPr>
        <w:t>Hur många vagnar som finns och var de förvaras</w:t>
      </w:r>
    </w:p>
    <w:p w:rsidR="005303A4" w:rsidRPr="0013779B" w:rsidRDefault="005303A4" w:rsidP="005303A4">
      <w:pPr>
        <w:pStyle w:val="Liststycke"/>
        <w:numPr>
          <w:ilvl w:val="0"/>
          <w:numId w:val="10"/>
        </w:numPr>
        <w:rPr>
          <w:color w:val="FF0000"/>
          <w:sz w:val="22"/>
          <w:szCs w:val="22"/>
        </w:rPr>
      </w:pPr>
      <w:r w:rsidRPr="0013779B">
        <w:rPr>
          <w:color w:val="FF0000"/>
          <w:sz w:val="22"/>
          <w:szCs w:val="22"/>
        </w:rPr>
        <w:t>Vilka som har tillgång till vagnarna</w:t>
      </w:r>
    </w:p>
    <w:p w:rsidR="005303A4" w:rsidRPr="0013779B" w:rsidRDefault="005303A4" w:rsidP="005303A4">
      <w:pPr>
        <w:pStyle w:val="Liststycke"/>
        <w:numPr>
          <w:ilvl w:val="0"/>
          <w:numId w:val="10"/>
        </w:numPr>
        <w:rPr>
          <w:color w:val="FF0000"/>
          <w:sz w:val="22"/>
          <w:szCs w:val="22"/>
        </w:rPr>
      </w:pPr>
      <w:r w:rsidRPr="0013779B">
        <w:rPr>
          <w:color w:val="FF0000"/>
          <w:sz w:val="22"/>
          <w:szCs w:val="22"/>
        </w:rPr>
        <w:t>Vagnarnas fasta sortiment (läkemedel som förvaras i lådor som inte är patientbundna)</w:t>
      </w:r>
    </w:p>
    <w:p w:rsidR="005303A4" w:rsidRPr="0013779B" w:rsidRDefault="005303A4" w:rsidP="005303A4">
      <w:pPr>
        <w:pStyle w:val="Liststycke"/>
        <w:numPr>
          <w:ilvl w:val="0"/>
          <w:numId w:val="10"/>
        </w:numPr>
        <w:rPr>
          <w:color w:val="FF0000"/>
          <w:sz w:val="22"/>
          <w:szCs w:val="22"/>
        </w:rPr>
      </w:pPr>
      <w:r w:rsidRPr="0013779B">
        <w:rPr>
          <w:color w:val="FF0000"/>
          <w:sz w:val="22"/>
          <w:szCs w:val="22"/>
        </w:rPr>
        <w:t>Beskrivning av daglig genomgång och påfyllnad (t ex vem gör det, när, vad fylls på/mot vilket underlag, tömning av patientbundna lådor när patienten skrivs ut)</w:t>
      </w:r>
    </w:p>
    <w:p w:rsidR="005303A4" w:rsidRPr="00E53102" w:rsidRDefault="005303A4" w:rsidP="005303A4">
      <w:pPr>
        <w:pStyle w:val="Liststycke"/>
        <w:numPr>
          <w:ilvl w:val="0"/>
          <w:numId w:val="10"/>
        </w:numPr>
        <w:rPr>
          <w:color w:val="FF0000"/>
          <w:sz w:val="22"/>
          <w:szCs w:val="22"/>
        </w:rPr>
      </w:pPr>
      <w:r w:rsidRPr="00E53102">
        <w:rPr>
          <w:color w:val="FF0000"/>
          <w:sz w:val="22"/>
          <w:szCs w:val="22"/>
        </w:rPr>
        <w:t>Beskrivning av skötsel av läkemedelsvagnen (kontroll av läkemedlens hållbarhet och rengöring)</w:t>
      </w:r>
    </w:p>
    <w:p w:rsidR="005303A4" w:rsidRPr="002A0631" w:rsidRDefault="005303A4" w:rsidP="005303A4">
      <w:pPr>
        <w:pStyle w:val="Liststycke"/>
        <w:numPr>
          <w:ilvl w:val="0"/>
          <w:numId w:val="10"/>
        </w:numPr>
        <w:rPr>
          <w:color w:val="FF0000"/>
          <w:sz w:val="22"/>
          <w:szCs w:val="22"/>
        </w:rPr>
      </w:pPr>
      <w:r w:rsidRPr="002A0631">
        <w:rPr>
          <w:color w:val="FF0000"/>
          <w:sz w:val="22"/>
          <w:szCs w:val="22"/>
        </w:rPr>
        <w:t xml:space="preserve">Om </w:t>
      </w:r>
      <w:r w:rsidR="004A2591" w:rsidRPr="002A0631">
        <w:rPr>
          <w:color w:val="FF0000"/>
          <w:sz w:val="22"/>
          <w:szCs w:val="22"/>
        </w:rPr>
        <w:t>narkotiska läkemedel förvaras i</w:t>
      </w:r>
      <w:r w:rsidRPr="002A0631">
        <w:rPr>
          <w:color w:val="FF0000"/>
          <w:sz w:val="22"/>
          <w:szCs w:val="22"/>
        </w:rPr>
        <w:t xml:space="preserve"> läkemedelsvagnen är det särskilt viktigt att ha en noggrann kontroll på denna hantering. Beskriv </w:t>
      </w:r>
      <w:r w:rsidR="000604ED" w:rsidRPr="002A0631">
        <w:rPr>
          <w:color w:val="FF0000"/>
          <w:sz w:val="22"/>
          <w:szCs w:val="22"/>
        </w:rPr>
        <w:t xml:space="preserve">i så fall den </w:t>
      </w:r>
      <w:r w:rsidRPr="002A0631">
        <w:rPr>
          <w:color w:val="FF0000"/>
          <w:sz w:val="22"/>
          <w:szCs w:val="22"/>
        </w:rPr>
        <w:t xml:space="preserve">hanteringen </w:t>
      </w:r>
      <w:r w:rsidR="000604ED" w:rsidRPr="002A0631">
        <w:rPr>
          <w:color w:val="FF0000"/>
          <w:sz w:val="22"/>
          <w:szCs w:val="22"/>
        </w:rPr>
        <w:t>samt hur stor mängd som får förvaras i läkemedelsvagnen</w:t>
      </w:r>
      <w:r w:rsidRPr="002A0631">
        <w:rPr>
          <w:color w:val="FF0000"/>
          <w:sz w:val="22"/>
          <w:szCs w:val="22"/>
        </w:rPr>
        <w:t>.</w:t>
      </w:r>
    </w:p>
    <w:p w:rsidR="005303A4" w:rsidRPr="002A0631" w:rsidRDefault="005303A4" w:rsidP="005303A4">
      <w:pPr>
        <w:pStyle w:val="Rubrik2"/>
      </w:pPr>
      <w:bookmarkStart w:id="33" w:name="_Toc97543241"/>
      <w:r w:rsidRPr="002A0631">
        <w:t>Vätskevagn</w:t>
      </w:r>
      <w:bookmarkEnd w:id="33"/>
    </w:p>
    <w:p w:rsidR="005303A4" w:rsidRPr="0013779B" w:rsidRDefault="005303A4" w:rsidP="005303A4">
      <w:pPr>
        <w:rPr>
          <w:color w:val="FF0000"/>
        </w:rPr>
      </w:pPr>
      <w:r w:rsidRPr="00E53102">
        <w:rPr>
          <w:color w:val="FF0000"/>
        </w:rPr>
        <w:t>Här anges om enheten använder vätskevagnar och hur de hanteras. Förslagsvis anges:</w:t>
      </w:r>
    </w:p>
    <w:p w:rsidR="005303A4" w:rsidRPr="0013779B" w:rsidRDefault="005303A4" w:rsidP="005303A4">
      <w:pPr>
        <w:pStyle w:val="Liststycke"/>
        <w:numPr>
          <w:ilvl w:val="0"/>
          <w:numId w:val="11"/>
        </w:numPr>
        <w:rPr>
          <w:color w:val="FF0000"/>
          <w:sz w:val="22"/>
          <w:szCs w:val="22"/>
        </w:rPr>
      </w:pPr>
      <w:r w:rsidRPr="0013779B">
        <w:rPr>
          <w:color w:val="FF0000"/>
          <w:sz w:val="22"/>
          <w:szCs w:val="22"/>
        </w:rPr>
        <w:t>Hur många vagnar som finns och var de förvaras</w:t>
      </w:r>
    </w:p>
    <w:p w:rsidR="005303A4" w:rsidRPr="0013779B" w:rsidRDefault="005303A4" w:rsidP="005303A4">
      <w:pPr>
        <w:pStyle w:val="Liststycke"/>
        <w:numPr>
          <w:ilvl w:val="0"/>
          <w:numId w:val="11"/>
        </w:numPr>
        <w:rPr>
          <w:color w:val="FF0000"/>
          <w:sz w:val="22"/>
          <w:szCs w:val="22"/>
        </w:rPr>
      </w:pPr>
      <w:r w:rsidRPr="0013779B">
        <w:rPr>
          <w:color w:val="FF0000"/>
          <w:sz w:val="22"/>
          <w:szCs w:val="22"/>
        </w:rPr>
        <w:t>Vilken/vilka dagar som vagnarna byts</w:t>
      </w:r>
    </w:p>
    <w:p w:rsidR="005303A4" w:rsidRDefault="005303A4" w:rsidP="005303A4">
      <w:pPr>
        <w:pStyle w:val="Rubrik2"/>
      </w:pPr>
      <w:bookmarkStart w:id="34" w:name="_Toc97543242"/>
      <w:r>
        <w:t>Akutvagn</w:t>
      </w:r>
      <w:bookmarkEnd w:id="34"/>
    </w:p>
    <w:p w:rsidR="0013779B" w:rsidRPr="0013779B" w:rsidRDefault="0013779B" w:rsidP="0013779B">
      <w:pPr>
        <w:rPr>
          <w:i/>
        </w:rPr>
      </w:pPr>
      <w:r w:rsidRPr="0013779B">
        <w:rPr>
          <w:i/>
        </w:rPr>
        <w:t xml:space="preserve">Det finns en regionövergripande riktlinje för akutlarm inklusive akutvagn, se sidan </w:t>
      </w:r>
      <w:hyperlink r:id="rId31" w:history="1">
        <w:r w:rsidRPr="0013779B">
          <w:rPr>
            <w:rStyle w:val="Hyperlnk"/>
            <w:i/>
          </w:rPr>
          <w:t>Akutvagn för barn och vuxen i slutenvård och öppenvård</w:t>
        </w:r>
      </w:hyperlink>
      <w:r w:rsidRPr="0013779B">
        <w:rPr>
          <w:i/>
        </w:rPr>
        <w:t xml:space="preserve"> på intranätet. Där finns förteckning över vilka läkemedel som ska förvaras i akutvagnen samt rutinen</w:t>
      </w:r>
      <w:r>
        <w:rPr>
          <w:i/>
        </w:rPr>
        <w:t xml:space="preserve">; </w:t>
      </w:r>
      <w:r w:rsidRPr="0013779B">
        <w:rPr>
          <w:i/>
        </w:rPr>
        <w:t>Akutvagn kontroll</w:t>
      </w:r>
      <w:r>
        <w:rPr>
          <w:i/>
        </w:rPr>
        <w:t xml:space="preserve"> vårdrutin</w:t>
      </w:r>
      <w:r w:rsidRPr="0013779B">
        <w:rPr>
          <w:i/>
        </w:rPr>
        <w:t>.</w:t>
      </w:r>
    </w:p>
    <w:p w:rsidR="005303A4" w:rsidRPr="0013779B" w:rsidRDefault="005303A4" w:rsidP="005303A4">
      <w:pPr>
        <w:rPr>
          <w:color w:val="FF0000"/>
        </w:rPr>
      </w:pPr>
      <w:r w:rsidRPr="0013779B">
        <w:rPr>
          <w:color w:val="FF0000"/>
        </w:rPr>
        <w:t>Här anges exempelvis:</w:t>
      </w:r>
    </w:p>
    <w:p w:rsidR="00834997" w:rsidRPr="00834997" w:rsidRDefault="00834997" w:rsidP="00834997">
      <w:pPr>
        <w:pStyle w:val="Liststycke"/>
        <w:numPr>
          <w:ilvl w:val="0"/>
          <w:numId w:val="12"/>
        </w:numPr>
        <w:rPr>
          <w:color w:val="FF0000"/>
          <w:sz w:val="22"/>
          <w:szCs w:val="22"/>
        </w:rPr>
      </w:pPr>
      <w:r>
        <w:rPr>
          <w:color w:val="FF0000"/>
          <w:sz w:val="22"/>
          <w:szCs w:val="22"/>
        </w:rPr>
        <w:t xml:space="preserve">Vilken ”nivå” enheten tillhör enligt den regionövergripande rutinen (t ex </w:t>
      </w:r>
      <w:r w:rsidRPr="00834997">
        <w:rPr>
          <w:color w:val="FF0000"/>
          <w:sz w:val="22"/>
          <w:szCs w:val="22"/>
        </w:rPr>
        <w:t>Vuxen nivå-1)</w:t>
      </w:r>
    </w:p>
    <w:p w:rsidR="005303A4" w:rsidRPr="0013779B" w:rsidRDefault="005303A4" w:rsidP="00834997">
      <w:pPr>
        <w:pStyle w:val="Liststycke"/>
        <w:numPr>
          <w:ilvl w:val="0"/>
          <w:numId w:val="12"/>
        </w:numPr>
        <w:rPr>
          <w:color w:val="FF0000"/>
          <w:sz w:val="22"/>
          <w:szCs w:val="22"/>
        </w:rPr>
      </w:pPr>
      <w:r w:rsidRPr="0013779B">
        <w:rPr>
          <w:color w:val="FF0000"/>
          <w:sz w:val="22"/>
          <w:szCs w:val="22"/>
        </w:rPr>
        <w:t>Vem som ansvarar för den praktiska hanteringen av akutvagnen</w:t>
      </w:r>
    </w:p>
    <w:p w:rsidR="005303A4" w:rsidRPr="0013779B" w:rsidRDefault="005303A4" w:rsidP="005303A4">
      <w:pPr>
        <w:pStyle w:val="Liststycke"/>
        <w:numPr>
          <w:ilvl w:val="0"/>
          <w:numId w:val="12"/>
        </w:numPr>
        <w:rPr>
          <w:color w:val="FF0000"/>
          <w:sz w:val="22"/>
          <w:szCs w:val="22"/>
        </w:rPr>
      </w:pPr>
      <w:r w:rsidRPr="0013779B">
        <w:rPr>
          <w:color w:val="FF0000"/>
          <w:sz w:val="22"/>
          <w:szCs w:val="22"/>
        </w:rPr>
        <w:t xml:space="preserve">Hur påfyllning/utbyte av narkotiska läkemedel i akutvagnen sker </w:t>
      </w:r>
    </w:p>
    <w:p w:rsidR="005303A4" w:rsidRDefault="005303A4" w:rsidP="005303A4">
      <w:pPr>
        <w:pStyle w:val="Rubrik2"/>
      </w:pPr>
      <w:bookmarkStart w:id="35" w:name="_Toc97543243"/>
      <w:r>
        <w:t>Förteckning över läkemedel som förvaras utanför det låsta läkemedelsförrådet</w:t>
      </w:r>
      <w:bookmarkEnd w:id="35"/>
    </w:p>
    <w:p w:rsidR="00B34529" w:rsidRDefault="005303A4" w:rsidP="005303A4">
      <w:r w:rsidRPr="00B34529">
        <w:rPr>
          <w:i/>
        </w:rPr>
        <w:t>Under förutsättning att det är förenligt med en säker hantering, får läkemedel som måste vara lätt tillgängliga förvaras utanför läkemedelsförrådet.</w:t>
      </w:r>
      <w:r>
        <w:t xml:space="preserve"> </w:t>
      </w:r>
    </w:p>
    <w:p w:rsidR="005303A4" w:rsidRPr="00B34529" w:rsidRDefault="005303A4" w:rsidP="005303A4">
      <w:pPr>
        <w:rPr>
          <w:color w:val="FF0000"/>
        </w:rPr>
      </w:pPr>
      <w:r w:rsidRPr="00B34529">
        <w:rPr>
          <w:color w:val="FF0000"/>
        </w:rPr>
        <w:t>Om enheten förvarar några läkemedel utanför låst läkemedelsförråd ska det här anges vilka läkemedel samt var de förvaras.</w:t>
      </w:r>
    </w:p>
    <w:p w:rsidR="005303A4" w:rsidRDefault="005303A4" w:rsidP="005303A4">
      <w:pPr>
        <w:pStyle w:val="Rubrik2"/>
      </w:pPr>
      <w:bookmarkStart w:id="36" w:name="_Toc97543244"/>
      <w:r>
        <w:t>Förvaring av patientbundna läkemedel</w:t>
      </w:r>
      <w:bookmarkEnd w:id="36"/>
    </w:p>
    <w:p w:rsidR="002C4EBD" w:rsidRPr="00E53102" w:rsidRDefault="002C4EBD" w:rsidP="005303A4">
      <w:pPr>
        <w:rPr>
          <w:i/>
        </w:rPr>
      </w:pPr>
      <w:r w:rsidRPr="00E53102">
        <w:rPr>
          <w:i/>
        </w:rPr>
        <w:t xml:space="preserve">Se Gröna häftet </w:t>
      </w:r>
      <w:hyperlink r:id="rId32" w:anchor="accordion-block-9-33085" w:history="1">
        <w:r w:rsidR="00D10C97">
          <w:rPr>
            <w:rStyle w:val="Hyperlnk"/>
            <w:i/>
          </w:rPr>
          <w:t>Patientbundna läkemedel</w:t>
        </w:r>
      </w:hyperlink>
      <w:r w:rsidRPr="00E53102">
        <w:rPr>
          <w:i/>
        </w:rPr>
        <w:t xml:space="preserve"> </w:t>
      </w:r>
    </w:p>
    <w:p w:rsidR="005303A4" w:rsidRDefault="005303A4" w:rsidP="005303A4">
      <w:pPr>
        <w:rPr>
          <w:color w:val="FF0000"/>
        </w:rPr>
      </w:pPr>
      <w:r w:rsidRPr="002C4EBD">
        <w:rPr>
          <w:color w:val="FF0000"/>
        </w:rPr>
        <w:t xml:space="preserve">Här anges hur enheten förvarar patientbundna läkemedel, i läkemedelsrummet så väl som i vårdsalen. </w:t>
      </w:r>
    </w:p>
    <w:p w:rsidR="00DF6C1D" w:rsidRPr="002C4EBD" w:rsidRDefault="00DF6C1D" w:rsidP="005303A4">
      <w:pPr>
        <w:rPr>
          <w:color w:val="FF0000"/>
        </w:rPr>
      </w:pPr>
    </w:p>
    <w:p w:rsidR="005303A4" w:rsidRDefault="005303A4" w:rsidP="005303A4">
      <w:pPr>
        <w:pStyle w:val="Rubrik2"/>
      </w:pPr>
      <w:bookmarkStart w:id="37" w:name="_Toc97543245"/>
      <w:r>
        <w:t>Användningstider och hållbarhet</w:t>
      </w:r>
      <w:bookmarkEnd w:id="37"/>
    </w:p>
    <w:p w:rsidR="002C4EBD" w:rsidRDefault="002C4EBD" w:rsidP="005303A4">
      <w:pPr>
        <w:rPr>
          <w:i/>
        </w:rPr>
      </w:pPr>
      <w:r w:rsidRPr="002C4EBD">
        <w:rPr>
          <w:i/>
        </w:rPr>
        <w:t>För flergångsförpackningar ska år, månad, dag samt klockslag för brytande noteras på förpackningen. Ej märkt flergångsförpackning ska kasseras.</w:t>
      </w:r>
    </w:p>
    <w:p w:rsidR="002C4EBD" w:rsidRPr="00D945D5" w:rsidRDefault="00D945D5" w:rsidP="005303A4">
      <w:pPr>
        <w:rPr>
          <w:color w:val="FF0000"/>
        </w:rPr>
      </w:pPr>
      <w:r w:rsidRPr="00D945D5">
        <w:rPr>
          <w:color w:val="FF0000"/>
        </w:rPr>
        <w:t xml:space="preserve">Här anges enhetens rutiner för märkning av brutna förpackningar samt hur enheten säkerställer att läkemedel med passerad hållbarhet kasseras. </w:t>
      </w:r>
    </w:p>
    <w:p w:rsidR="005303A4" w:rsidRDefault="005303A4" w:rsidP="005303A4">
      <w:pPr>
        <w:pStyle w:val="Rubrik2"/>
      </w:pPr>
      <w:bookmarkStart w:id="38" w:name="_Toc97543246"/>
      <w:r>
        <w:t>Temperaturkontroller av kylskåp och läkemedelsförråd</w:t>
      </w:r>
      <w:bookmarkEnd w:id="38"/>
    </w:p>
    <w:p w:rsidR="00C931B4" w:rsidRPr="00C931B4" w:rsidRDefault="00C931B4" w:rsidP="005303A4">
      <w:pPr>
        <w:rPr>
          <w:i/>
        </w:rPr>
      </w:pPr>
      <w:r w:rsidRPr="00C931B4">
        <w:rPr>
          <w:i/>
        </w:rPr>
        <w:t xml:space="preserve">Se </w:t>
      </w:r>
      <w:hyperlink r:id="rId33" w:anchor="accordion-block-32971" w:history="1">
        <w:r w:rsidRPr="00C931B4">
          <w:rPr>
            <w:rStyle w:val="Hyperlnk"/>
            <w:i/>
          </w:rPr>
          <w:t>Temperaturkontroll, protokoll för dokumentation</w:t>
        </w:r>
      </w:hyperlink>
      <w:r w:rsidRPr="00C931B4">
        <w:rPr>
          <w:i/>
        </w:rPr>
        <w:t>.</w:t>
      </w:r>
    </w:p>
    <w:p w:rsidR="005303A4" w:rsidRPr="00C931B4" w:rsidRDefault="005303A4" w:rsidP="005303A4">
      <w:pPr>
        <w:rPr>
          <w:color w:val="FF0000"/>
        </w:rPr>
      </w:pPr>
      <w:r w:rsidRPr="00C931B4">
        <w:rPr>
          <w:color w:val="FF0000"/>
        </w:rPr>
        <w:t xml:space="preserve">Beskriv hur kontroll och dokumentation sker liksom eventuella åtgärder vid avvikelser från rekommenderad temperatur. </w:t>
      </w:r>
      <w:r w:rsidR="00C931B4" w:rsidRPr="00C931B4">
        <w:rPr>
          <w:color w:val="FF0000"/>
        </w:rPr>
        <w:t>Använd protokollet ovan för dokumentation.</w:t>
      </w:r>
    </w:p>
    <w:p w:rsidR="005303A4" w:rsidRDefault="005303A4" w:rsidP="005303A4">
      <w:pPr>
        <w:pStyle w:val="Rubrik2"/>
      </w:pPr>
      <w:bookmarkStart w:id="39" w:name="_Toc97543247"/>
      <w:r>
        <w:t>Rutin för skötsel av läkemedelsförråd</w:t>
      </w:r>
      <w:bookmarkEnd w:id="39"/>
    </w:p>
    <w:p w:rsidR="00DF66D6" w:rsidRPr="00DF66D6" w:rsidRDefault="005303A4" w:rsidP="005303A4">
      <w:pPr>
        <w:rPr>
          <w:i/>
        </w:rPr>
      </w:pPr>
      <w:r w:rsidRPr="00DF66D6">
        <w:rPr>
          <w:i/>
        </w:rPr>
        <w:t xml:space="preserve">Se Gröna häftet </w:t>
      </w:r>
      <w:hyperlink r:id="rId34" w:anchor="accordion-block-32971" w:history="1">
        <w:r w:rsidR="00D10C97">
          <w:rPr>
            <w:rStyle w:val="Hyperlnk"/>
            <w:i/>
          </w:rPr>
          <w:t>Skötselanvisningar för l</w:t>
        </w:r>
        <w:r w:rsidR="00D10C97">
          <w:rPr>
            <w:rStyle w:val="Hyperlnk"/>
            <w:i/>
          </w:rPr>
          <w:t>ä</w:t>
        </w:r>
        <w:r w:rsidR="00D10C97">
          <w:rPr>
            <w:rStyle w:val="Hyperlnk"/>
            <w:i/>
          </w:rPr>
          <w:t>kemedelsförråd</w:t>
        </w:r>
      </w:hyperlink>
      <w:r w:rsidR="00DF66D6" w:rsidRPr="00DF66D6">
        <w:rPr>
          <w:i/>
        </w:rPr>
        <w:t xml:space="preserve"> och </w:t>
      </w:r>
      <w:hyperlink r:id="rId35" w:anchor="accordion-block-32971" w:history="1">
        <w:r w:rsidR="00DF66D6" w:rsidRPr="00DF66D6">
          <w:rPr>
            <w:rStyle w:val="Hyperlnk"/>
            <w:i/>
          </w:rPr>
          <w:t>Skötsel av läkemedelsförråd, protokoll för dokumentation</w:t>
        </w:r>
      </w:hyperlink>
    </w:p>
    <w:p w:rsidR="005303A4" w:rsidRPr="00DF66D6" w:rsidRDefault="00DF66D6" w:rsidP="005303A4">
      <w:pPr>
        <w:rPr>
          <w:color w:val="FF0000"/>
        </w:rPr>
      </w:pPr>
      <w:r w:rsidRPr="00DF66D6">
        <w:rPr>
          <w:color w:val="FF0000"/>
        </w:rPr>
        <w:t>Här anges hur skötsel av läkemedelsförråd sker</w:t>
      </w:r>
      <w:r w:rsidR="005303A4" w:rsidRPr="00DF66D6">
        <w:rPr>
          <w:color w:val="FF0000"/>
        </w:rPr>
        <w:t xml:space="preserve"> på enheten. Använd </w:t>
      </w:r>
      <w:r w:rsidRPr="00DF66D6">
        <w:rPr>
          <w:color w:val="FF0000"/>
        </w:rPr>
        <w:t xml:space="preserve">protokollet ovan för dokumentation. </w:t>
      </w:r>
      <w:r w:rsidR="005303A4" w:rsidRPr="00DF66D6">
        <w:rPr>
          <w:color w:val="FF0000"/>
        </w:rPr>
        <w:t xml:space="preserve"> </w:t>
      </w:r>
    </w:p>
    <w:p w:rsidR="005303A4" w:rsidRDefault="005303A4" w:rsidP="005303A4">
      <w:pPr>
        <w:pStyle w:val="Rubrik2"/>
      </w:pPr>
      <w:bookmarkStart w:id="40" w:name="_Toc97543248"/>
      <w:r>
        <w:t>Narkotiska läkemedel</w:t>
      </w:r>
      <w:bookmarkEnd w:id="40"/>
    </w:p>
    <w:p w:rsidR="005303A4" w:rsidRPr="00EB756E" w:rsidRDefault="00334A17" w:rsidP="005303A4">
      <w:pPr>
        <w:rPr>
          <w:i/>
        </w:rPr>
      </w:pPr>
      <w:r>
        <w:rPr>
          <w:i/>
        </w:rPr>
        <w:t>Föreskriften</w:t>
      </w:r>
      <w:r w:rsidR="005303A4" w:rsidRPr="00EB756E">
        <w:rPr>
          <w:i/>
        </w:rPr>
        <w:t xml:space="preserve"> lägger särskild vikt på rutiner för hantering av narkotiska läkemedel, se Gröna häftet </w:t>
      </w:r>
      <w:hyperlink r:id="rId36" w:history="1">
        <w:r w:rsidR="00F753B9">
          <w:rPr>
            <w:rStyle w:val="Hyperlnk"/>
            <w:i/>
          </w:rPr>
          <w:t>Kontroll av nar</w:t>
        </w:r>
        <w:r w:rsidR="00F753B9">
          <w:rPr>
            <w:rStyle w:val="Hyperlnk"/>
            <w:i/>
          </w:rPr>
          <w:t>k</w:t>
        </w:r>
        <w:r w:rsidR="00F753B9">
          <w:rPr>
            <w:rStyle w:val="Hyperlnk"/>
            <w:i/>
          </w:rPr>
          <w:t>otiska läkemedel</w:t>
        </w:r>
      </w:hyperlink>
      <w:r w:rsidR="005303A4" w:rsidRPr="00EB756E">
        <w:rPr>
          <w:i/>
        </w:rPr>
        <w:t>.</w:t>
      </w:r>
    </w:p>
    <w:p w:rsidR="005303A4" w:rsidRDefault="005303A4" w:rsidP="005303A4">
      <w:pPr>
        <w:pStyle w:val="Rubrik3"/>
      </w:pPr>
      <w:bookmarkStart w:id="41" w:name="_Toc97543249"/>
      <w:r>
        <w:t>Ansvariga för kontroll av förbrukningen av narkotiska läkemedel inklusive reservkontrollant</w:t>
      </w:r>
      <w:bookmarkEnd w:id="41"/>
    </w:p>
    <w:p w:rsidR="005303A4" w:rsidRPr="00EB756E" w:rsidRDefault="00EB756E" w:rsidP="005303A4">
      <w:pPr>
        <w:rPr>
          <w:i/>
        </w:rPr>
      </w:pPr>
      <w:r w:rsidRPr="00EB756E">
        <w:rPr>
          <w:i/>
        </w:rPr>
        <w:t>På enheten ska det finnas minst en ordinarie och minst en reservkontrollan</w:t>
      </w:r>
      <w:r>
        <w:rPr>
          <w:i/>
        </w:rPr>
        <w:t>t</w:t>
      </w:r>
      <w:r w:rsidRPr="00EB756E">
        <w:rPr>
          <w:i/>
        </w:rPr>
        <w:t xml:space="preserve"> med ansvar för kontroll av förbrukningen av narkotiska läkemedel. Undertecknad</w:t>
      </w:r>
      <w:r>
        <w:rPr>
          <w:i/>
        </w:rPr>
        <w:t>e</w:t>
      </w:r>
      <w:r w:rsidRPr="00EB756E">
        <w:rPr>
          <w:i/>
        </w:rPr>
        <w:t xml:space="preserve"> ansvarsbeskrivning</w:t>
      </w:r>
      <w:r>
        <w:rPr>
          <w:i/>
        </w:rPr>
        <w:t>ar</w:t>
      </w:r>
      <w:r w:rsidRPr="00EB756E">
        <w:rPr>
          <w:i/>
        </w:rPr>
        <w:t xml:space="preserve"> ska </w:t>
      </w:r>
      <w:r w:rsidRPr="005254BF">
        <w:rPr>
          <w:i/>
        </w:rPr>
        <w:t>biläggas</w:t>
      </w:r>
      <w:r w:rsidRPr="00EB756E">
        <w:rPr>
          <w:i/>
        </w:rPr>
        <w:t xml:space="preserve"> den lokala rutinen, se kap 1 Ansvar i denna rutin.</w:t>
      </w:r>
    </w:p>
    <w:p w:rsidR="005303A4" w:rsidRDefault="005303A4" w:rsidP="005303A4">
      <w:pPr>
        <w:pStyle w:val="Rubrik3"/>
      </w:pPr>
      <w:bookmarkStart w:id="42" w:name="_Toc97543250"/>
      <w:r>
        <w:t>Förbrukningsjournal för narkotiska läkemedel</w:t>
      </w:r>
      <w:bookmarkEnd w:id="42"/>
    </w:p>
    <w:p w:rsidR="00EB756E" w:rsidRPr="00EB756E" w:rsidRDefault="00EB756E" w:rsidP="005303A4">
      <w:pPr>
        <w:rPr>
          <w:i/>
        </w:rPr>
      </w:pPr>
      <w:r w:rsidRPr="00EB756E">
        <w:rPr>
          <w:i/>
        </w:rPr>
        <w:t xml:space="preserve">Se Gröna häftet </w:t>
      </w:r>
      <w:hyperlink r:id="rId37" w:history="1">
        <w:r w:rsidR="00F753B9">
          <w:rPr>
            <w:rStyle w:val="Hyperlnk"/>
            <w:i/>
          </w:rPr>
          <w:t>Förbrukningsjourna</w:t>
        </w:r>
        <w:r w:rsidR="00F753B9">
          <w:rPr>
            <w:rStyle w:val="Hyperlnk"/>
            <w:i/>
          </w:rPr>
          <w:t>l</w:t>
        </w:r>
        <w:r w:rsidR="00F753B9">
          <w:rPr>
            <w:rStyle w:val="Hyperlnk"/>
            <w:i/>
          </w:rPr>
          <w:t xml:space="preserve"> för narkotiska läkemedel</w:t>
        </w:r>
      </w:hyperlink>
      <w:r w:rsidRPr="00EB756E">
        <w:rPr>
          <w:i/>
        </w:rPr>
        <w:t xml:space="preserve"> </w:t>
      </w:r>
    </w:p>
    <w:p w:rsidR="005303A4" w:rsidRPr="00EB756E" w:rsidRDefault="00EB756E" w:rsidP="005303A4">
      <w:pPr>
        <w:rPr>
          <w:color w:val="FF0000"/>
        </w:rPr>
      </w:pPr>
      <w:r w:rsidRPr="00E53102">
        <w:rPr>
          <w:color w:val="FF0000"/>
        </w:rPr>
        <w:t>Här anges h</w:t>
      </w:r>
      <w:r w:rsidR="005303A4" w:rsidRPr="00E53102">
        <w:rPr>
          <w:color w:val="FF0000"/>
        </w:rPr>
        <w:t xml:space="preserve">ur </w:t>
      </w:r>
      <w:r w:rsidR="00274135" w:rsidRPr="00E53102">
        <w:rPr>
          <w:color w:val="FF0000"/>
        </w:rPr>
        <w:t xml:space="preserve">tillförsel och uttag av narkotiska läkemedel ska dokumenteras i </w:t>
      </w:r>
      <w:r w:rsidR="005303A4" w:rsidRPr="00E53102">
        <w:rPr>
          <w:color w:val="FF0000"/>
        </w:rPr>
        <w:t>förbrukningsjournal</w:t>
      </w:r>
      <w:r w:rsidR="00274135" w:rsidRPr="00E53102">
        <w:rPr>
          <w:color w:val="FF0000"/>
        </w:rPr>
        <w:t>en på enheten.</w:t>
      </w:r>
      <w:r w:rsidR="005303A4" w:rsidRPr="00EB756E">
        <w:rPr>
          <w:color w:val="FF0000"/>
        </w:rPr>
        <w:t xml:space="preserve"> </w:t>
      </w:r>
    </w:p>
    <w:p w:rsidR="005303A4" w:rsidRDefault="005303A4" w:rsidP="005303A4">
      <w:pPr>
        <w:pStyle w:val="Rubrik3"/>
      </w:pPr>
      <w:bookmarkStart w:id="43" w:name="_Toc97543251"/>
      <w:r>
        <w:t>Kontroll av tillförsel, förbrukning och kassation av narkotiska läkemedel</w:t>
      </w:r>
      <w:bookmarkEnd w:id="43"/>
      <w:r>
        <w:t xml:space="preserve"> </w:t>
      </w:r>
    </w:p>
    <w:p w:rsidR="003D6612" w:rsidRPr="003D6612" w:rsidRDefault="002F53F4" w:rsidP="005303A4">
      <w:pPr>
        <w:rPr>
          <w:i/>
        </w:rPr>
      </w:pPr>
      <w:r w:rsidRPr="003D6612">
        <w:rPr>
          <w:i/>
        </w:rPr>
        <w:t xml:space="preserve">Se Gröna häftet </w:t>
      </w:r>
      <w:hyperlink r:id="rId38" w:history="1">
        <w:r w:rsidR="00F753B9">
          <w:rPr>
            <w:rStyle w:val="Hyperlnk"/>
            <w:i/>
          </w:rPr>
          <w:t>Kontroll av</w:t>
        </w:r>
        <w:r w:rsidR="00F753B9">
          <w:rPr>
            <w:rStyle w:val="Hyperlnk"/>
            <w:i/>
          </w:rPr>
          <w:t xml:space="preserve"> </w:t>
        </w:r>
        <w:r w:rsidR="00F753B9">
          <w:rPr>
            <w:rStyle w:val="Hyperlnk"/>
            <w:i/>
          </w:rPr>
          <w:t>narkotiska läkemedel</w:t>
        </w:r>
      </w:hyperlink>
      <w:r w:rsidR="003D6612">
        <w:rPr>
          <w:i/>
        </w:rPr>
        <w:t xml:space="preserve">. </w:t>
      </w:r>
      <w:r w:rsidR="003D6612" w:rsidRPr="003D6612">
        <w:rPr>
          <w:i/>
        </w:rPr>
        <w:t>För att få en översikt och en påminnelse om att kontrollerna ska genomföras kan</w:t>
      </w:r>
      <w:r w:rsidR="003D6612">
        <w:rPr>
          <w:i/>
        </w:rPr>
        <w:t xml:space="preserve"> protokollet </w:t>
      </w:r>
      <w:hyperlink r:id="rId39" w:anchor="accordion-block-32971" w:history="1">
        <w:r w:rsidR="003D6612" w:rsidRPr="003D6612">
          <w:rPr>
            <w:rStyle w:val="Hyperlnk"/>
            <w:i/>
          </w:rPr>
          <w:t>Kontroll av förbruknin</w:t>
        </w:r>
        <w:r w:rsidR="003D6612" w:rsidRPr="003D6612">
          <w:rPr>
            <w:rStyle w:val="Hyperlnk"/>
            <w:i/>
          </w:rPr>
          <w:t>g</w:t>
        </w:r>
        <w:r w:rsidR="003D6612" w:rsidRPr="003D6612">
          <w:rPr>
            <w:rStyle w:val="Hyperlnk"/>
            <w:i/>
          </w:rPr>
          <w:t>en av narkotiska läkemedel</w:t>
        </w:r>
      </w:hyperlink>
      <w:r w:rsidR="003D6612" w:rsidRPr="003D6612">
        <w:rPr>
          <w:i/>
        </w:rPr>
        <w:t xml:space="preserve"> användas</w:t>
      </w:r>
      <w:r w:rsidR="003D6612">
        <w:rPr>
          <w:i/>
        </w:rPr>
        <w:t>.</w:t>
      </w:r>
    </w:p>
    <w:p w:rsidR="005303A4" w:rsidRPr="003D6612" w:rsidRDefault="002F53F4" w:rsidP="005303A4">
      <w:pPr>
        <w:rPr>
          <w:color w:val="FF0000"/>
        </w:rPr>
      </w:pPr>
      <w:r w:rsidRPr="003D6612">
        <w:rPr>
          <w:color w:val="FF0000"/>
        </w:rPr>
        <w:t>Här anges</w:t>
      </w:r>
      <w:r w:rsidR="005303A4" w:rsidRPr="003D6612">
        <w:rPr>
          <w:color w:val="FF0000"/>
        </w:rPr>
        <w:t xml:space="preserve"> hur </w:t>
      </w:r>
      <w:r w:rsidRPr="003D6612">
        <w:rPr>
          <w:color w:val="FF0000"/>
        </w:rPr>
        <w:t xml:space="preserve">ofta kontroll ska ske, vad som ska ingå vid kontrollen samt hur dokumentation sker. </w:t>
      </w:r>
      <w:r w:rsidR="005303A4" w:rsidRPr="003D6612">
        <w:rPr>
          <w:color w:val="FF0000"/>
        </w:rPr>
        <w:t>Ange också vilka åtgärder som ska vidtas när fel/brist upptäcks.</w:t>
      </w:r>
    </w:p>
    <w:p w:rsidR="005303A4" w:rsidRDefault="005303A4" w:rsidP="005303A4">
      <w:pPr>
        <w:pStyle w:val="Rubrik3"/>
      </w:pPr>
      <w:bookmarkStart w:id="44" w:name="_Toc97543252"/>
      <w:r>
        <w:t>Avvikelser samt svinn/stöld av narkotiska läkemedel</w:t>
      </w:r>
      <w:bookmarkEnd w:id="44"/>
    </w:p>
    <w:p w:rsidR="004041A8" w:rsidRPr="00000A8A" w:rsidRDefault="004041A8" w:rsidP="005303A4">
      <w:pPr>
        <w:rPr>
          <w:i/>
        </w:rPr>
      </w:pPr>
      <w:r w:rsidRPr="004041A8">
        <w:rPr>
          <w:i/>
        </w:rPr>
        <w:t xml:space="preserve">Se även regionövergripande rutin </w:t>
      </w:r>
      <w:hyperlink r:id="rId40" w:history="1">
        <w:r w:rsidRPr="004041A8">
          <w:rPr>
            <w:rStyle w:val="Hyperlnk"/>
            <w:i/>
          </w:rPr>
          <w:t>Narkotiska läkemedel svinn/stöld-riktlinje för Hälso- och sjukvården</w:t>
        </w:r>
      </w:hyperlink>
      <w:r w:rsidRPr="004041A8">
        <w:rPr>
          <w:i/>
        </w:rPr>
        <w:t xml:space="preserve">. Protokollet </w:t>
      </w:r>
      <w:hyperlink r:id="rId41" w:anchor="accordion-block-32971" w:history="1">
        <w:r w:rsidRPr="004041A8">
          <w:rPr>
            <w:rStyle w:val="Hyperlnk"/>
            <w:i/>
          </w:rPr>
          <w:t>Avvikelser nar</w:t>
        </w:r>
        <w:r w:rsidRPr="004041A8">
          <w:rPr>
            <w:rStyle w:val="Hyperlnk"/>
            <w:i/>
          </w:rPr>
          <w:t>k</w:t>
        </w:r>
        <w:r w:rsidRPr="004041A8">
          <w:rPr>
            <w:rStyle w:val="Hyperlnk"/>
            <w:i/>
          </w:rPr>
          <w:t>otiska läkemedel</w:t>
        </w:r>
      </w:hyperlink>
      <w:r w:rsidRPr="004041A8">
        <w:rPr>
          <w:i/>
        </w:rPr>
        <w:t xml:space="preserve"> kan användas för att ge en översikt över samtliga avvikelser avseende narkotiska läkemedel på enheten.</w:t>
      </w:r>
    </w:p>
    <w:p w:rsidR="005303A4" w:rsidRPr="004041A8" w:rsidRDefault="005303A4" w:rsidP="005303A4">
      <w:pPr>
        <w:rPr>
          <w:color w:val="FF0000"/>
        </w:rPr>
      </w:pPr>
      <w:r w:rsidRPr="004041A8">
        <w:rPr>
          <w:color w:val="FF0000"/>
        </w:rPr>
        <w:t xml:space="preserve">Här anges </w:t>
      </w:r>
      <w:r w:rsidR="004041A8" w:rsidRPr="004041A8">
        <w:rPr>
          <w:color w:val="FF0000"/>
        </w:rPr>
        <w:t xml:space="preserve">enhetens </w:t>
      </w:r>
      <w:r w:rsidRPr="004041A8">
        <w:rPr>
          <w:color w:val="FF0000"/>
        </w:rPr>
        <w:t>rutin för</w:t>
      </w:r>
      <w:r w:rsidR="004041A8" w:rsidRPr="004041A8">
        <w:rPr>
          <w:color w:val="FF0000"/>
        </w:rPr>
        <w:t xml:space="preserve"> hur</w:t>
      </w:r>
      <w:r w:rsidRPr="004041A8">
        <w:rPr>
          <w:color w:val="FF0000"/>
        </w:rPr>
        <w:t xml:space="preserve"> </w:t>
      </w:r>
      <w:r w:rsidR="004041A8" w:rsidRPr="004041A8">
        <w:rPr>
          <w:color w:val="FF0000"/>
        </w:rPr>
        <w:t xml:space="preserve">svinn/brist avseende narkotiska läkemedel </w:t>
      </w:r>
      <w:r w:rsidRPr="004041A8">
        <w:rPr>
          <w:color w:val="FF0000"/>
        </w:rPr>
        <w:t>hanter</w:t>
      </w:r>
      <w:r w:rsidR="004041A8" w:rsidRPr="004041A8">
        <w:rPr>
          <w:color w:val="FF0000"/>
        </w:rPr>
        <w:t>as</w:t>
      </w:r>
      <w:r w:rsidRPr="004041A8">
        <w:rPr>
          <w:color w:val="FF0000"/>
        </w:rPr>
        <w:t>. Det ska framgå hur och till vem avvikelser ska rapporteras samt när en avvikelse ska skrivas i Platina.</w:t>
      </w:r>
    </w:p>
    <w:p w:rsidR="005303A4" w:rsidRDefault="005303A4" w:rsidP="005303A4">
      <w:pPr>
        <w:pStyle w:val="Rubrik3"/>
      </w:pPr>
      <w:bookmarkStart w:id="45" w:name="_Toc97543253"/>
      <w:r>
        <w:t>Kassation av narkotiska läkemedel</w:t>
      </w:r>
      <w:bookmarkEnd w:id="45"/>
    </w:p>
    <w:p w:rsidR="005303A4" w:rsidRPr="0061570D" w:rsidRDefault="0061570D" w:rsidP="005303A4">
      <w:pPr>
        <w:rPr>
          <w:color w:val="FF0000"/>
        </w:rPr>
      </w:pPr>
      <w:r>
        <w:rPr>
          <w:color w:val="FF0000"/>
        </w:rPr>
        <w:t>Här a</w:t>
      </w:r>
      <w:r w:rsidR="005303A4" w:rsidRPr="0061570D">
        <w:rPr>
          <w:color w:val="FF0000"/>
        </w:rPr>
        <w:t>nge</w:t>
      </w:r>
      <w:r>
        <w:rPr>
          <w:color w:val="FF0000"/>
        </w:rPr>
        <w:t>s</w:t>
      </w:r>
      <w:r w:rsidR="005303A4" w:rsidRPr="0061570D">
        <w:rPr>
          <w:color w:val="FF0000"/>
        </w:rPr>
        <w:t xml:space="preserve"> </w:t>
      </w:r>
      <w:r>
        <w:rPr>
          <w:color w:val="FF0000"/>
        </w:rPr>
        <w:t xml:space="preserve">enhetens </w:t>
      </w:r>
      <w:r w:rsidR="005303A4" w:rsidRPr="0061570D">
        <w:rPr>
          <w:color w:val="FF0000"/>
        </w:rPr>
        <w:t>rutin för kassation av narkotiska läkemedel</w:t>
      </w:r>
      <w:r>
        <w:rPr>
          <w:color w:val="FF0000"/>
        </w:rPr>
        <w:t>.</w:t>
      </w:r>
    </w:p>
    <w:p w:rsidR="005303A4" w:rsidRDefault="005303A4" w:rsidP="005303A4">
      <w:pPr>
        <w:pStyle w:val="Rubrik3"/>
      </w:pPr>
      <w:bookmarkStart w:id="46" w:name="_Toc97543254"/>
      <w:r>
        <w:t>Lån av narkotiska läkemedel</w:t>
      </w:r>
      <w:bookmarkEnd w:id="46"/>
    </w:p>
    <w:p w:rsidR="00E53102" w:rsidRDefault="0061570D" w:rsidP="00E53102">
      <w:pPr>
        <w:rPr>
          <w:color w:val="FF0000"/>
        </w:rPr>
      </w:pPr>
      <w:r>
        <w:rPr>
          <w:color w:val="FF0000"/>
        </w:rPr>
        <w:t>Här a</w:t>
      </w:r>
      <w:r w:rsidRPr="0061570D">
        <w:rPr>
          <w:color w:val="FF0000"/>
        </w:rPr>
        <w:t>nge</w:t>
      </w:r>
      <w:r>
        <w:rPr>
          <w:color w:val="FF0000"/>
        </w:rPr>
        <w:t>s</w:t>
      </w:r>
      <w:r w:rsidRPr="0061570D">
        <w:rPr>
          <w:color w:val="FF0000"/>
        </w:rPr>
        <w:t xml:space="preserve"> </w:t>
      </w:r>
      <w:r>
        <w:rPr>
          <w:color w:val="FF0000"/>
        </w:rPr>
        <w:t xml:space="preserve">enhetens </w:t>
      </w:r>
      <w:r w:rsidRPr="0061570D">
        <w:rPr>
          <w:color w:val="FF0000"/>
        </w:rPr>
        <w:t xml:space="preserve">rutin </w:t>
      </w:r>
      <w:r w:rsidR="005303A4" w:rsidRPr="0061570D">
        <w:rPr>
          <w:color w:val="FF0000"/>
        </w:rPr>
        <w:t>för lån av narkotiska läkemedel till och från enheten</w:t>
      </w:r>
      <w:r>
        <w:rPr>
          <w:color w:val="FF0000"/>
        </w:rPr>
        <w:t>.</w:t>
      </w:r>
    </w:p>
    <w:p w:rsidR="00E02B80" w:rsidRDefault="00E02B80" w:rsidP="00E02B80">
      <w:pPr>
        <w:pStyle w:val="Rubrik2"/>
      </w:pPr>
      <w:bookmarkStart w:id="47" w:name="_Toc97543255"/>
      <w:r>
        <w:t>Medicinska gaser</w:t>
      </w:r>
      <w:bookmarkEnd w:id="47"/>
      <w:r>
        <w:t xml:space="preserve"> </w:t>
      </w:r>
    </w:p>
    <w:p w:rsidR="00B13676" w:rsidRPr="00B13676" w:rsidRDefault="00B13676" w:rsidP="00B13676">
      <w:pPr>
        <w:rPr>
          <w:i/>
          <w:lang w:eastAsia="sv-SE"/>
        </w:rPr>
      </w:pPr>
      <w:r w:rsidRPr="00B13676">
        <w:rPr>
          <w:i/>
          <w:lang w:eastAsia="sv-SE"/>
        </w:rPr>
        <w:t xml:space="preserve">Se Gröna häftet </w:t>
      </w:r>
      <w:hyperlink r:id="rId42" w:history="1">
        <w:r w:rsidR="00F753B9">
          <w:rPr>
            <w:rStyle w:val="Hyperlnk"/>
            <w:i/>
            <w:lang w:eastAsia="sv-SE"/>
          </w:rPr>
          <w:t>Medic</w:t>
        </w:r>
        <w:r w:rsidR="00F753B9">
          <w:rPr>
            <w:rStyle w:val="Hyperlnk"/>
            <w:i/>
            <w:lang w:eastAsia="sv-SE"/>
          </w:rPr>
          <w:t>i</w:t>
        </w:r>
        <w:r w:rsidR="00F753B9">
          <w:rPr>
            <w:rStyle w:val="Hyperlnk"/>
            <w:i/>
            <w:lang w:eastAsia="sv-SE"/>
          </w:rPr>
          <w:t>nska gaser</w:t>
        </w:r>
      </w:hyperlink>
      <w:r w:rsidRPr="00B13676">
        <w:rPr>
          <w:i/>
          <w:lang w:eastAsia="sv-SE"/>
        </w:rPr>
        <w:t>.</w:t>
      </w:r>
      <w:r>
        <w:rPr>
          <w:i/>
          <w:lang w:eastAsia="sv-SE"/>
        </w:rPr>
        <w:t xml:space="preserve"> För dokumentation av kontroller avseende medicinsk gas på flaska, använd gärna protokollet </w:t>
      </w:r>
      <w:hyperlink r:id="rId43" w:anchor="accordion-block-32971" w:history="1">
        <w:r w:rsidRPr="00B13676">
          <w:rPr>
            <w:rStyle w:val="Hyperlnk"/>
            <w:i/>
            <w:lang w:eastAsia="sv-SE"/>
          </w:rPr>
          <w:t>Skötsel för med</w:t>
        </w:r>
        <w:r w:rsidRPr="00B13676">
          <w:rPr>
            <w:rStyle w:val="Hyperlnk"/>
            <w:i/>
            <w:lang w:eastAsia="sv-SE"/>
          </w:rPr>
          <w:t>i</w:t>
        </w:r>
        <w:r w:rsidRPr="00B13676">
          <w:rPr>
            <w:rStyle w:val="Hyperlnk"/>
            <w:i/>
            <w:lang w:eastAsia="sv-SE"/>
          </w:rPr>
          <w:t>cinsk gas på flaska</w:t>
        </w:r>
      </w:hyperlink>
      <w:r>
        <w:rPr>
          <w:i/>
          <w:lang w:eastAsia="sv-SE"/>
        </w:rPr>
        <w:t>.</w:t>
      </w:r>
    </w:p>
    <w:p w:rsidR="00E02B80" w:rsidRPr="00B13676" w:rsidRDefault="004D511C" w:rsidP="00E02B80">
      <w:pPr>
        <w:rPr>
          <w:color w:val="FF0000"/>
        </w:rPr>
      </w:pPr>
      <w:r w:rsidRPr="00B13676">
        <w:rPr>
          <w:color w:val="FF0000"/>
        </w:rPr>
        <w:t>H</w:t>
      </w:r>
      <w:r w:rsidR="00E02B80" w:rsidRPr="00B13676">
        <w:rPr>
          <w:color w:val="FF0000"/>
        </w:rPr>
        <w:t>är anges</w:t>
      </w:r>
      <w:r w:rsidR="006174F5">
        <w:rPr>
          <w:color w:val="FF0000"/>
        </w:rPr>
        <w:t xml:space="preserve"> exempelvis</w:t>
      </w:r>
      <w:r w:rsidR="00E02B80" w:rsidRPr="00B13676">
        <w:rPr>
          <w:color w:val="FF0000"/>
        </w:rPr>
        <w:t xml:space="preserve">: </w:t>
      </w:r>
    </w:p>
    <w:p w:rsidR="00E02B80" w:rsidRPr="00B13676" w:rsidRDefault="00E02B80" w:rsidP="00E02B80">
      <w:pPr>
        <w:pStyle w:val="Liststycke"/>
        <w:numPr>
          <w:ilvl w:val="0"/>
          <w:numId w:val="13"/>
        </w:numPr>
        <w:rPr>
          <w:color w:val="FF0000"/>
          <w:sz w:val="22"/>
          <w:szCs w:val="22"/>
        </w:rPr>
      </w:pPr>
      <w:r w:rsidRPr="00B13676">
        <w:rPr>
          <w:color w:val="FF0000"/>
          <w:sz w:val="22"/>
          <w:szCs w:val="22"/>
        </w:rPr>
        <w:t>Antal gasflaskor av respektive sort samt var de förvaras</w:t>
      </w:r>
      <w:r w:rsidR="00B13676" w:rsidRPr="00B13676">
        <w:rPr>
          <w:color w:val="FF0000"/>
          <w:sz w:val="22"/>
          <w:szCs w:val="22"/>
        </w:rPr>
        <w:t xml:space="preserve"> på enheten</w:t>
      </w:r>
      <w:r w:rsidRPr="00B13676">
        <w:rPr>
          <w:color w:val="FF0000"/>
          <w:sz w:val="22"/>
          <w:szCs w:val="22"/>
        </w:rPr>
        <w:t>.</w:t>
      </w:r>
    </w:p>
    <w:p w:rsidR="00FB1DB5" w:rsidRPr="00F64C42" w:rsidRDefault="00B13676" w:rsidP="00FB1DB5">
      <w:pPr>
        <w:pStyle w:val="Liststycke"/>
        <w:numPr>
          <w:ilvl w:val="0"/>
          <w:numId w:val="13"/>
        </w:numPr>
        <w:rPr>
          <w:color w:val="FF0000"/>
        </w:rPr>
      </w:pPr>
      <w:r w:rsidRPr="00B13676">
        <w:rPr>
          <w:color w:val="FF0000"/>
          <w:sz w:val="22"/>
          <w:szCs w:val="22"/>
        </w:rPr>
        <w:t>Hur</w:t>
      </w:r>
      <w:r w:rsidR="00E02B80" w:rsidRPr="00B13676">
        <w:rPr>
          <w:color w:val="FF0000"/>
          <w:sz w:val="22"/>
          <w:szCs w:val="22"/>
        </w:rPr>
        <w:t xml:space="preserve"> kvalitetskontroll </w:t>
      </w:r>
      <w:r w:rsidRPr="00B13676">
        <w:rPr>
          <w:color w:val="FF0000"/>
          <w:sz w:val="22"/>
          <w:szCs w:val="22"/>
        </w:rPr>
        <w:t xml:space="preserve">sker </w:t>
      </w:r>
      <w:r w:rsidR="00E02B80" w:rsidRPr="00B13676">
        <w:rPr>
          <w:color w:val="FF0000"/>
          <w:sz w:val="22"/>
          <w:szCs w:val="22"/>
        </w:rPr>
        <w:t xml:space="preserve">inklusive rutin för dokumentation. </w:t>
      </w:r>
    </w:p>
    <w:p w:rsidR="001761EC" w:rsidRPr="001761EC" w:rsidRDefault="001761EC" w:rsidP="001761EC">
      <w:pPr>
        <w:pStyle w:val="Rubrik1"/>
      </w:pPr>
      <w:bookmarkStart w:id="48" w:name="_Toc97543256"/>
      <w:r w:rsidRPr="001761EC">
        <w:t>Iordningställande</w:t>
      </w:r>
      <w:bookmarkEnd w:id="48"/>
      <w:r w:rsidRPr="001761EC">
        <w:t xml:space="preserve"> </w:t>
      </w:r>
    </w:p>
    <w:p w:rsidR="001761EC" w:rsidRPr="001761EC" w:rsidRDefault="001761EC" w:rsidP="001761EC">
      <w:pPr>
        <w:rPr>
          <w:i/>
        </w:rPr>
      </w:pPr>
      <w:r w:rsidRPr="001761EC">
        <w:rPr>
          <w:i/>
        </w:rPr>
        <w:t>Beskriv detaljerat under de punkter som är relevanta för din enhet. Skriv ”Ej aktuellt hos</w:t>
      </w:r>
      <w:r>
        <w:rPr>
          <w:i/>
        </w:rPr>
        <w:t xml:space="preserve"> oss” under ej aktuella punkter.</w:t>
      </w:r>
    </w:p>
    <w:p w:rsidR="001761EC" w:rsidRPr="001761EC" w:rsidRDefault="001761EC" w:rsidP="001761EC">
      <w:pPr>
        <w:pStyle w:val="Rubrik2"/>
      </w:pPr>
      <w:bookmarkStart w:id="49" w:name="_Toc97543257"/>
      <w:r w:rsidRPr="001761EC">
        <w:t>Märkning av iordningställda läkemedel</w:t>
      </w:r>
      <w:bookmarkEnd w:id="49"/>
    </w:p>
    <w:p w:rsidR="001761EC" w:rsidRPr="001761EC" w:rsidRDefault="001761EC" w:rsidP="001761EC">
      <w:pPr>
        <w:rPr>
          <w:i/>
        </w:rPr>
      </w:pPr>
      <w:r w:rsidRPr="001761EC">
        <w:rPr>
          <w:i/>
        </w:rPr>
        <w:t xml:space="preserve">Ett iordningsställt läkemedel ska alltid märkas om det inte omedelbart ska administreras eller överlämnas till en patient. Ett läkemedel ska också alltid märkas i de fall läkemedlet ska administreras eller överlämnas av annan person än den som iordningsställt det, se Gröna häftet </w:t>
      </w:r>
      <w:hyperlink r:id="rId44" w:history="1">
        <w:r w:rsidR="00BF4A7F">
          <w:rPr>
            <w:rStyle w:val="Hyperlnk"/>
            <w:i/>
          </w:rPr>
          <w:t>Märk</w:t>
        </w:r>
        <w:r w:rsidR="00BF4A7F">
          <w:rPr>
            <w:rStyle w:val="Hyperlnk"/>
            <w:i/>
          </w:rPr>
          <w:t>n</w:t>
        </w:r>
        <w:r w:rsidR="00BF4A7F">
          <w:rPr>
            <w:rStyle w:val="Hyperlnk"/>
            <w:i/>
          </w:rPr>
          <w:t>ing av iordningställda läkemedel</w:t>
        </w:r>
      </w:hyperlink>
      <w:r w:rsidRPr="001761EC">
        <w:rPr>
          <w:i/>
        </w:rPr>
        <w:t>.</w:t>
      </w:r>
    </w:p>
    <w:p w:rsidR="001761EC" w:rsidRPr="001761EC" w:rsidRDefault="001761EC" w:rsidP="001761EC">
      <w:pPr>
        <w:rPr>
          <w:color w:val="FF0000"/>
        </w:rPr>
      </w:pPr>
      <w:r w:rsidRPr="001761EC">
        <w:rPr>
          <w:color w:val="FF0000"/>
        </w:rPr>
        <w:t xml:space="preserve">Under förutsättning att det är förenligt med en god och säker vård behöver läkemedel inte märkas med uppgifter om patientens identitet och tidpunkt för administrering. </w:t>
      </w:r>
      <w:r>
        <w:rPr>
          <w:color w:val="FF0000"/>
        </w:rPr>
        <w:t>Om detta förekommer på enh</w:t>
      </w:r>
      <w:r w:rsidR="00AD6697">
        <w:rPr>
          <w:color w:val="FF0000"/>
        </w:rPr>
        <w:t>e</w:t>
      </w:r>
      <w:r>
        <w:rPr>
          <w:color w:val="FF0000"/>
        </w:rPr>
        <w:t>ten anges här n</w:t>
      </w:r>
      <w:r w:rsidRPr="001761EC">
        <w:rPr>
          <w:color w:val="FF0000"/>
        </w:rPr>
        <w:t>är och under vilka förutsättningar detta får ske</w:t>
      </w:r>
      <w:r>
        <w:rPr>
          <w:color w:val="FF0000"/>
        </w:rPr>
        <w:t>.</w:t>
      </w:r>
    </w:p>
    <w:p w:rsidR="001761EC" w:rsidRPr="001761EC" w:rsidRDefault="001761EC" w:rsidP="001761EC">
      <w:pPr>
        <w:pStyle w:val="Rubrik2"/>
      </w:pPr>
      <w:bookmarkStart w:id="50" w:name="_Toc97543258"/>
      <w:r w:rsidRPr="001761EC">
        <w:t>Dokumentation av batchnummer för biologiska läkemedel</w:t>
      </w:r>
      <w:bookmarkEnd w:id="50"/>
    </w:p>
    <w:p w:rsidR="001761EC" w:rsidRDefault="00AD6697" w:rsidP="001761EC">
      <w:pPr>
        <w:rPr>
          <w:color w:val="FF0000"/>
        </w:rPr>
      </w:pPr>
      <w:r>
        <w:rPr>
          <w:color w:val="FF0000"/>
        </w:rPr>
        <w:t xml:space="preserve">Här anges </w:t>
      </w:r>
      <w:r w:rsidR="001761EC" w:rsidRPr="00AD6697">
        <w:rPr>
          <w:color w:val="FF0000"/>
        </w:rPr>
        <w:t>enhetens rutin för dokumentation av batchnummer för biologiska läkemedel.</w:t>
      </w:r>
    </w:p>
    <w:p w:rsidR="00141729" w:rsidRPr="005A4303" w:rsidRDefault="00141729" w:rsidP="00141729">
      <w:pPr>
        <w:pStyle w:val="Rubrik2"/>
      </w:pPr>
      <w:bookmarkStart w:id="51" w:name="_Toc97543259"/>
      <w:r w:rsidRPr="005A4303">
        <w:t>Läkemedel som får bytas ut - synonymbyte</w:t>
      </w:r>
      <w:bookmarkEnd w:id="51"/>
    </w:p>
    <w:p w:rsidR="00141729" w:rsidRPr="00663739" w:rsidRDefault="00141729" w:rsidP="00141729">
      <w:pPr>
        <w:rPr>
          <w:i/>
        </w:rPr>
      </w:pPr>
      <w:r w:rsidRPr="005A4303">
        <w:rPr>
          <w:i/>
        </w:rPr>
        <w:t>Verksamhetschef, eller läkare som fått uppgiften överlåten</w:t>
      </w:r>
      <w:r w:rsidRPr="00663739">
        <w:rPr>
          <w:i/>
        </w:rPr>
        <w:t xml:space="preserve"> från verksamhetschef, kan go</w:t>
      </w:r>
      <w:r w:rsidR="00F64C42">
        <w:rPr>
          <w:i/>
        </w:rPr>
        <w:t>dkänna att sjuksköterskor inom enheten</w:t>
      </w:r>
      <w:r w:rsidRPr="00663739">
        <w:rPr>
          <w:i/>
        </w:rPr>
        <w:t xml:space="preserve"> får byta ett ordinerat läkemedel</w:t>
      </w:r>
      <w:r>
        <w:rPr>
          <w:i/>
        </w:rPr>
        <w:t xml:space="preserve"> </w:t>
      </w:r>
      <w:r w:rsidRPr="00766699">
        <w:rPr>
          <w:i/>
        </w:rPr>
        <w:t>till ett utbytbart läkemedel i enlighet med fastställd lista över läkemedel som får bytas ut/synonymlista.</w:t>
      </w:r>
      <w:r>
        <w:rPr>
          <w:i/>
        </w:rPr>
        <w:t xml:space="preserve"> </w:t>
      </w:r>
      <w:r w:rsidRPr="00663739">
        <w:rPr>
          <w:i/>
        </w:rPr>
        <w:t xml:space="preserve">För att </w:t>
      </w:r>
      <w:r>
        <w:rPr>
          <w:i/>
        </w:rPr>
        <w:t xml:space="preserve">Läkemedelskommitténs lista </w:t>
      </w:r>
      <w:hyperlink r:id="rId45" w:anchor="accordion-block-33000" w:history="1">
        <w:r w:rsidRPr="00766699">
          <w:rPr>
            <w:rStyle w:val="Hyperlnk"/>
            <w:i/>
          </w:rPr>
          <w:t xml:space="preserve">Läkemedel </w:t>
        </w:r>
        <w:r w:rsidRPr="00766699">
          <w:rPr>
            <w:rStyle w:val="Hyperlnk"/>
            <w:i/>
          </w:rPr>
          <w:t>s</w:t>
        </w:r>
        <w:r w:rsidRPr="00766699">
          <w:rPr>
            <w:rStyle w:val="Hyperlnk"/>
            <w:i/>
          </w:rPr>
          <w:t>om får bytas ut – synonymbyte</w:t>
        </w:r>
      </w:hyperlink>
      <w:r>
        <w:rPr>
          <w:i/>
        </w:rPr>
        <w:t xml:space="preserve"> </w:t>
      </w:r>
      <w:r w:rsidRPr="00663739">
        <w:rPr>
          <w:i/>
        </w:rPr>
        <w:t>ska vara ett giltigt underlag för utbyte på enheten ska den fastställas av verksamhetschef, eller av läkare som fått uppgiften överlåten från verksamhetschef. I de fall lokala tillägg görs ska dessa fastställas på samma sätt.</w:t>
      </w:r>
    </w:p>
    <w:p w:rsidR="00141729" w:rsidRPr="00663739" w:rsidRDefault="00141729" w:rsidP="00141729">
      <w:pPr>
        <w:rPr>
          <w:color w:val="FF0000"/>
        </w:rPr>
      </w:pPr>
      <w:r w:rsidRPr="00663739">
        <w:rPr>
          <w:color w:val="FF0000"/>
        </w:rPr>
        <w:t xml:space="preserve">Här anges vem som fastställer </w:t>
      </w:r>
      <w:r>
        <w:rPr>
          <w:color w:val="FF0000"/>
        </w:rPr>
        <w:t>vilka läkemedel som får bytas ut</w:t>
      </w:r>
      <w:r w:rsidRPr="00663739">
        <w:rPr>
          <w:color w:val="FF0000"/>
        </w:rPr>
        <w:t xml:space="preserve">, var original av fastställd </w:t>
      </w:r>
      <w:r>
        <w:rPr>
          <w:color w:val="FF0000"/>
        </w:rPr>
        <w:t>utbyteslista</w:t>
      </w:r>
      <w:r w:rsidRPr="00663739">
        <w:rPr>
          <w:color w:val="FF0000"/>
        </w:rPr>
        <w:t xml:space="preserve"> förvaras och hur hantering av kopior sköts. Ange också hur </w:t>
      </w:r>
      <w:r>
        <w:rPr>
          <w:color w:val="FF0000"/>
        </w:rPr>
        <w:t xml:space="preserve">synonymbyten </w:t>
      </w:r>
      <w:r w:rsidRPr="00663739">
        <w:rPr>
          <w:color w:val="FF0000"/>
        </w:rPr>
        <w:t>sker och dokumenteras på enheten.</w:t>
      </w:r>
    </w:p>
    <w:p w:rsidR="001761EC" w:rsidRPr="001761EC" w:rsidRDefault="001761EC" w:rsidP="001761EC">
      <w:pPr>
        <w:pStyle w:val="Rubrik2"/>
      </w:pPr>
      <w:bookmarkStart w:id="52" w:name="_Toc97543260"/>
      <w:r w:rsidRPr="001761EC">
        <w:t>Rutiner vid beredning av läkemedel</w:t>
      </w:r>
      <w:bookmarkEnd w:id="52"/>
      <w:r w:rsidRPr="001761EC">
        <w:t xml:space="preserve"> </w:t>
      </w:r>
    </w:p>
    <w:p w:rsidR="00AD6697" w:rsidRPr="00AD6697" w:rsidRDefault="00AD6697" w:rsidP="001761EC">
      <w:pPr>
        <w:rPr>
          <w:i/>
        </w:rPr>
      </w:pPr>
      <w:r w:rsidRPr="00AD6697">
        <w:rPr>
          <w:i/>
        </w:rPr>
        <w:t xml:space="preserve">Se Gröna häftet </w:t>
      </w:r>
      <w:hyperlink r:id="rId46" w:history="1">
        <w:r w:rsidR="00BF4A7F">
          <w:rPr>
            <w:rStyle w:val="Hyperlnk"/>
            <w:i/>
          </w:rPr>
          <w:t>Iordningställand</w:t>
        </w:r>
        <w:r w:rsidR="00BF4A7F">
          <w:rPr>
            <w:rStyle w:val="Hyperlnk"/>
            <w:i/>
          </w:rPr>
          <w:t>e</w:t>
        </w:r>
        <w:r w:rsidR="00BF4A7F">
          <w:rPr>
            <w:rStyle w:val="Hyperlnk"/>
            <w:i/>
          </w:rPr>
          <w:t xml:space="preserve"> av dos – parenterala läkemedel</w:t>
        </w:r>
      </w:hyperlink>
      <w:r w:rsidRPr="00AD6697">
        <w:rPr>
          <w:i/>
        </w:rPr>
        <w:t>.</w:t>
      </w:r>
    </w:p>
    <w:p w:rsidR="001761EC" w:rsidRPr="00AD6697" w:rsidRDefault="001761EC" w:rsidP="001761EC">
      <w:pPr>
        <w:rPr>
          <w:color w:val="FF0000"/>
        </w:rPr>
      </w:pPr>
      <w:r w:rsidRPr="00AD6697">
        <w:rPr>
          <w:color w:val="FF0000"/>
        </w:rPr>
        <w:t xml:space="preserve">Här anges </w:t>
      </w:r>
      <w:r w:rsidR="00AD6697" w:rsidRPr="00AD6697">
        <w:rPr>
          <w:color w:val="FF0000"/>
        </w:rPr>
        <w:t xml:space="preserve">enhetens </w:t>
      </w:r>
      <w:r w:rsidRPr="00AD6697">
        <w:rPr>
          <w:color w:val="FF0000"/>
        </w:rPr>
        <w:t>rutiner för beredning av läkemedel, gäller så väl hygienru</w:t>
      </w:r>
      <w:r w:rsidR="00AD6697" w:rsidRPr="00AD6697">
        <w:rPr>
          <w:color w:val="FF0000"/>
        </w:rPr>
        <w:t xml:space="preserve">tiner som beredningsrutiner. </w:t>
      </w:r>
    </w:p>
    <w:p w:rsidR="001761EC" w:rsidRPr="001761EC" w:rsidRDefault="001761EC" w:rsidP="001761EC">
      <w:pPr>
        <w:pStyle w:val="Rubrik2"/>
      </w:pPr>
      <w:bookmarkStart w:id="53" w:name="_Toc97543261"/>
      <w:r w:rsidRPr="001761EC">
        <w:t>Rutiner vid beredning av läkemedel med risk för bestående toxisk effekt</w:t>
      </w:r>
      <w:bookmarkEnd w:id="53"/>
    </w:p>
    <w:p w:rsidR="001761EC" w:rsidRPr="00597C32" w:rsidRDefault="001761EC" w:rsidP="001761EC">
      <w:pPr>
        <w:rPr>
          <w:i/>
        </w:rPr>
      </w:pPr>
      <w:r w:rsidRPr="007A54E9">
        <w:rPr>
          <w:i/>
        </w:rPr>
        <w:t xml:space="preserve">Se Gröna häftet </w:t>
      </w:r>
      <w:hyperlink r:id="rId47" w:history="1">
        <w:r w:rsidR="00BF4A7F">
          <w:rPr>
            <w:rStyle w:val="Hyperlnk"/>
            <w:i/>
          </w:rPr>
          <w:t>Cytostatika och andra läkemede</w:t>
        </w:r>
        <w:r w:rsidR="00BF4A7F">
          <w:rPr>
            <w:rStyle w:val="Hyperlnk"/>
            <w:i/>
          </w:rPr>
          <w:t>l</w:t>
        </w:r>
        <w:r w:rsidR="00BF4A7F">
          <w:rPr>
            <w:rStyle w:val="Hyperlnk"/>
            <w:i/>
          </w:rPr>
          <w:t xml:space="preserve"> med risk för bestående toxisk effekt</w:t>
        </w:r>
      </w:hyperlink>
      <w:r w:rsidR="00AD6697" w:rsidRPr="007A54E9">
        <w:rPr>
          <w:i/>
        </w:rPr>
        <w:t xml:space="preserve"> </w:t>
      </w:r>
      <w:r w:rsidR="00AD6697" w:rsidRPr="00597C32">
        <w:rPr>
          <w:i/>
        </w:rPr>
        <w:t xml:space="preserve">och </w:t>
      </w:r>
      <w:r w:rsidR="00597C32" w:rsidRPr="00597C32">
        <w:rPr>
          <w:i/>
        </w:rPr>
        <w:t>Läkemedel med risk för bestående toxisk effekt, riktlinjer och råd</w:t>
      </w:r>
      <w:r w:rsidRPr="00597C32">
        <w:rPr>
          <w:i/>
        </w:rPr>
        <w:t xml:space="preserve"> </w:t>
      </w:r>
      <w:r w:rsidR="00597C32" w:rsidRPr="00597C32">
        <w:rPr>
          <w:i/>
        </w:rPr>
        <w:t>för hantering</w:t>
      </w:r>
      <w:r w:rsidR="00597C32">
        <w:rPr>
          <w:i/>
        </w:rPr>
        <w:t xml:space="preserve"> </w:t>
      </w:r>
      <w:r w:rsidR="00AF0551">
        <w:rPr>
          <w:i/>
        </w:rPr>
        <w:t xml:space="preserve">på </w:t>
      </w:r>
      <w:hyperlink r:id="rId48" w:history="1">
        <w:r w:rsidR="00AF0551" w:rsidRPr="00AF0551">
          <w:rPr>
            <w:rStyle w:val="Hyperlnk"/>
            <w:i/>
          </w:rPr>
          <w:t>Läkemedelsc</w:t>
        </w:r>
        <w:r w:rsidR="00AF0551" w:rsidRPr="00AF0551">
          <w:rPr>
            <w:rStyle w:val="Hyperlnk"/>
            <w:i/>
          </w:rPr>
          <w:t>e</w:t>
        </w:r>
        <w:r w:rsidR="00AF0551" w:rsidRPr="00AF0551">
          <w:rPr>
            <w:rStyle w:val="Hyperlnk"/>
            <w:i/>
          </w:rPr>
          <w:t>ntrums hemsida</w:t>
        </w:r>
      </w:hyperlink>
      <w:r w:rsidR="00AF0551">
        <w:rPr>
          <w:i/>
        </w:rPr>
        <w:t>.</w:t>
      </w:r>
    </w:p>
    <w:p w:rsidR="003F17B9" w:rsidRDefault="003F17B9" w:rsidP="001761EC">
      <w:pPr>
        <w:rPr>
          <w:i/>
          <w:color w:val="000000" w:themeColor="text1"/>
        </w:rPr>
      </w:pPr>
      <w:r w:rsidRPr="003F17B9">
        <w:rPr>
          <w:i/>
          <w:color w:val="000000" w:themeColor="text1"/>
        </w:rPr>
        <w:t>Varje enhet ska göra en lokal riskbedömning, utifrån de läkemedel som används på enheten, samt utforma lokala hanterings- och skyddsinstruktioner. Resultatet av riskbedömningen och beslut ska dokumenteras skriftligt. Riskbedömningen ska revideras vid förändrade omständigheter som exempelvis införande av ny teknik eller ändrat administreringssätt. Innan användning av nytt läkemedel med bestående toxisk effekt påbörjas ska en bedömning göras av de risker som kan uppkomma.</w:t>
      </w:r>
    </w:p>
    <w:p w:rsidR="00DF6C1D" w:rsidRPr="003F17B9" w:rsidRDefault="00DF6C1D" w:rsidP="001761EC">
      <w:pPr>
        <w:rPr>
          <w:i/>
          <w:color w:val="000000" w:themeColor="text1"/>
        </w:rPr>
      </w:pPr>
    </w:p>
    <w:p w:rsidR="004656A1" w:rsidRPr="003F17B9" w:rsidRDefault="00AD6697" w:rsidP="001761EC">
      <w:pPr>
        <w:rPr>
          <w:color w:val="FF0000"/>
        </w:rPr>
      </w:pPr>
      <w:r w:rsidRPr="003F17B9">
        <w:rPr>
          <w:color w:val="FF0000"/>
        </w:rPr>
        <w:t>Här anges</w:t>
      </w:r>
      <w:r w:rsidR="003F17B9" w:rsidRPr="003F17B9">
        <w:rPr>
          <w:color w:val="FF0000"/>
        </w:rPr>
        <w:t>:</w:t>
      </w:r>
    </w:p>
    <w:p w:rsidR="004656A1" w:rsidRPr="003F17B9" w:rsidRDefault="004656A1" w:rsidP="003F17B9">
      <w:pPr>
        <w:pStyle w:val="Liststycke"/>
        <w:numPr>
          <w:ilvl w:val="0"/>
          <w:numId w:val="16"/>
        </w:numPr>
        <w:rPr>
          <w:color w:val="FF0000"/>
          <w:sz w:val="22"/>
          <w:szCs w:val="22"/>
        </w:rPr>
      </w:pPr>
      <w:r w:rsidRPr="003F17B9">
        <w:rPr>
          <w:color w:val="FF0000"/>
          <w:sz w:val="22"/>
          <w:szCs w:val="22"/>
        </w:rPr>
        <w:t xml:space="preserve">Vilka av dessa läkemedel/läkemedelsgrupper som hanteras på enheten  </w:t>
      </w:r>
    </w:p>
    <w:p w:rsidR="003F17B9" w:rsidRPr="003F17B9" w:rsidRDefault="003F17B9" w:rsidP="003F17B9">
      <w:pPr>
        <w:pStyle w:val="Liststycke"/>
        <w:numPr>
          <w:ilvl w:val="0"/>
          <w:numId w:val="16"/>
        </w:numPr>
        <w:rPr>
          <w:color w:val="FF0000"/>
          <w:sz w:val="22"/>
          <w:szCs w:val="22"/>
        </w:rPr>
      </w:pPr>
      <w:r w:rsidRPr="003F17B9">
        <w:rPr>
          <w:color w:val="FF0000"/>
          <w:sz w:val="22"/>
          <w:szCs w:val="22"/>
        </w:rPr>
        <w:t>Om, när och hu</w:t>
      </w:r>
      <w:r w:rsidR="00AF0551">
        <w:rPr>
          <w:color w:val="FF0000"/>
          <w:sz w:val="22"/>
          <w:szCs w:val="22"/>
        </w:rPr>
        <w:t>r riskbedömning har genomförts</w:t>
      </w:r>
    </w:p>
    <w:p w:rsidR="003F17B9" w:rsidRPr="003F17B9" w:rsidRDefault="003F17B9" w:rsidP="003F17B9">
      <w:pPr>
        <w:pStyle w:val="Liststycke"/>
        <w:numPr>
          <w:ilvl w:val="0"/>
          <w:numId w:val="16"/>
        </w:numPr>
        <w:rPr>
          <w:color w:val="FF0000"/>
          <w:sz w:val="22"/>
          <w:szCs w:val="22"/>
        </w:rPr>
      </w:pPr>
      <w:r w:rsidRPr="003F17B9">
        <w:rPr>
          <w:color w:val="FF0000"/>
          <w:sz w:val="22"/>
          <w:szCs w:val="22"/>
        </w:rPr>
        <w:t>H</w:t>
      </w:r>
      <w:r w:rsidR="004656A1" w:rsidRPr="003F17B9">
        <w:rPr>
          <w:color w:val="FF0000"/>
          <w:sz w:val="22"/>
          <w:szCs w:val="22"/>
        </w:rPr>
        <w:t xml:space="preserve">ur </w:t>
      </w:r>
      <w:r w:rsidRPr="003F17B9">
        <w:rPr>
          <w:color w:val="FF0000"/>
          <w:sz w:val="22"/>
          <w:szCs w:val="22"/>
        </w:rPr>
        <w:t>dessa läkemedel</w:t>
      </w:r>
      <w:r w:rsidR="004656A1" w:rsidRPr="003F17B9">
        <w:rPr>
          <w:color w:val="FF0000"/>
          <w:sz w:val="22"/>
          <w:szCs w:val="22"/>
        </w:rPr>
        <w:t xml:space="preserve"> ska iordningställas/b</w:t>
      </w:r>
      <w:r w:rsidR="00AF0551">
        <w:rPr>
          <w:color w:val="FF0000"/>
          <w:sz w:val="22"/>
          <w:szCs w:val="22"/>
        </w:rPr>
        <w:t>eredas på enheten</w:t>
      </w:r>
    </w:p>
    <w:p w:rsidR="001761EC" w:rsidRPr="001761EC" w:rsidRDefault="001761EC" w:rsidP="001761EC">
      <w:pPr>
        <w:pStyle w:val="Rubrik2"/>
      </w:pPr>
      <w:bookmarkStart w:id="54" w:name="_Toc97543262"/>
      <w:r w:rsidRPr="001761EC">
        <w:t>Spädnings</w:t>
      </w:r>
      <w:r w:rsidR="00007C5F">
        <w:t>schema eller spädningsinstruktioner</w:t>
      </w:r>
      <w:bookmarkEnd w:id="54"/>
    </w:p>
    <w:p w:rsidR="00007C5F" w:rsidRPr="00007C5F" w:rsidRDefault="00007C5F" w:rsidP="001761EC">
      <w:pPr>
        <w:rPr>
          <w:i/>
        </w:rPr>
      </w:pPr>
      <w:r w:rsidRPr="00007C5F">
        <w:rPr>
          <w:i/>
        </w:rPr>
        <w:t>Spädning av läkemedel kan vara förknippat med stora risker. Därför ska särskild försiktighet iakttas vid spädning av läkemedel, d.v.s. att rätt spädningsvätska används i rätt volym, så att rätt koncentration och dos erhålls.</w:t>
      </w:r>
    </w:p>
    <w:p w:rsidR="007A54E9" w:rsidRPr="007A54E9" w:rsidRDefault="007A54E9" w:rsidP="001761EC">
      <w:pPr>
        <w:rPr>
          <w:i/>
        </w:rPr>
      </w:pPr>
      <w:r w:rsidRPr="007A54E9">
        <w:rPr>
          <w:i/>
        </w:rPr>
        <w:t xml:space="preserve">Se regionövergripande </w:t>
      </w:r>
      <w:hyperlink r:id="rId49" w:anchor="accordion-block-33000" w:history="1">
        <w:r w:rsidRPr="007A54E9">
          <w:rPr>
            <w:rStyle w:val="Hyperlnk"/>
            <w:i/>
          </w:rPr>
          <w:t>Spädningsschema finns för p</w:t>
        </w:r>
        <w:r w:rsidRPr="007A54E9">
          <w:rPr>
            <w:rStyle w:val="Hyperlnk"/>
            <w:i/>
          </w:rPr>
          <w:t>a</w:t>
        </w:r>
        <w:r w:rsidRPr="007A54E9">
          <w:rPr>
            <w:rStyle w:val="Hyperlnk"/>
            <w:i/>
          </w:rPr>
          <w:t>renterala antibiotika, antivirala läkemedel samt svampmedel till vuxna</w:t>
        </w:r>
      </w:hyperlink>
      <w:r w:rsidRPr="007A54E9">
        <w:rPr>
          <w:i/>
        </w:rPr>
        <w:t>.</w:t>
      </w:r>
    </w:p>
    <w:p w:rsidR="001761EC" w:rsidRDefault="001761EC" w:rsidP="001761EC">
      <w:pPr>
        <w:rPr>
          <w:color w:val="FF0000"/>
        </w:rPr>
      </w:pPr>
      <w:r w:rsidRPr="007A54E9">
        <w:rPr>
          <w:color w:val="FF0000"/>
        </w:rPr>
        <w:t xml:space="preserve">Här anges om enheten har fastställda </w:t>
      </w:r>
      <w:r w:rsidR="007A54E9" w:rsidRPr="007A54E9">
        <w:rPr>
          <w:color w:val="FF0000"/>
        </w:rPr>
        <w:t xml:space="preserve">lokala </w:t>
      </w:r>
      <w:r w:rsidR="00007C5F">
        <w:rPr>
          <w:color w:val="FF0000"/>
        </w:rPr>
        <w:t>spädningsscheman eller spädningsinstruktioner</w:t>
      </w:r>
      <w:r w:rsidRPr="007A54E9">
        <w:rPr>
          <w:color w:val="FF0000"/>
        </w:rPr>
        <w:t xml:space="preserve"> och vem som ansvarar för </w:t>
      </w:r>
      <w:r w:rsidR="007A54E9" w:rsidRPr="007A54E9">
        <w:rPr>
          <w:color w:val="FF0000"/>
        </w:rPr>
        <w:t xml:space="preserve">att </w:t>
      </w:r>
      <w:r w:rsidRPr="007A54E9">
        <w:rPr>
          <w:color w:val="FF0000"/>
        </w:rPr>
        <w:t>utarbeta och fastställa dessa.</w:t>
      </w:r>
    </w:p>
    <w:p w:rsidR="001761EC" w:rsidRDefault="001761EC" w:rsidP="001761EC">
      <w:pPr>
        <w:pStyle w:val="Rubrik2"/>
      </w:pPr>
      <w:bookmarkStart w:id="55" w:name="_Toc97543263"/>
      <w:r w:rsidRPr="001761EC">
        <w:t>Iordningställande och administrering enligt generellt direktiv</w:t>
      </w:r>
      <w:bookmarkEnd w:id="55"/>
    </w:p>
    <w:p w:rsidR="00F34958" w:rsidRPr="006A607E" w:rsidRDefault="00F34958" w:rsidP="007A54E9">
      <w:pPr>
        <w:rPr>
          <w:i/>
          <w:lang w:eastAsia="sv-SE"/>
        </w:rPr>
      </w:pPr>
      <w:r>
        <w:rPr>
          <w:i/>
          <w:lang w:eastAsia="sv-SE"/>
        </w:rPr>
        <w:t xml:space="preserve">Se Gröna häftet </w:t>
      </w:r>
      <w:hyperlink r:id="rId50" w:history="1">
        <w:r w:rsidR="00171606">
          <w:rPr>
            <w:rStyle w:val="Hyperlnk"/>
            <w:i/>
            <w:lang w:eastAsia="sv-SE"/>
          </w:rPr>
          <w:t>Iordningställande och administrering</w:t>
        </w:r>
        <w:r w:rsidR="00171606">
          <w:rPr>
            <w:rStyle w:val="Hyperlnk"/>
            <w:i/>
            <w:lang w:eastAsia="sv-SE"/>
          </w:rPr>
          <w:t xml:space="preserve"> </w:t>
        </w:r>
        <w:r w:rsidR="00171606">
          <w:rPr>
            <w:rStyle w:val="Hyperlnk"/>
            <w:i/>
            <w:lang w:eastAsia="sv-SE"/>
          </w:rPr>
          <w:t>av läkemedel enligt generellt direktiv om läkemedelsbehandling</w:t>
        </w:r>
      </w:hyperlink>
      <w:r>
        <w:rPr>
          <w:i/>
          <w:lang w:eastAsia="sv-SE"/>
        </w:rPr>
        <w:t>.</w:t>
      </w:r>
      <w:r w:rsidR="006A607E">
        <w:rPr>
          <w:i/>
          <w:lang w:eastAsia="sv-SE"/>
        </w:rPr>
        <w:t xml:space="preserve"> Enhetens lokala rutiner för att </w:t>
      </w:r>
      <w:r w:rsidR="006A607E" w:rsidRPr="006A607E">
        <w:rPr>
          <w:i/>
        </w:rPr>
        <w:t>utfärda, fastställa och följa upp de generella direktiven om läkemedelsbehandling</w:t>
      </w:r>
      <w:r w:rsidR="006A607E">
        <w:rPr>
          <w:i/>
        </w:rPr>
        <w:t xml:space="preserve"> beskrivs i kapitel 2 ovan.</w:t>
      </w:r>
    </w:p>
    <w:p w:rsidR="007A54E9" w:rsidRPr="00F34958" w:rsidRDefault="007A54E9" w:rsidP="007A54E9">
      <w:pPr>
        <w:rPr>
          <w:i/>
          <w:lang w:eastAsia="sv-SE"/>
        </w:rPr>
      </w:pPr>
      <w:r w:rsidRPr="00F34958">
        <w:rPr>
          <w:i/>
          <w:lang w:eastAsia="sv-SE"/>
        </w:rPr>
        <w:t xml:space="preserve">Iordningställande och administrering av läkemedel enligt generellt direktiv om läkemedelsbehandling ska endast användas vid specificerade situationer och aldrig för återkommande behov hos en och samma patient. </w:t>
      </w:r>
    </w:p>
    <w:p w:rsidR="007A54E9" w:rsidRDefault="007A54E9" w:rsidP="007A54E9">
      <w:pPr>
        <w:rPr>
          <w:lang w:eastAsia="sv-SE"/>
        </w:rPr>
      </w:pPr>
      <w:r w:rsidRPr="00F34958">
        <w:rPr>
          <w:i/>
          <w:lang w:eastAsia="sv-SE"/>
        </w:rPr>
        <w:t xml:space="preserve">Sjuksköterskan ska alltid göra en bedömning av patientens behov av läkemedlet innan det kan ges enligt ett generellt direktiv. Behovsbedömningen ska dokumenteras i patientjournalen. </w:t>
      </w:r>
      <w:r>
        <w:rPr>
          <w:lang w:eastAsia="sv-SE"/>
        </w:rPr>
        <w:t xml:space="preserve"> </w:t>
      </w:r>
    </w:p>
    <w:p w:rsidR="007A54E9" w:rsidRPr="002A0631" w:rsidRDefault="007A54E9" w:rsidP="007A54E9">
      <w:pPr>
        <w:rPr>
          <w:b/>
          <w:i/>
          <w:lang w:eastAsia="sv-SE"/>
        </w:rPr>
      </w:pPr>
      <w:r w:rsidRPr="00F34958">
        <w:rPr>
          <w:b/>
          <w:i/>
          <w:lang w:eastAsia="sv-SE"/>
        </w:rPr>
        <w:t xml:space="preserve">Vid iordningställande och administrering av läkemedel enligt ett generellt direktiv ska kontroll alltid göra mot det skriftliga direktivet på aktuell vårdenhet. Lista i läkemedelsmodulen gäller ej som </w:t>
      </w:r>
      <w:r w:rsidRPr="002A0631">
        <w:rPr>
          <w:b/>
          <w:i/>
          <w:lang w:eastAsia="sv-SE"/>
        </w:rPr>
        <w:t>underlag.</w:t>
      </w:r>
    </w:p>
    <w:p w:rsidR="004C4DFB" w:rsidRPr="00E53102" w:rsidRDefault="00000A8A" w:rsidP="00F83CAC">
      <w:pPr>
        <w:rPr>
          <w:color w:val="FF0000"/>
        </w:rPr>
      </w:pPr>
      <w:r w:rsidRPr="002A0631">
        <w:rPr>
          <w:color w:val="FF0000"/>
          <w:lang w:eastAsia="sv-SE"/>
        </w:rPr>
        <w:t>Här anges</w:t>
      </w:r>
      <w:r w:rsidR="008D007B" w:rsidRPr="002A0631">
        <w:rPr>
          <w:color w:val="FF0000"/>
          <w:lang w:eastAsia="sv-SE"/>
        </w:rPr>
        <w:t xml:space="preserve"> </w:t>
      </w:r>
      <w:r w:rsidR="00225E06" w:rsidRPr="002A0631">
        <w:rPr>
          <w:color w:val="FF0000"/>
          <w:lang w:eastAsia="sv-SE"/>
        </w:rPr>
        <w:t>enhetens rutiner för hur fastställda generella direktiv används</w:t>
      </w:r>
      <w:r w:rsidR="003C3D9C" w:rsidRPr="002A0631">
        <w:rPr>
          <w:color w:val="FF0000"/>
          <w:lang w:eastAsia="sv-SE"/>
        </w:rPr>
        <w:t>,</w:t>
      </w:r>
      <w:r w:rsidR="00C42B56" w:rsidRPr="002A0631">
        <w:rPr>
          <w:color w:val="FF0000"/>
          <w:lang w:eastAsia="sv-SE"/>
        </w:rPr>
        <w:t xml:space="preserve"> inklusive;</w:t>
      </w:r>
      <w:r w:rsidR="00225E06" w:rsidRPr="002A0631">
        <w:rPr>
          <w:color w:val="FF0000"/>
          <w:lang w:eastAsia="sv-SE"/>
        </w:rPr>
        <w:t xml:space="preserve"> Hur genomförs och dokumenteras behovsbedömningen? Hur säkerställs att </w:t>
      </w:r>
      <w:r w:rsidRPr="002A0631">
        <w:rPr>
          <w:color w:val="FF0000"/>
        </w:rPr>
        <w:t>kontroll alltid sker mot det skriftliga</w:t>
      </w:r>
      <w:r w:rsidR="00225E06" w:rsidRPr="002A0631">
        <w:rPr>
          <w:color w:val="FF0000"/>
        </w:rPr>
        <w:t xml:space="preserve"> dokumentet? När och hur informerar sig läkaren om vilka läkemedel som givits enligt generellt direktiv? När och hur sker omprövning av ordinationen?</w:t>
      </w:r>
    </w:p>
    <w:p w:rsidR="004A3602" w:rsidRPr="00E53102" w:rsidRDefault="004A3602" w:rsidP="004A3602">
      <w:pPr>
        <w:pStyle w:val="Rubrik2"/>
      </w:pPr>
      <w:bookmarkStart w:id="56" w:name="_Toc97543264"/>
      <w:r w:rsidRPr="00E53102">
        <w:t>Jourdoser</w:t>
      </w:r>
      <w:bookmarkEnd w:id="56"/>
      <w:r w:rsidR="001761EC" w:rsidRPr="00E53102">
        <w:t xml:space="preserve"> </w:t>
      </w:r>
    </w:p>
    <w:p w:rsidR="006C596A" w:rsidRDefault="004A3602" w:rsidP="004A3602">
      <w:pPr>
        <w:rPr>
          <w:i/>
        </w:rPr>
      </w:pPr>
      <w:r w:rsidRPr="00E53102">
        <w:rPr>
          <w:i/>
        </w:rPr>
        <w:t>För att undvika beh</w:t>
      </w:r>
      <w:r w:rsidR="008E05DB">
        <w:rPr>
          <w:i/>
        </w:rPr>
        <w:t xml:space="preserve">andlingsavbrott </w:t>
      </w:r>
      <w:r w:rsidRPr="00E53102">
        <w:rPr>
          <w:i/>
        </w:rPr>
        <w:t>ska vården vid behov skicka med läkemedel, så kallade jourdoser</w:t>
      </w:r>
      <w:r w:rsidR="003B5911" w:rsidRPr="00E53102">
        <w:rPr>
          <w:i/>
        </w:rPr>
        <w:t xml:space="preserve">. Detta för att säkerställa </w:t>
      </w:r>
      <w:r w:rsidRPr="00E53102">
        <w:rPr>
          <w:i/>
        </w:rPr>
        <w:t xml:space="preserve">att patienten har tillgång till aktuella läkemedel fram till dess att </w:t>
      </w:r>
      <w:r w:rsidR="003B5911" w:rsidRPr="00E53102">
        <w:rPr>
          <w:i/>
        </w:rPr>
        <w:t>receptförskrivna</w:t>
      </w:r>
      <w:r w:rsidR="003B5911" w:rsidRPr="003B5911">
        <w:rPr>
          <w:i/>
        </w:rPr>
        <w:t xml:space="preserve"> läkemedel kan hämtas ut på apotek eller till leverans av nya dospåsar. </w:t>
      </w:r>
      <w:r w:rsidRPr="003B5911">
        <w:rPr>
          <w:i/>
        </w:rPr>
        <w:t xml:space="preserve">Detta är av särskild vikt vid nyinsättning av läkemedel, licensläkemedel och ex tempore läkemedel. </w:t>
      </w:r>
      <w:r w:rsidR="003B5911" w:rsidRPr="003B5911">
        <w:rPr>
          <w:i/>
        </w:rPr>
        <w:t>S</w:t>
      </w:r>
      <w:r w:rsidRPr="003B5911">
        <w:rPr>
          <w:i/>
        </w:rPr>
        <w:t>e</w:t>
      </w:r>
      <w:r w:rsidR="003B5911" w:rsidRPr="003B5911">
        <w:rPr>
          <w:i/>
        </w:rPr>
        <w:t xml:space="preserve"> Gröna häftet</w:t>
      </w:r>
      <w:r w:rsidRPr="003B5911">
        <w:rPr>
          <w:i/>
        </w:rPr>
        <w:t xml:space="preserve"> </w:t>
      </w:r>
      <w:hyperlink r:id="rId51" w:history="1">
        <w:r w:rsidR="00171606">
          <w:rPr>
            <w:rStyle w:val="Hyperlnk"/>
            <w:i/>
          </w:rPr>
          <w:t xml:space="preserve">Märkning – </w:t>
        </w:r>
        <w:r w:rsidR="00171606">
          <w:rPr>
            <w:rStyle w:val="Hyperlnk"/>
            <w:i/>
          </w:rPr>
          <w:t>p</w:t>
        </w:r>
        <w:r w:rsidR="00171606">
          <w:rPr>
            <w:rStyle w:val="Hyperlnk"/>
            <w:i/>
          </w:rPr>
          <w:t>erorala läkemedel</w:t>
        </w:r>
      </w:hyperlink>
      <w:r w:rsidR="003B5911" w:rsidRPr="003B5911">
        <w:rPr>
          <w:i/>
        </w:rPr>
        <w:t xml:space="preserve"> och </w:t>
      </w:r>
      <w:hyperlink r:id="rId52" w:history="1">
        <w:r w:rsidR="00171606">
          <w:rPr>
            <w:rStyle w:val="Hyperlnk"/>
            <w:i/>
          </w:rPr>
          <w:t>Undvik beha</w:t>
        </w:r>
        <w:r w:rsidR="00171606">
          <w:rPr>
            <w:rStyle w:val="Hyperlnk"/>
            <w:i/>
          </w:rPr>
          <w:t>n</w:t>
        </w:r>
        <w:r w:rsidR="00171606">
          <w:rPr>
            <w:rStyle w:val="Hyperlnk"/>
            <w:i/>
          </w:rPr>
          <w:t>dlingsavbrott</w:t>
        </w:r>
      </w:hyperlink>
      <w:r w:rsidRPr="003B5911">
        <w:rPr>
          <w:i/>
        </w:rPr>
        <w:t xml:space="preserve">. </w:t>
      </w:r>
    </w:p>
    <w:p w:rsidR="00D51D39" w:rsidRDefault="00D51D39" w:rsidP="004A3602">
      <w:pPr>
        <w:rPr>
          <w:color w:val="FF0000"/>
        </w:rPr>
      </w:pPr>
      <w:r w:rsidRPr="00D51D39">
        <w:rPr>
          <w:color w:val="FF0000"/>
        </w:rPr>
        <w:t>Här anges enhetens rutin</w:t>
      </w:r>
      <w:r>
        <w:rPr>
          <w:color w:val="FF0000"/>
        </w:rPr>
        <w:t>er</w:t>
      </w:r>
      <w:r w:rsidRPr="00D51D39">
        <w:rPr>
          <w:color w:val="FF0000"/>
        </w:rPr>
        <w:t xml:space="preserve"> för medskick av jourdoser</w:t>
      </w:r>
      <w:r w:rsidR="008E05DB">
        <w:rPr>
          <w:color w:val="FF0000"/>
        </w:rPr>
        <w:t>,</w:t>
      </w:r>
      <w:r w:rsidRPr="00D51D39">
        <w:rPr>
          <w:color w:val="FF0000"/>
        </w:rPr>
        <w:t xml:space="preserve"> t ex</w:t>
      </w:r>
      <w:r w:rsidR="002C75CF">
        <w:rPr>
          <w:color w:val="FF0000"/>
        </w:rPr>
        <w:t>:</w:t>
      </w:r>
    </w:p>
    <w:p w:rsidR="002C75CF" w:rsidRPr="002C75CF" w:rsidRDefault="002C75CF" w:rsidP="002C75CF">
      <w:pPr>
        <w:pStyle w:val="Liststycke"/>
        <w:numPr>
          <w:ilvl w:val="0"/>
          <w:numId w:val="18"/>
        </w:numPr>
        <w:rPr>
          <w:color w:val="FF0000"/>
          <w:sz w:val="22"/>
          <w:szCs w:val="22"/>
        </w:rPr>
      </w:pPr>
      <w:r w:rsidRPr="002C75CF">
        <w:rPr>
          <w:color w:val="FF0000"/>
          <w:sz w:val="22"/>
          <w:szCs w:val="22"/>
        </w:rPr>
        <w:t>När skickas jourdoser med patienten? Vilka patienter?</w:t>
      </w:r>
    </w:p>
    <w:p w:rsidR="002C75CF" w:rsidRPr="002C75CF" w:rsidRDefault="002C75CF" w:rsidP="002C75CF">
      <w:pPr>
        <w:pStyle w:val="Liststycke"/>
        <w:numPr>
          <w:ilvl w:val="0"/>
          <w:numId w:val="18"/>
        </w:numPr>
        <w:rPr>
          <w:color w:val="FF0000"/>
          <w:sz w:val="22"/>
          <w:szCs w:val="22"/>
        </w:rPr>
      </w:pPr>
      <w:r w:rsidRPr="002C75CF">
        <w:rPr>
          <w:color w:val="FF0000"/>
          <w:sz w:val="22"/>
          <w:szCs w:val="22"/>
        </w:rPr>
        <w:t>Hur många doser/dagar skickas vanligtvis med</w:t>
      </w:r>
      <w:r>
        <w:rPr>
          <w:color w:val="FF0000"/>
          <w:sz w:val="22"/>
          <w:szCs w:val="22"/>
        </w:rPr>
        <w:t>?</w:t>
      </w:r>
      <w:r w:rsidRPr="002C75CF">
        <w:rPr>
          <w:color w:val="FF0000"/>
          <w:sz w:val="22"/>
          <w:szCs w:val="22"/>
        </w:rPr>
        <w:t xml:space="preserve"> </w:t>
      </w:r>
    </w:p>
    <w:p w:rsidR="002C75CF" w:rsidRDefault="002C75CF" w:rsidP="002C75CF">
      <w:pPr>
        <w:pStyle w:val="Liststycke"/>
        <w:numPr>
          <w:ilvl w:val="0"/>
          <w:numId w:val="18"/>
        </w:numPr>
        <w:rPr>
          <w:color w:val="FF0000"/>
          <w:sz w:val="22"/>
          <w:szCs w:val="22"/>
        </w:rPr>
      </w:pPr>
      <w:r w:rsidRPr="002C75CF">
        <w:rPr>
          <w:color w:val="FF0000"/>
          <w:sz w:val="22"/>
          <w:szCs w:val="22"/>
        </w:rPr>
        <w:t>Hur dokumenteras detta i journalen?</w:t>
      </w:r>
    </w:p>
    <w:p w:rsidR="002A5CA1" w:rsidRPr="002A0631" w:rsidRDefault="002A5CA1" w:rsidP="002A5CA1">
      <w:pPr>
        <w:pStyle w:val="Rubrik2"/>
      </w:pPr>
      <w:r>
        <w:rPr>
          <w:color w:val="FF0000"/>
        </w:rPr>
        <w:t xml:space="preserve"> </w:t>
      </w:r>
      <w:bookmarkStart w:id="57" w:name="_Toc97543265"/>
      <w:r w:rsidR="00A16063">
        <w:t>Dokumentation av</w:t>
      </w:r>
      <w:r w:rsidRPr="002A0631">
        <w:t xml:space="preserve"> iordningställande</w:t>
      </w:r>
      <w:bookmarkEnd w:id="57"/>
    </w:p>
    <w:p w:rsidR="002A5CA1" w:rsidRPr="002A0631" w:rsidRDefault="002A5CA1" w:rsidP="002A5CA1">
      <w:pPr>
        <w:autoSpaceDE w:val="0"/>
        <w:autoSpaceDN w:val="0"/>
        <w:spacing w:after="240" w:line="240" w:lineRule="auto"/>
        <w:rPr>
          <w:i/>
        </w:rPr>
      </w:pPr>
      <w:r w:rsidRPr="002A0631">
        <w:rPr>
          <w:i/>
        </w:rPr>
        <w:t xml:space="preserve">Det ska  framgå i patientjournalen vem som iordningställt läkemedlet och tidpunkten för iordningställandet. </w:t>
      </w:r>
    </w:p>
    <w:p w:rsidR="002A5CA1" w:rsidRDefault="002A5CA1" w:rsidP="002A5CA1">
      <w:pPr>
        <w:rPr>
          <w:color w:val="FF0000"/>
        </w:rPr>
      </w:pPr>
      <w:r w:rsidRPr="002A0631">
        <w:rPr>
          <w:color w:val="FF0000"/>
        </w:rPr>
        <w:t>Här anges var och hur detta dokumenteras i patientjournalen</w:t>
      </w:r>
    </w:p>
    <w:p w:rsidR="00D13DAA" w:rsidRDefault="00D13DAA" w:rsidP="00D13DAA">
      <w:pPr>
        <w:pStyle w:val="Rubrik1"/>
      </w:pPr>
      <w:bookmarkStart w:id="58" w:name="_Toc97543266"/>
      <w:r>
        <w:t>Administrering eller överlämnande</w:t>
      </w:r>
      <w:bookmarkEnd w:id="58"/>
      <w:r>
        <w:t xml:space="preserve"> </w:t>
      </w:r>
    </w:p>
    <w:p w:rsidR="00D13DAA" w:rsidRDefault="00D13DAA" w:rsidP="00D13DAA">
      <w:pPr>
        <w:rPr>
          <w:i/>
        </w:rPr>
      </w:pPr>
      <w:r w:rsidRPr="00E5236C">
        <w:rPr>
          <w:i/>
        </w:rPr>
        <w:t>Beskriv detaljerat under de punkter som är relevanta för din enhet. Skriv ”Ej aktuellt hos oss” under ej aktuella punkter.</w:t>
      </w:r>
      <w:r w:rsidR="00D84920">
        <w:rPr>
          <w:i/>
        </w:rPr>
        <w:t xml:space="preserve"> </w:t>
      </w:r>
    </w:p>
    <w:p w:rsidR="00E5236C" w:rsidRDefault="00E5236C" w:rsidP="00E5236C">
      <w:pPr>
        <w:pStyle w:val="Rubrik2"/>
      </w:pPr>
      <w:bookmarkStart w:id="59" w:name="_Toc97543267"/>
      <w:r>
        <w:t>Läkemedel som administreras/överlämnas av en annan person än den som iordningställt läkemedlet</w:t>
      </w:r>
      <w:bookmarkEnd w:id="59"/>
    </w:p>
    <w:p w:rsidR="00C25F7D" w:rsidRPr="00C25F7D" w:rsidRDefault="00E5236C" w:rsidP="00E5236C">
      <w:pPr>
        <w:rPr>
          <w:i/>
        </w:rPr>
      </w:pPr>
      <w:r w:rsidRPr="00C25F7D">
        <w:rPr>
          <w:i/>
        </w:rPr>
        <w:t>Som huvudregel gäller att ett läkemedel ska iordningställas och administreras av e</w:t>
      </w:r>
      <w:r w:rsidR="00C25F7D" w:rsidRPr="00C25F7D">
        <w:rPr>
          <w:i/>
        </w:rPr>
        <w:t xml:space="preserve">n och samma person. </w:t>
      </w:r>
    </w:p>
    <w:p w:rsidR="00E5236C" w:rsidRPr="00062FEC" w:rsidRDefault="00E5236C" w:rsidP="00E5236C">
      <w:pPr>
        <w:rPr>
          <w:color w:val="FF0000"/>
        </w:rPr>
      </w:pPr>
      <w:r w:rsidRPr="00062FEC">
        <w:rPr>
          <w:color w:val="FF0000"/>
        </w:rPr>
        <w:t xml:space="preserve">Endast i undantagsfall kan enheten besluta att låta en annan behörig hälso- och sjukvårdspersonal, än den som iordningställt läkemedlet, administrera eller överlämna läkemedlet till patienten. Gäller enbart så länge det är förenligt med en god och säker vård. </w:t>
      </w:r>
    </w:p>
    <w:p w:rsidR="00E5236C" w:rsidRPr="00062FEC" w:rsidRDefault="00062FEC" w:rsidP="00E5236C">
      <w:pPr>
        <w:rPr>
          <w:color w:val="FF0000"/>
        </w:rPr>
      </w:pPr>
      <w:r w:rsidRPr="00062FEC">
        <w:rPr>
          <w:color w:val="FF0000"/>
        </w:rPr>
        <w:t>Om det förekommer anges</w:t>
      </w:r>
      <w:r w:rsidR="00E5236C" w:rsidRPr="00062FEC">
        <w:rPr>
          <w:color w:val="FF0000"/>
        </w:rPr>
        <w:t xml:space="preserve"> </w:t>
      </w:r>
      <w:r w:rsidRPr="00062FEC">
        <w:rPr>
          <w:color w:val="FF0000"/>
        </w:rPr>
        <w:t xml:space="preserve">här </w:t>
      </w:r>
      <w:r w:rsidR="00E5236C" w:rsidRPr="00062FEC">
        <w:rPr>
          <w:color w:val="FF0000"/>
        </w:rPr>
        <w:t>i vilka situationer (när och hur) det sker samt hur dokumentation sker</w:t>
      </w:r>
      <w:r w:rsidRPr="00062FEC">
        <w:rPr>
          <w:color w:val="FF0000"/>
        </w:rPr>
        <w:t>.</w:t>
      </w:r>
    </w:p>
    <w:p w:rsidR="00E5236C" w:rsidRDefault="00514FE5" w:rsidP="00E5236C">
      <w:pPr>
        <w:pStyle w:val="Rubrik2"/>
      </w:pPr>
      <w:bookmarkStart w:id="60" w:name="_Toc97543268"/>
      <w:r>
        <w:t>Rutiner för assistering</w:t>
      </w:r>
      <w:r w:rsidR="00E5236C">
        <w:t>/handräckning</w:t>
      </w:r>
      <w:bookmarkEnd w:id="60"/>
    </w:p>
    <w:p w:rsidR="00325FDA" w:rsidRDefault="00062FEC" w:rsidP="00E5236C">
      <w:pPr>
        <w:rPr>
          <w:i/>
        </w:rPr>
      </w:pPr>
      <w:r w:rsidRPr="00062FEC">
        <w:rPr>
          <w:i/>
        </w:rPr>
        <w:t>Läkemedel ska</w:t>
      </w:r>
      <w:r w:rsidR="00E5236C" w:rsidRPr="00062FEC">
        <w:rPr>
          <w:i/>
        </w:rPr>
        <w:t xml:space="preserve"> iordningställ</w:t>
      </w:r>
      <w:r w:rsidRPr="00062FEC">
        <w:rPr>
          <w:i/>
        </w:rPr>
        <w:t xml:space="preserve">as och administreras av behörig, legitimerad, </w:t>
      </w:r>
      <w:r w:rsidR="00E5236C" w:rsidRPr="00062FEC">
        <w:rPr>
          <w:i/>
        </w:rPr>
        <w:t xml:space="preserve">hälso- och sjukvårdspersonal. </w:t>
      </w:r>
      <w:r w:rsidRPr="00062FEC">
        <w:rPr>
          <w:i/>
        </w:rPr>
        <w:t>Det kan uppstå situationer när b</w:t>
      </w:r>
      <w:r w:rsidR="00514FE5">
        <w:rPr>
          <w:i/>
        </w:rPr>
        <w:t>ehörig personal behöver assistering</w:t>
      </w:r>
      <w:r w:rsidRPr="00062FEC">
        <w:rPr>
          <w:i/>
        </w:rPr>
        <w:t xml:space="preserve">/handräckning med iordningställande, administrering och/eller överlämnande av vissa doser. Annan personal får i dessa situationer assistera med att utföra enstaka arbetsuppgifter vid enstaka tillfällen. Detta får endast ske om det är förenligt med en god och säker vård. </w:t>
      </w:r>
      <w:r w:rsidR="00325FDA" w:rsidRPr="00325FDA">
        <w:rPr>
          <w:i/>
        </w:rPr>
        <w:t xml:space="preserve">Vid assistering/handräckning är det den behöriga, exempelvis sjuksköterskan/läkaren, som ansvarar för att arbetsuppgiften utförs korrekt. </w:t>
      </w:r>
    </w:p>
    <w:p w:rsidR="00062FEC" w:rsidRPr="00062FEC" w:rsidRDefault="00062FEC" w:rsidP="00E5236C">
      <w:pPr>
        <w:rPr>
          <w:color w:val="FF0000"/>
        </w:rPr>
      </w:pPr>
      <w:r w:rsidRPr="00062FEC">
        <w:rPr>
          <w:color w:val="FF0000"/>
        </w:rPr>
        <w:t xml:space="preserve">Om det förekommer på enheten anges </w:t>
      </w:r>
      <w:r w:rsidR="00514FE5">
        <w:rPr>
          <w:color w:val="FF0000"/>
        </w:rPr>
        <w:t>här enhetens rutin för assistering</w:t>
      </w:r>
      <w:r w:rsidRPr="00062FEC">
        <w:rPr>
          <w:color w:val="FF0000"/>
        </w:rPr>
        <w:t>/handräckning.</w:t>
      </w:r>
    </w:p>
    <w:p w:rsidR="00E5236C" w:rsidRDefault="00E5236C" w:rsidP="00AB5F8E">
      <w:pPr>
        <w:pStyle w:val="Rubrik2"/>
      </w:pPr>
      <w:bookmarkStart w:id="61" w:name="_Toc97543269"/>
      <w:r>
        <w:t>Rutiner för delegering</w:t>
      </w:r>
      <w:r w:rsidR="00AB5F8E">
        <w:t xml:space="preserve"> </w:t>
      </w:r>
      <w:r w:rsidR="00AB5F8E" w:rsidRPr="00AB5F8E">
        <w:t>av iordningställande, administrering eller överlämnande av läkemedel</w:t>
      </w:r>
      <w:bookmarkEnd w:id="61"/>
    </w:p>
    <w:p w:rsidR="00946AC1" w:rsidRDefault="00946AC1" w:rsidP="00062FEC">
      <w:pPr>
        <w:rPr>
          <w:i/>
        </w:rPr>
      </w:pPr>
      <w:r>
        <w:rPr>
          <w:i/>
        </w:rPr>
        <w:t xml:space="preserve">Se Gröna häftet </w:t>
      </w:r>
      <w:hyperlink r:id="rId53" w:history="1">
        <w:r w:rsidR="00171606">
          <w:rPr>
            <w:rStyle w:val="Hyperlnk"/>
            <w:i/>
          </w:rPr>
          <w:t>Deleg</w:t>
        </w:r>
        <w:r w:rsidR="00171606">
          <w:rPr>
            <w:rStyle w:val="Hyperlnk"/>
            <w:i/>
          </w:rPr>
          <w:t>e</w:t>
        </w:r>
        <w:r w:rsidR="00171606">
          <w:rPr>
            <w:rStyle w:val="Hyperlnk"/>
            <w:i/>
          </w:rPr>
          <w:t>ring</w:t>
        </w:r>
      </w:hyperlink>
    </w:p>
    <w:p w:rsidR="00062FEC" w:rsidRPr="00062FEC" w:rsidRDefault="00062FEC" w:rsidP="00062FEC">
      <w:pPr>
        <w:rPr>
          <w:i/>
        </w:rPr>
      </w:pPr>
      <w:r w:rsidRPr="00062FEC">
        <w:rPr>
          <w:i/>
        </w:rPr>
        <w:t xml:space="preserve">Inom hälso- och sjukvården, med undantag för ambulanssjukvården, får endast läkare, tandläkare och sjuksköterskor delegera iordningställande och administrering eller överlämnande av läkemedel till någon annan person, som saknar formell kompetens för arbetsuppgiften. </w:t>
      </w:r>
    </w:p>
    <w:p w:rsidR="00433705" w:rsidRPr="00433705" w:rsidRDefault="00433705" w:rsidP="00062FEC">
      <w:pPr>
        <w:rPr>
          <w:i/>
        </w:rPr>
      </w:pPr>
      <w:r>
        <w:rPr>
          <w:i/>
        </w:rPr>
        <w:t>Delegering av</w:t>
      </w:r>
      <w:r w:rsidRPr="00433705">
        <w:rPr>
          <w:i/>
        </w:rPr>
        <w:t xml:space="preserve"> iordningställande, administrering eller överlämnande av läkemedel får endast ske om det är förenligt med en god och säker vård och det ska göras restriktivt och är inte avsett att användas för att lösa brist på personal eller av ekonomiska skäl. </w:t>
      </w:r>
      <w:r w:rsidR="003F6CCD" w:rsidRPr="00433705">
        <w:rPr>
          <w:i/>
        </w:rPr>
        <w:t>D</w:t>
      </w:r>
      <w:r w:rsidR="00062FEC" w:rsidRPr="00433705">
        <w:rPr>
          <w:i/>
        </w:rPr>
        <w:t xml:space="preserve">et ska inte </w:t>
      </w:r>
      <w:r w:rsidR="003F6CCD" w:rsidRPr="00433705">
        <w:rPr>
          <w:i/>
        </w:rPr>
        <w:t xml:space="preserve">heller </w:t>
      </w:r>
      <w:r w:rsidR="00062FEC" w:rsidRPr="00433705">
        <w:rPr>
          <w:i/>
        </w:rPr>
        <w:t xml:space="preserve">förekomma för riskpatienter, riskläkemedel eller i risksituationer. </w:t>
      </w:r>
    </w:p>
    <w:p w:rsidR="00062FEC" w:rsidRPr="002A0631" w:rsidRDefault="003F6CCD" w:rsidP="00062FEC">
      <w:pPr>
        <w:rPr>
          <w:i/>
        </w:rPr>
      </w:pPr>
      <w:r w:rsidRPr="0049207B">
        <w:rPr>
          <w:i/>
        </w:rPr>
        <w:t xml:space="preserve">Beslut om delegering, se </w:t>
      </w:r>
      <w:r w:rsidR="0049207B" w:rsidRPr="0049207B">
        <w:rPr>
          <w:i/>
        </w:rPr>
        <w:t>dokument</w:t>
      </w:r>
      <w:r w:rsidR="00AF0551">
        <w:rPr>
          <w:i/>
        </w:rPr>
        <w:t xml:space="preserve"> </w:t>
      </w:r>
      <w:hyperlink r:id="rId54" w:anchor="accordion-block-92837" w:history="1">
        <w:r w:rsidR="00171606" w:rsidRPr="0049207B">
          <w:rPr>
            <w:rStyle w:val="Hyperlnk"/>
            <w:i/>
          </w:rPr>
          <w:t>Beslut om delegerin</w:t>
        </w:r>
        <w:r w:rsidR="00171606" w:rsidRPr="0049207B">
          <w:rPr>
            <w:rStyle w:val="Hyperlnk"/>
            <w:i/>
          </w:rPr>
          <w:t>g</w:t>
        </w:r>
        <w:r w:rsidR="00171606" w:rsidRPr="0049207B">
          <w:rPr>
            <w:rStyle w:val="Hyperlnk"/>
            <w:i/>
          </w:rPr>
          <w:t xml:space="preserve"> av iordningställande och administrering eller överlämnande av läkemedel</w:t>
        </w:r>
      </w:hyperlink>
      <w:r w:rsidRPr="002A0631">
        <w:rPr>
          <w:i/>
        </w:rPr>
        <w:t xml:space="preserve"> </w:t>
      </w:r>
    </w:p>
    <w:p w:rsidR="00946AC1" w:rsidRPr="002A0631" w:rsidRDefault="00433705" w:rsidP="00062FEC">
      <w:pPr>
        <w:rPr>
          <w:color w:val="FF0000"/>
        </w:rPr>
      </w:pPr>
      <w:r w:rsidRPr="002A0631">
        <w:rPr>
          <w:color w:val="FF0000"/>
        </w:rPr>
        <w:t xml:space="preserve">Om delegering förekommer ska det här anges </w:t>
      </w:r>
      <w:r w:rsidR="00301ECD" w:rsidRPr="002A0631">
        <w:rPr>
          <w:color w:val="FF0000"/>
        </w:rPr>
        <w:t xml:space="preserve">vilka arbetsuppgifter som är delegerade. Det ska framgå </w:t>
      </w:r>
      <w:r w:rsidRPr="002A0631">
        <w:rPr>
          <w:color w:val="FF0000"/>
        </w:rPr>
        <w:t>i vilka situationer och under vilka förutsättningar delegering får ske på enheten</w:t>
      </w:r>
      <w:r w:rsidR="00301ECD" w:rsidRPr="002A0631">
        <w:rPr>
          <w:color w:val="FF0000"/>
        </w:rPr>
        <w:t xml:space="preserve">. Det ska också framgå </w:t>
      </w:r>
      <w:r w:rsidRPr="002A0631">
        <w:rPr>
          <w:color w:val="FF0000"/>
        </w:rPr>
        <w:t xml:space="preserve">vilken kompetens och kunskap som krävs för den som genom delegering får i uppgift att iordningställa och/eller administrera eller överlämna läkemedel. </w:t>
      </w:r>
    </w:p>
    <w:p w:rsidR="00946AC1" w:rsidRPr="002A0631" w:rsidRDefault="00946AC1" w:rsidP="00946AC1">
      <w:pPr>
        <w:rPr>
          <w:color w:val="FF0000"/>
        </w:rPr>
      </w:pPr>
      <w:r w:rsidRPr="002A0631">
        <w:rPr>
          <w:color w:val="FF0000"/>
        </w:rPr>
        <w:t>Uppgift som delegeras ska vara klart definierad och får därmed inte beskrivas i allmänna termer som t ex ”att ge injektioner”. Arbetsuppgiften som ska delegeras ska heller inte vara sällan förekommande.</w:t>
      </w:r>
    </w:p>
    <w:p w:rsidR="00AB5F8E" w:rsidRPr="00436DDE" w:rsidRDefault="00946AC1" w:rsidP="00062FEC">
      <w:pPr>
        <w:rPr>
          <w:color w:val="FF0000"/>
        </w:rPr>
      </w:pPr>
      <w:r w:rsidRPr="002A0631">
        <w:rPr>
          <w:color w:val="FF0000"/>
        </w:rPr>
        <w:t xml:space="preserve">Här anges också enhetens rutiner för hur </w:t>
      </w:r>
      <w:r w:rsidR="00301ECD" w:rsidRPr="002A0631">
        <w:rPr>
          <w:color w:val="FF0000"/>
        </w:rPr>
        <w:t xml:space="preserve">och var iordningställande och administrering/överlämnande </w:t>
      </w:r>
      <w:r w:rsidRPr="002A0631">
        <w:rPr>
          <w:color w:val="FF0000"/>
        </w:rPr>
        <w:t>dokument</w:t>
      </w:r>
      <w:r w:rsidR="00301ECD" w:rsidRPr="002A0631">
        <w:rPr>
          <w:color w:val="FF0000"/>
        </w:rPr>
        <w:t>eras för</w:t>
      </w:r>
      <w:r w:rsidRPr="002A0631">
        <w:rPr>
          <w:color w:val="FF0000"/>
        </w:rPr>
        <w:t xml:space="preserve"> arbetsuppgifter </w:t>
      </w:r>
      <w:r w:rsidR="00301ECD" w:rsidRPr="002A0631">
        <w:rPr>
          <w:color w:val="FF0000"/>
        </w:rPr>
        <w:t xml:space="preserve">som </w:t>
      </w:r>
      <w:r w:rsidRPr="002A0631">
        <w:rPr>
          <w:color w:val="FF0000"/>
        </w:rPr>
        <w:t>utför</w:t>
      </w:r>
      <w:r w:rsidR="00301ECD" w:rsidRPr="002A0631">
        <w:rPr>
          <w:color w:val="FF0000"/>
        </w:rPr>
        <w:t xml:space="preserve">s genom delegering </w:t>
      </w:r>
      <w:r w:rsidRPr="002A0631">
        <w:rPr>
          <w:color w:val="FF0000"/>
        </w:rPr>
        <w:t>sker.</w:t>
      </w:r>
      <w:r w:rsidRPr="00946AC1">
        <w:rPr>
          <w:color w:val="FF0000"/>
        </w:rPr>
        <w:t xml:space="preserve"> </w:t>
      </w:r>
      <w:r w:rsidR="00433705" w:rsidRPr="00436DDE">
        <w:rPr>
          <w:color w:val="FF0000"/>
        </w:rPr>
        <w:t xml:space="preserve"> </w:t>
      </w:r>
      <w:bookmarkStart w:id="62" w:name="_GoBack"/>
      <w:bookmarkEnd w:id="62"/>
    </w:p>
    <w:p w:rsidR="00E5236C" w:rsidRDefault="00E5236C" w:rsidP="00E5236C">
      <w:pPr>
        <w:pStyle w:val="Rubrik2"/>
      </w:pPr>
      <w:bookmarkStart w:id="63" w:name="_Toc97543270"/>
      <w:r>
        <w:t>Eget läkemedelsansvar</w:t>
      </w:r>
      <w:bookmarkEnd w:id="63"/>
    </w:p>
    <w:p w:rsidR="00EB1266" w:rsidRPr="00EB1266" w:rsidRDefault="00E5236C" w:rsidP="00EB1266">
      <w:pPr>
        <w:rPr>
          <w:i/>
        </w:rPr>
      </w:pPr>
      <w:r w:rsidRPr="00EB1266">
        <w:rPr>
          <w:i/>
        </w:rPr>
        <w:t xml:space="preserve">I vissa fall kan patienten med fördel sköta sin läkemedelsbehandling själv. </w:t>
      </w:r>
      <w:r w:rsidR="00EB1266" w:rsidRPr="00EB1266">
        <w:rPr>
          <w:i/>
        </w:rPr>
        <w:t xml:space="preserve">Se Gröna häftet, </w:t>
      </w:r>
      <w:hyperlink r:id="rId55" w:history="1">
        <w:r w:rsidR="00171606">
          <w:rPr>
            <w:rStyle w:val="Hyperlnk"/>
            <w:i/>
          </w:rPr>
          <w:t>Eg</w:t>
        </w:r>
        <w:r w:rsidR="00171606">
          <w:rPr>
            <w:rStyle w:val="Hyperlnk"/>
            <w:i/>
          </w:rPr>
          <w:t>e</w:t>
        </w:r>
        <w:r w:rsidR="00171606">
          <w:rPr>
            <w:rStyle w:val="Hyperlnk"/>
            <w:i/>
          </w:rPr>
          <w:t>t läkemedelsansvar</w:t>
        </w:r>
      </w:hyperlink>
      <w:r w:rsidR="00EB1266" w:rsidRPr="00EB1266">
        <w:rPr>
          <w:i/>
        </w:rPr>
        <w:t>.</w:t>
      </w:r>
    </w:p>
    <w:p w:rsidR="0099008E" w:rsidRDefault="00E5236C" w:rsidP="00E5236C">
      <w:pPr>
        <w:rPr>
          <w:color w:val="FF0000"/>
        </w:rPr>
      </w:pPr>
      <w:r w:rsidRPr="00EB1266">
        <w:rPr>
          <w:color w:val="FF0000"/>
        </w:rPr>
        <w:t xml:space="preserve">Här beskrivs hur enhetens rutiner för eget läkemedelsansvar ser ut, hur sjuksköterskan informerar sig om och dokumenterar i läkemedelsjournalen att patienten tar sina läkemedel enligt ordination. </w:t>
      </w:r>
    </w:p>
    <w:p w:rsidR="00D84920" w:rsidRPr="002A0631" w:rsidRDefault="00D84920" w:rsidP="00D84920">
      <w:pPr>
        <w:pStyle w:val="Rubrik2"/>
      </w:pPr>
      <w:bookmarkStart w:id="64" w:name="_Toc97543271"/>
      <w:r w:rsidRPr="002A0631">
        <w:t>Kontroll av kontinuerlig infusion</w:t>
      </w:r>
      <w:bookmarkEnd w:id="64"/>
    </w:p>
    <w:p w:rsidR="00C33BEC" w:rsidRPr="002A0631" w:rsidRDefault="00D84920" w:rsidP="00D84920">
      <w:pPr>
        <w:rPr>
          <w:i/>
        </w:rPr>
      </w:pPr>
      <w:r w:rsidRPr="002A0631">
        <w:rPr>
          <w:i/>
        </w:rPr>
        <w:t xml:space="preserve">Vid kontinuerlig infusion ska patientens identitet, läkemedelsnamn, form och styrka, dosering samt administreringssätt och -tillfällen kontrolleras återkommande. Samt vid varje tillfälle som ansvaret för administreringen övergår från en behörig person till en annan. </w:t>
      </w:r>
    </w:p>
    <w:p w:rsidR="00D84920" w:rsidRPr="002A0631" w:rsidRDefault="00C33BEC" w:rsidP="00D84920">
      <w:pPr>
        <w:rPr>
          <w:color w:val="FF0000"/>
        </w:rPr>
      </w:pPr>
      <w:r w:rsidRPr="002A0631">
        <w:rPr>
          <w:color w:val="FF0000"/>
        </w:rPr>
        <w:t xml:space="preserve">Här anges enhetens rutiner för </w:t>
      </w:r>
      <w:r w:rsidR="00D84920" w:rsidRPr="002A0631">
        <w:rPr>
          <w:color w:val="FF0000"/>
        </w:rPr>
        <w:t>kontroll</w:t>
      </w:r>
      <w:r w:rsidRPr="002A0631">
        <w:rPr>
          <w:color w:val="FF0000"/>
        </w:rPr>
        <w:t xml:space="preserve"> av kontinuerliga infusioner samt hur och var de d</w:t>
      </w:r>
      <w:r w:rsidR="00D84920" w:rsidRPr="002A0631">
        <w:rPr>
          <w:color w:val="FF0000"/>
        </w:rPr>
        <w:t xml:space="preserve">okumenteras i </w:t>
      </w:r>
      <w:r w:rsidRPr="002A0631">
        <w:rPr>
          <w:color w:val="FF0000"/>
        </w:rPr>
        <w:t>patientjournalen</w:t>
      </w:r>
      <w:r w:rsidR="00D84920" w:rsidRPr="002A0631">
        <w:rPr>
          <w:color w:val="FF0000"/>
        </w:rPr>
        <w:t xml:space="preserve">.  </w:t>
      </w:r>
    </w:p>
    <w:p w:rsidR="00433824" w:rsidRPr="002A0631" w:rsidRDefault="00433824" w:rsidP="00433824">
      <w:pPr>
        <w:pStyle w:val="Rubrik2"/>
      </w:pPr>
      <w:bookmarkStart w:id="65" w:name="_Toc97543272"/>
      <w:r w:rsidRPr="002A0631">
        <w:t>Dokumentation av administrering/överlämnande</w:t>
      </w:r>
      <w:bookmarkEnd w:id="65"/>
    </w:p>
    <w:p w:rsidR="00433824" w:rsidRPr="002A0631" w:rsidRDefault="00433824" w:rsidP="00433824">
      <w:pPr>
        <w:autoSpaceDE w:val="0"/>
        <w:autoSpaceDN w:val="0"/>
        <w:spacing w:after="240" w:line="240" w:lineRule="auto"/>
        <w:rPr>
          <w:i/>
        </w:rPr>
      </w:pPr>
      <w:r w:rsidRPr="002A0631">
        <w:rPr>
          <w:i/>
        </w:rPr>
        <w:t xml:space="preserve">Det ska  framgå i patientjournalen vem som administrerat/överlämnat läkemedlet och tidpunkten för detta. </w:t>
      </w:r>
    </w:p>
    <w:p w:rsidR="00433824" w:rsidRPr="002A0631" w:rsidRDefault="00433824" w:rsidP="00433824">
      <w:pPr>
        <w:rPr>
          <w:color w:val="FF0000"/>
        </w:rPr>
      </w:pPr>
      <w:r w:rsidRPr="002A0631">
        <w:rPr>
          <w:color w:val="FF0000"/>
        </w:rPr>
        <w:t>Här anges var och hur detta dokumenteras i patientjournalen</w:t>
      </w:r>
    </w:p>
    <w:p w:rsidR="00AC7753" w:rsidRPr="002A0631" w:rsidRDefault="00AC7753" w:rsidP="00AC7753">
      <w:pPr>
        <w:pStyle w:val="Rubrik2"/>
      </w:pPr>
      <w:bookmarkStart w:id="66" w:name="_Toc97543273"/>
      <w:r w:rsidRPr="002A0631">
        <w:t>Biverkningsrapportering</w:t>
      </w:r>
      <w:bookmarkEnd w:id="66"/>
    </w:p>
    <w:p w:rsidR="00AC7753" w:rsidRPr="002A0631" w:rsidRDefault="00AC7753" w:rsidP="00AC7753">
      <w:pPr>
        <w:rPr>
          <w:color w:val="FF0000"/>
          <w:lang w:eastAsia="sv-SE"/>
        </w:rPr>
      </w:pPr>
      <w:r w:rsidRPr="002A0631">
        <w:rPr>
          <w:color w:val="FF0000"/>
          <w:lang w:eastAsia="sv-SE"/>
        </w:rPr>
        <w:t>Här beskrivs enhetens rutiner för rapportering av misstänkta biverkningar</w:t>
      </w:r>
    </w:p>
    <w:p w:rsidR="0099008E" w:rsidRDefault="0099008E" w:rsidP="0099008E">
      <w:pPr>
        <w:pStyle w:val="Rubrik1"/>
      </w:pPr>
      <w:bookmarkStart w:id="67" w:name="_Toc97543274"/>
      <w:r>
        <w:t>Kvalitet och patientsäkerhet</w:t>
      </w:r>
      <w:bookmarkEnd w:id="67"/>
    </w:p>
    <w:p w:rsidR="0099008E" w:rsidRPr="00E0157D" w:rsidRDefault="0099008E" w:rsidP="0099008E">
      <w:pPr>
        <w:rPr>
          <w:i/>
        </w:rPr>
      </w:pPr>
      <w:r w:rsidRPr="00E0157D">
        <w:rPr>
          <w:i/>
        </w:rPr>
        <w:t>Beskriv detaljerat under de punkter som är relevanta för din enhet. Skriv ”Ej aktuellt hos oss” under ej aktuella punkter.</w:t>
      </w:r>
    </w:p>
    <w:p w:rsidR="0099008E" w:rsidRDefault="0099008E" w:rsidP="0099008E">
      <w:pPr>
        <w:pStyle w:val="Rubrik2"/>
      </w:pPr>
      <w:bookmarkStart w:id="68" w:name="_Toc97543275"/>
      <w:r>
        <w:t>Rutin för kvalitetsarbete och avvikelserapportering</w:t>
      </w:r>
      <w:bookmarkEnd w:id="68"/>
      <w:r>
        <w:t xml:space="preserve"> </w:t>
      </w:r>
    </w:p>
    <w:p w:rsidR="0099008E" w:rsidRPr="00462CB1" w:rsidRDefault="00462CB1" w:rsidP="0099008E">
      <w:pPr>
        <w:rPr>
          <w:color w:val="FF0000"/>
        </w:rPr>
      </w:pPr>
      <w:r w:rsidRPr="00462CB1">
        <w:rPr>
          <w:color w:val="FF0000"/>
        </w:rPr>
        <w:t xml:space="preserve">Här anges </w:t>
      </w:r>
      <w:r w:rsidR="0099008E" w:rsidRPr="00462CB1">
        <w:rPr>
          <w:color w:val="FF0000"/>
        </w:rPr>
        <w:t>vem som är ansvarig för dokumentation och uppföljning av avvikelserapporter inom avvikelseområde Vårdprocess - Läkemedel. Beskriv hur dessa avvikelser åtgärdas och följ</w:t>
      </w:r>
      <w:r w:rsidR="004D301E">
        <w:rPr>
          <w:color w:val="FF0000"/>
        </w:rPr>
        <w:t>s</w:t>
      </w:r>
      <w:r w:rsidR="0099008E" w:rsidRPr="00462CB1">
        <w:rPr>
          <w:color w:val="FF0000"/>
        </w:rPr>
        <w:t xml:space="preserve"> upp.</w:t>
      </w:r>
    </w:p>
    <w:p w:rsidR="0099008E" w:rsidRDefault="0099008E" w:rsidP="0099008E">
      <w:pPr>
        <w:pStyle w:val="Rubrik2"/>
      </w:pPr>
      <w:bookmarkStart w:id="69" w:name="_Toc97543276"/>
      <w:r>
        <w:t>Uppföljning/egenkontroll av läkemedelshanteringen</w:t>
      </w:r>
      <w:bookmarkEnd w:id="69"/>
    </w:p>
    <w:p w:rsidR="0099008E" w:rsidRDefault="0099008E" w:rsidP="0099008E">
      <w:pPr>
        <w:rPr>
          <w:i/>
        </w:rPr>
      </w:pPr>
      <w:r w:rsidRPr="00462CB1">
        <w:rPr>
          <w:i/>
        </w:rPr>
        <w:t xml:space="preserve">Uppföljning och eventuell revidering av denna rutin (lokal rutin för läkemedelshantering) </w:t>
      </w:r>
      <w:r w:rsidR="004D301E">
        <w:rPr>
          <w:i/>
        </w:rPr>
        <w:t xml:space="preserve">ska </w:t>
      </w:r>
      <w:r w:rsidRPr="00462CB1">
        <w:rPr>
          <w:i/>
        </w:rPr>
        <w:t>genomför</w:t>
      </w:r>
      <w:r w:rsidR="004D301E">
        <w:rPr>
          <w:i/>
        </w:rPr>
        <w:t>a</w:t>
      </w:r>
      <w:r w:rsidRPr="00462CB1">
        <w:rPr>
          <w:i/>
        </w:rPr>
        <w:t xml:space="preserve">s vid förändringar, dock minst en gång per år. Använd alltid den senaste versionen av </w:t>
      </w:r>
      <w:hyperlink r:id="rId56" w:anchor="accordion-block-92837" w:history="1">
        <w:r w:rsidRPr="00462CB1">
          <w:rPr>
            <w:rStyle w:val="Hyperlnk"/>
            <w:i/>
          </w:rPr>
          <w:t>m</w:t>
        </w:r>
        <w:r w:rsidRPr="00462CB1">
          <w:rPr>
            <w:rStyle w:val="Hyperlnk"/>
            <w:i/>
          </w:rPr>
          <w:t>a</w:t>
        </w:r>
        <w:r w:rsidRPr="00462CB1">
          <w:rPr>
            <w:rStyle w:val="Hyperlnk"/>
            <w:i/>
          </w:rPr>
          <w:t>ll för lokal rutin</w:t>
        </w:r>
      </w:hyperlink>
      <w:r w:rsidRPr="00462CB1">
        <w:rPr>
          <w:i/>
        </w:rPr>
        <w:t xml:space="preserve"> vid revidering, mallen fungerar då som en checklista. </w:t>
      </w:r>
    </w:p>
    <w:p w:rsidR="004D301E" w:rsidRPr="004D301E" w:rsidRDefault="004D301E" w:rsidP="0099008E">
      <w:pPr>
        <w:rPr>
          <w:color w:val="FF0000"/>
        </w:rPr>
      </w:pPr>
      <w:r w:rsidRPr="004D301E">
        <w:rPr>
          <w:color w:val="FF0000"/>
        </w:rPr>
        <w:t>Här anges enhetens rutin uppföljning/egenkontroll av läkemedelshanteringen</w:t>
      </w:r>
    </w:p>
    <w:p w:rsidR="0099008E" w:rsidRDefault="0099008E" w:rsidP="0099008E">
      <w:pPr>
        <w:pStyle w:val="Rubrik2"/>
      </w:pPr>
      <w:bookmarkStart w:id="70" w:name="_Toc97543277"/>
      <w:r>
        <w:t>Information om gällande riktlinjer och rutiner</w:t>
      </w:r>
      <w:bookmarkEnd w:id="70"/>
      <w:r>
        <w:t xml:space="preserve"> </w:t>
      </w:r>
    </w:p>
    <w:p w:rsidR="0099008E" w:rsidRPr="00462CB1" w:rsidRDefault="0099008E" w:rsidP="0099008E">
      <w:pPr>
        <w:rPr>
          <w:color w:val="FF0000"/>
        </w:rPr>
      </w:pPr>
      <w:r w:rsidRPr="00462CB1">
        <w:rPr>
          <w:color w:val="FF0000"/>
        </w:rPr>
        <w:t>Här anges vilka rutiner enheten har för att sprida information om gällande föreskrifter, riktlinjer och rutiner angående ordination och hantering av läkemedel till berörd personal.</w:t>
      </w:r>
    </w:p>
    <w:p w:rsidR="0099008E" w:rsidRDefault="0099008E" w:rsidP="0099008E">
      <w:pPr>
        <w:pStyle w:val="Rubrik2"/>
      </w:pPr>
      <w:bookmarkStart w:id="71" w:name="_Toc97543278"/>
      <w:r>
        <w:t>Introduktion av ny personal</w:t>
      </w:r>
      <w:bookmarkEnd w:id="71"/>
    </w:p>
    <w:p w:rsidR="00BE14FE" w:rsidRDefault="0099008E" w:rsidP="0099008E">
      <w:pPr>
        <w:rPr>
          <w:i/>
        </w:rPr>
      </w:pPr>
      <w:r w:rsidRPr="00462CB1">
        <w:rPr>
          <w:i/>
        </w:rPr>
        <w:t xml:space="preserve">Vid en nyanställning ansvarar mottagande chef för att en plan utarbetas för hur introduktionen ska se ut för den nya medarbetaren. Introduktionen avseende ordination och hantering av läkemedel ska anpassas utefter den nya medarbetarens behörighet och arbetsuppdrag. Som stöd vid introduktion av nya sjuksköterskor finns </w:t>
      </w:r>
      <w:r w:rsidR="00462CB1">
        <w:rPr>
          <w:i/>
        </w:rPr>
        <w:t xml:space="preserve">en checklista att </w:t>
      </w:r>
      <w:r w:rsidR="00462CB1" w:rsidRPr="00462CB1">
        <w:rPr>
          <w:i/>
        </w:rPr>
        <w:t>tillg</w:t>
      </w:r>
      <w:r w:rsidR="00462CB1">
        <w:rPr>
          <w:i/>
        </w:rPr>
        <w:t xml:space="preserve">å på Läkemedelscentrums hemsida, </w:t>
      </w:r>
      <w:hyperlink r:id="rId57" w:anchor="accordion-block-52890" w:history="1">
        <w:r w:rsidR="00462CB1" w:rsidRPr="00462CB1">
          <w:rPr>
            <w:rStyle w:val="Hyperlnk"/>
            <w:i/>
          </w:rPr>
          <w:t>I</w:t>
        </w:r>
        <w:r w:rsidRPr="00462CB1">
          <w:rPr>
            <w:rStyle w:val="Hyperlnk"/>
            <w:i/>
          </w:rPr>
          <w:t>ntrodu</w:t>
        </w:r>
        <w:r w:rsidRPr="00462CB1">
          <w:rPr>
            <w:rStyle w:val="Hyperlnk"/>
            <w:i/>
          </w:rPr>
          <w:t>k</w:t>
        </w:r>
        <w:r w:rsidRPr="00462CB1">
          <w:rPr>
            <w:rStyle w:val="Hyperlnk"/>
            <w:i/>
          </w:rPr>
          <w:t>tion till nyanställda sjuksköterskor avseende läkemedelshanteringen</w:t>
        </w:r>
      </w:hyperlink>
      <w:r w:rsidR="00462CB1">
        <w:rPr>
          <w:i/>
        </w:rPr>
        <w:t>.</w:t>
      </w:r>
      <w:r w:rsidRPr="00462CB1">
        <w:rPr>
          <w:i/>
        </w:rPr>
        <w:t xml:space="preserve"> </w:t>
      </w:r>
    </w:p>
    <w:p w:rsidR="008401D0" w:rsidRDefault="008401D0" w:rsidP="0099008E">
      <w:pPr>
        <w:rPr>
          <w:color w:val="FF0000"/>
        </w:rPr>
      </w:pPr>
      <w:r w:rsidRPr="008401D0">
        <w:rPr>
          <w:color w:val="FF0000"/>
        </w:rPr>
        <w:t>Här anges enhetens rutin för introduktion av ny personal.</w:t>
      </w:r>
    </w:p>
    <w:p w:rsidR="00DF6C1D" w:rsidRDefault="00DF6C1D" w:rsidP="0099008E">
      <w:pPr>
        <w:rPr>
          <w:color w:val="FF0000"/>
        </w:rPr>
      </w:pPr>
    </w:p>
    <w:p w:rsidR="00DF6C1D" w:rsidRDefault="00DF6C1D" w:rsidP="0099008E">
      <w:pPr>
        <w:rPr>
          <w:color w:val="FF0000"/>
        </w:rPr>
      </w:pPr>
    </w:p>
    <w:p w:rsidR="00DF6C1D" w:rsidRDefault="00DF6C1D" w:rsidP="0099008E">
      <w:pPr>
        <w:rPr>
          <w:color w:val="FF0000"/>
        </w:rPr>
      </w:pPr>
    </w:p>
    <w:p w:rsidR="00DF6C1D" w:rsidRPr="008401D0" w:rsidRDefault="00DF6C1D" w:rsidP="0099008E">
      <w:pPr>
        <w:rPr>
          <w:color w:val="FF0000"/>
        </w:rPr>
      </w:pPr>
    </w:p>
    <w:p w:rsidR="00B22577" w:rsidRDefault="00B22577" w:rsidP="00B22577">
      <w:pPr>
        <w:pStyle w:val="Rubrik1"/>
      </w:pPr>
      <w:bookmarkStart w:id="72" w:name="_Toc29905154"/>
      <w:bookmarkStart w:id="73" w:name="_Toc97543279"/>
      <w:r>
        <w:t>Reservrutiner</w:t>
      </w:r>
      <w:bookmarkEnd w:id="72"/>
      <w:bookmarkEnd w:id="73"/>
    </w:p>
    <w:p w:rsidR="00B22577" w:rsidRPr="00E53102" w:rsidRDefault="00B22577" w:rsidP="00B22577">
      <w:pPr>
        <w:rPr>
          <w:i/>
        </w:rPr>
      </w:pPr>
      <w:r w:rsidRPr="00E53102">
        <w:rPr>
          <w:i/>
        </w:rPr>
        <w:t xml:space="preserve">Vid planerade och oplanerade driftstopp ska reservrutiner finnas och följas. Regiongemensamma rutiner vid driftstopp i vårdsystemen, se intranätet under </w:t>
      </w:r>
      <w:hyperlink r:id="rId58" w:history="1">
        <w:r w:rsidRPr="00E53102">
          <w:rPr>
            <w:rStyle w:val="Hyperlnk"/>
            <w:i/>
          </w:rPr>
          <w:t>Reservrutiner</w:t>
        </w:r>
        <w:r w:rsidRPr="00E53102">
          <w:rPr>
            <w:rStyle w:val="Hyperlnk"/>
            <w:i/>
          </w:rPr>
          <w:t xml:space="preserve"> </w:t>
        </w:r>
        <w:r w:rsidRPr="00E53102">
          <w:rPr>
            <w:rStyle w:val="Hyperlnk"/>
            <w:i/>
          </w:rPr>
          <w:t>vårdsystem</w:t>
        </w:r>
      </w:hyperlink>
      <w:r w:rsidRPr="00E53102">
        <w:rPr>
          <w:i/>
        </w:rPr>
        <w:t>.</w:t>
      </w:r>
    </w:p>
    <w:p w:rsidR="00C72E40" w:rsidRPr="002A0631" w:rsidRDefault="00B22577" w:rsidP="00C72E40">
      <w:pPr>
        <w:rPr>
          <w:color w:val="FF0000"/>
        </w:rPr>
      </w:pPr>
      <w:r w:rsidRPr="002A0631">
        <w:rPr>
          <w:color w:val="FF0000"/>
        </w:rPr>
        <w:t xml:space="preserve">Här anges vilka reservrutiner </w:t>
      </w:r>
      <w:r w:rsidR="00E440BD" w:rsidRPr="002A0631">
        <w:rPr>
          <w:color w:val="FF0000"/>
        </w:rPr>
        <w:t xml:space="preserve">avseende läkemedelshantering </w:t>
      </w:r>
      <w:r w:rsidR="00C72E40" w:rsidRPr="002A0631">
        <w:rPr>
          <w:color w:val="FF0000"/>
        </w:rPr>
        <w:t xml:space="preserve">som finns på enheten, exempelvis </w:t>
      </w:r>
    </w:p>
    <w:p w:rsidR="00C72E40" w:rsidRPr="002A0631" w:rsidRDefault="00C72E40" w:rsidP="00C72E40">
      <w:pPr>
        <w:pStyle w:val="Liststycke"/>
        <w:numPr>
          <w:ilvl w:val="0"/>
          <w:numId w:val="25"/>
        </w:numPr>
        <w:rPr>
          <w:color w:val="FF0000"/>
          <w:sz w:val="22"/>
          <w:szCs w:val="22"/>
        </w:rPr>
      </w:pPr>
      <w:r w:rsidRPr="002A0631">
        <w:rPr>
          <w:color w:val="FF0000"/>
          <w:sz w:val="22"/>
          <w:szCs w:val="22"/>
        </w:rPr>
        <w:t>rutin för att säkerställa en patientsäker dokumentation i händelse av driftstopp</w:t>
      </w:r>
    </w:p>
    <w:p w:rsidR="00C72E40" w:rsidRPr="002A0631" w:rsidRDefault="00C72E40" w:rsidP="00C72E40">
      <w:pPr>
        <w:pStyle w:val="Liststycke"/>
        <w:numPr>
          <w:ilvl w:val="0"/>
          <w:numId w:val="25"/>
        </w:numPr>
        <w:rPr>
          <w:color w:val="FF0000"/>
          <w:sz w:val="22"/>
          <w:szCs w:val="22"/>
        </w:rPr>
      </w:pPr>
      <w:r w:rsidRPr="002A0631">
        <w:rPr>
          <w:color w:val="FF0000"/>
          <w:sz w:val="22"/>
          <w:szCs w:val="22"/>
        </w:rPr>
        <w:t>var senast sparade ordinationslista finns</w:t>
      </w:r>
    </w:p>
    <w:p w:rsidR="00C72E40" w:rsidRPr="002A0631" w:rsidRDefault="00C72E40" w:rsidP="00C72E40">
      <w:pPr>
        <w:pStyle w:val="Liststycke"/>
        <w:numPr>
          <w:ilvl w:val="0"/>
          <w:numId w:val="25"/>
        </w:numPr>
        <w:rPr>
          <w:color w:val="FF0000"/>
          <w:sz w:val="22"/>
          <w:szCs w:val="22"/>
        </w:rPr>
      </w:pPr>
      <w:r w:rsidRPr="002A0631">
        <w:rPr>
          <w:color w:val="FF0000"/>
          <w:sz w:val="22"/>
          <w:szCs w:val="22"/>
        </w:rPr>
        <w:t>hur dokumentation i läkemedelslista på papper görs</w:t>
      </w:r>
    </w:p>
    <w:p w:rsidR="00C72E40" w:rsidRPr="002A0631" w:rsidRDefault="00C72E40" w:rsidP="00C72E40">
      <w:pPr>
        <w:pStyle w:val="Liststycke"/>
        <w:numPr>
          <w:ilvl w:val="0"/>
          <w:numId w:val="25"/>
        </w:numPr>
        <w:rPr>
          <w:color w:val="FF0000"/>
          <w:sz w:val="22"/>
          <w:szCs w:val="22"/>
        </w:rPr>
      </w:pPr>
      <w:r w:rsidRPr="002A0631">
        <w:rPr>
          <w:color w:val="FF0000"/>
          <w:sz w:val="22"/>
          <w:szCs w:val="22"/>
        </w:rPr>
        <w:t>var pappersjournal/receptblanketter förvaras</w:t>
      </w:r>
    </w:p>
    <w:p w:rsidR="00C72E40" w:rsidRPr="002A0631" w:rsidRDefault="00C72E40" w:rsidP="00C72E40">
      <w:pPr>
        <w:pStyle w:val="Liststycke"/>
        <w:numPr>
          <w:ilvl w:val="0"/>
          <w:numId w:val="25"/>
        </w:numPr>
        <w:rPr>
          <w:color w:val="FF0000"/>
          <w:sz w:val="22"/>
          <w:szCs w:val="22"/>
        </w:rPr>
      </w:pPr>
      <w:r w:rsidRPr="002A0631">
        <w:rPr>
          <w:color w:val="FF0000"/>
          <w:sz w:val="22"/>
          <w:szCs w:val="22"/>
        </w:rPr>
        <w:t>rutin för efterregistrering</w:t>
      </w:r>
    </w:p>
    <w:p w:rsidR="00B22577" w:rsidRDefault="00B22577" w:rsidP="0099008E">
      <w:pPr>
        <w:rPr>
          <w:i/>
        </w:rPr>
      </w:pPr>
    </w:p>
    <w:p w:rsidR="00BE14FE" w:rsidRPr="009C593F" w:rsidRDefault="00BE14FE" w:rsidP="00BE14FE">
      <w:pPr>
        <w:rPr>
          <w:i/>
        </w:rPr>
      </w:pPr>
    </w:p>
    <w:sectPr w:rsidR="00BE14FE" w:rsidRPr="009C593F" w:rsidSect="00DF6C1D">
      <w:headerReference w:type="default" r:id="rId59"/>
      <w:footerReference w:type="default" r:id="rId60"/>
      <w:headerReference w:type="first" r:id="rId61"/>
      <w:footerReference w:type="first" r:id="rId62"/>
      <w:pgSz w:w="11906" w:h="16838" w:code="9"/>
      <w:pgMar w:top="1843" w:right="1418" w:bottom="992" w:left="1418" w:header="510" w:footer="482"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424" w:rsidRDefault="00D90424">
      <w:pPr>
        <w:spacing w:after="0" w:line="240" w:lineRule="auto"/>
      </w:pPr>
      <w:r>
        <w:separator/>
      </w:r>
    </w:p>
  </w:endnote>
  <w:endnote w:type="continuationSeparator" w:id="0">
    <w:p w:rsidR="00D90424" w:rsidRDefault="00D90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424" w:rsidRPr="007276F8" w:rsidRDefault="00D90424" w:rsidP="004D511C">
    <w:pPr>
      <w:pStyle w:val="Sidfot"/>
      <w:pBdr>
        <w:top w:val="single" w:sz="4" w:space="1" w:color="auto"/>
      </w:pBdr>
      <w:tabs>
        <w:tab w:val="clear" w:pos="9072"/>
        <w:tab w:val="right" w:pos="9631"/>
      </w:tabs>
      <w:ind w:right="-561"/>
    </w:pPr>
    <w:r>
      <w:t xml:space="preserve">Kopia utskriftsdatum: </w:t>
    </w:r>
    <w:r>
      <w:fldChar w:fldCharType="begin"/>
    </w:r>
    <w:r>
      <w:instrText xml:space="preserve"> TIME \@ "yyyy-MM-dd" </w:instrText>
    </w:r>
    <w:r>
      <w:fldChar w:fldCharType="separate"/>
    </w:r>
    <w:r>
      <w:rPr>
        <w:noProof/>
      </w:rPr>
      <w:t>2023-06-21</w:t>
    </w:r>
    <w:r>
      <w:fldChar w:fldCharType="end"/>
    </w:r>
    <w:r>
      <w:tab/>
    </w:r>
    <w:r>
      <w:tab/>
      <w:t xml:space="preserve">Sid </w:t>
    </w:r>
    <w:r>
      <w:fldChar w:fldCharType="begin"/>
    </w:r>
    <w:r>
      <w:instrText xml:space="preserve"> PAGE   \* MERGEFORMAT </w:instrText>
    </w:r>
    <w:r>
      <w:fldChar w:fldCharType="separate"/>
    </w:r>
    <w:r w:rsidR="0049207B">
      <w:rPr>
        <w:noProof/>
      </w:rPr>
      <w:t>14</w:t>
    </w:r>
    <w:r>
      <w:fldChar w:fldCharType="end"/>
    </w:r>
    <w:r>
      <w:t xml:space="preserve"> (</w:t>
    </w:r>
    <w:r>
      <w:rPr>
        <w:noProof/>
      </w:rPr>
      <w:fldChar w:fldCharType="begin"/>
    </w:r>
    <w:r>
      <w:rPr>
        <w:noProof/>
      </w:rPr>
      <w:instrText xml:space="preserve"> NUMPAGES   \* MERGEFORMAT </w:instrText>
    </w:r>
    <w:r>
      <w:rPr>
        <w:noProof/>
      </w:rPr>
      <w:fldChar w:fldCharType="separate"/>
    </w:r>
    <w:r w:rsidR="0049207B">
      <w:rPr>
        <w:noProof/>
      </w:rPr>
      <w:t>15</w:t>
    </w:r>
    <w:r>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424" w:rsidRDefault="00D90424" w:rsidP="004D511C">
    <w:pPr>
      <w:pStyle w:val="Sidfot"/>
      <w:pBdr>
        <w:top w:val="single" w:sz="4" w:space="1" w:color="auto"/>
      </w:pBdr>
      <w:tabs>
        <w:tab w:val="clear" w:pos="9072"/>
        <w:tab w:val="right" w:pos="9631"/>
      </w:tabs>
      <w:ind w:right="-561"/>
    </w:pPr>
    <w:r>
      <w:t xml:space="preserve">Kopia utskriftsdatum: </w:t>
    </w:r>
    <w:r>
      <w:fldChar w:fldCharType="begin"/>
    </w:r>
    <w:r>
      <w:instrText xml:space="preserve"> TIME \@ "yyyy-MM-dd" </w:instrText>
    </w:r>
    <w:r>
      <w:fldChar w:fldCharType="separate"/>
    </w:r>
    <w:r>
      <w:rPr>
        <w:noProof/>
      </w:rPr>
      <w:t>2023-06-21</w:t>
    </w:r>
    <w:r>
      <w:fldChar w:fldCharType="end"/>
    </w:r>
    <w:r>
      <w:tab/>
    </w:r>
    <w:r>
      <w:tab/>
      <w:t xml:space="preserve">Sid </w:t>
    </w:r>
    <w:r>
      <w:fldChar w:fldCharType="begin"/>
    </w:r>
    <w:r>
      <w:instrText xml:space="preserve"> PAGE   \* MERGEFORMAT </w:instrText>
    </w:r>
    <w:r>
      <w:fldChar w:fldCharType="separate"/>
    </w:r>
    <w:r w:rsidR="004A047F">
      <w:rPr>
        <w:noProof/>
      </w:rPr>
      <w:t>1</w:t>
    </w:r>
    <w:r>
      <w:fldChar w:fldCharType="end"/>
    </w:r>
    <w:r>
      <w:t xml:space="preserve"> (</w:t>
    </w:r>
    <w:r>
      <w:rPr>
        <w:noProof/>
      </w:rPr>
      <w:fldChar w:fldCharType="begin"/>
    </w:r>
    <w:r>
      <w:rPr>
        <w:noProof/>
      </w:rPr>
      <w:instrText xml:space="preserve"> NUMPAGES   \* MERGEFORMAT </w:instrText>
    </w:r>
    <w:r>
      <w:rPr>
        <w:noProof/>
      </w:rPr>
      <w:fldChar w:fldCharType="separate"/>
    </w:r>
    <w:r w:rsidR="004A047F">
      <w:rPr>
        <w:noProof/>
      </w:rPr>
      <w:t>15</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424" w:rsidRDefault="00D90424">
      <w:pPr>
        <w:spacing w:after="0" w:line="240" w:lineRule="auto"/>
      </w:pPr>
      <w:r>
        <w:separator/>
      </w:r>
    </w:p>
  </w:footnote>
  <w:footnote w:type="continuationSeparator" w:id="0">
    <w:p w:rsidR="00D90424" w:rsidRDefault="00D90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424" w:rsidRDefault="00D90424" w:rsidP="004D511C">
    <w:r>
      <w:rPr>
        <w:noProof/>
        <w:lang w:eastAsia="sv-SE"/>
      </w:rPr>
      <w:drawing>
        <wp:inline distT="0" distB="0" distL="0" distR="0" wp14:anchorId="567A988A" wp14:editId="383ABC60">
          <wp:extent cx="1645200" cy="363600"/>
          <wp:effectExtent l="0" t="0" r="0"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Orebrolan1rad_RGB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200" cy="363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424" w:rsidRDefault="00D90424" w:rsidP="004D511C">
    <w:r>
      <w:rPr>
        <w:noProof/>
        <w:lang w:eastAsia="sv-SE"/>
      </w:rPr>
      <w:drawing>
        <wp:inline distT="0" distB="0" distL="0" distR="0" wp14:anchorId="567A988A" wp14:editId="383ABC60">
          <wp:extent cx="1645200" cy="363600"/>
          <wp:effectExtent l="0" t="0" r="0" b="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Orebrolan1rad_RGB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200" cy="36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E410C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171694D"/>
    <w:multiLevelType w:val="hybridMultilevel"/>
    <w:tmpl w:val="0194FD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3" w15:restartNumberingAfterBreak="0">
    <w:nsid w:val="04CA5C1D"/>
    <w:multiLevelType w:val="multilevel"/>
    <w:tmpl w:val="C748B12A"/>
    <w:styleLink w:val="CompanyList"/>
    <w:lvl w:ilvl="0">
      <w:start w:val="1"/>
      <w:numFmt w:val="decimal"/>
      <w:lvlText w:val="%1."/>
      <w:lvlJc w:val="left"/>
      <w:pPr>
        <w:tabs>
          <w:tab w:val="num" w:pos="453"/>
        </w:tabs>
        <w:ind w:left="453" w:hanging="453"/>
      </w:pPr>
      <w:rPr>
        <w:rFonts w:ascii="Cambria" w:hAnsi="Cambria" w:cs="Times New Roman" w:hint="default"/>
      </w:rPr>
    </w:lvl>
    <w:lvl w:ilvl="1">
      <w:start w:val="1"/>
      <w:numFmt w:val="lowerLetter"/>
      <w:lvlText w:val="%2)"/>
      <w:lvlJc w:val="left"/>
      <w:pPr>
        <w:tabs>
          <w:tab w:val="num" w:pos="907"/>
        </w:tabs>
        <w:ind w:left="907" w:hanging="454"/>
      </w:pPr>
      <w:rPr>
        <w:rFonts w:ascii="Cambria" w:hAnsi="Cambria" w:cs="Times New Roman" w:hint="default"/>
      </w:rPr>
    </w:lvl>
    <w:lvl w:ilvl="2">
      <w:start w:val="1"/>
      <w:numFmt w:val="lowerRoman"/>
      <w:lvlText w:val="%3)"/>
      <w:lvlJc w:val="left"/>
      <w:pPr>
        <w:tabs>
          <w:tab w:val="num" w:pos="1360"/>
        </w:tabs>
        <w:ind w:left="1360" w:hanging="453"/>
      </w:pPr>
      <w:rPr>
        <w:rFonts w:ascii="Cambria" w:hAnsi="Cambria" w:cs="Times New Roman" w:hint="default"/>
      </w:rPr>
    </w:lvl>
    <w:lvl w:ilvl="3">
      <w:start w:val="1"/>
      <w:numFmt w:val="none"/>
      <w:lvlText w:val="-"/>
      <w:lvlJc w:val="left"/>
      <w:pPr>
        <w:tabs>
          <w:tab w:val="num" w:pos="1814"/>
        </w:tabs>
        <w:ind w:left="1814" w:hanging="454"/>
      </w:pPr>
      <w:rPr>
        <w:rFonts w:ascii="Cambria" w:hAnsi="Cambria" w:cs="Times New Roman" w:hint="default"/>
      </w:rPr>
    </w:lvl>
    <w:lvl w:ilvl="4">
      <w:start w:val="1"/>
      <w:numFmt w:val="none"/>
      <w:lvlText w:val="-"/>
      <w:lvlJc w:val="left"/>
      <w:pPr>
        <w:tabs>
          <w:tab w:val="num" w:pos="2267"/>
        </w:tabs>
        <w:ind w:left="2267" w:hanging="453"/>
      </w:pPr>
      <w:rPr>
        <w:rFonts w:ascii="Cambria" w:hAnsi="Cambria" w:cs="Times New Roman" w:hint="default"/>
      </w:rPr>
    </w:lvl>
    <w:lvl w:ilvl="5">
      <w:start w:val="1"/>
      <w:numFmt w:val="none"/>
      <w:lvlText w:val="-"/>
      <w:lvlJc w:val="left"/>
      <w:pPr>
        <w:tabs>
          <w:tab w:val="num" w:pos="2720"/>
        </w:tabs>
        <w:ind w:left="2720" w:hanging="453"/>
      </w:pPr>
      <w:rPr>
        <w:rFonts w:ascii="Cambria" w:hAnsi="Cambria" w:cs="Times New Roman" w:hint="default"/>
      </w:rPr>
    </w:lvl>
    <w:lvl w:ilvl="6">
      <w:start w:val="1"/>
      <w:numFmt w:val="none"/>
      <w:lvlText w:val="-"/>
      <w:lvlJc w:val="left"/>
      <w:pPr>
        <w:tabs>
          <w:tab w:val="num" w:pos="3174"/>
        </w:tabs>
        <w:ind w:left="3174" w:hanging="454"/>
      </w:pPr>
      <w:rPr>
        <w:rFonts w:ascii="Cambria" w:hAnsi="Cambria" w:cs="Times New Roman" w:hint="default"/>
      </w:rPr>
    </w:lvl>
    <w:lvl w:ilvl="7">
      <w:start w:val="1"/>
      <w:numFmt w:val="none"/>
      <w:lvlText w:val="-"/>
      <w:lvlJc w:val="left"/>
      <w:pPr>
        <w:tabs>
          <w:tab w:val="num" w:pos="3627"/>
        </w:tabs>
        <w:ind w:left="3627" w:hanging="453"/>
      </w:pPr>
      <w:rPr>
        <w:rFonts w:ascii="Cambria" w:hAnsi="Cambria" w:cs="Times New Roman" w:hint="default"/>
      </w:rPr>
    </w:lvl>
    <w:lvl w:ilvl="8">
      <w:start w:val="1"/>
      <w:numFmt w:val="none"/>
      <w:lvlText w:val="-"/>
      <w:lvlJc w:val="left"/>
      <w:pPr>
        <w:tabs>
          <w:tab w:val="num" w:pos="4081"/>
        </w:tabs>
        <w:ind w:left="4081" w:hanging="454"/>
      </w:pPr>
      <w:rPr>
        <w:rFonts w:ascii="Cambria" w:hAnsi="Cambria" w:cs="Times New Roman" w:hint="default"/>
      </w:rPr>
    </w:lvl>
  </w:abstractNum>
  <w:abstractNum w:abstractNumId="4" w15:restartNumberingAfterBreak="0">
    <w:nsid w:val="06550807"/>
    <w:multiLevelType w:val="hybridMultilevel"/>
    <w:tmpl w:val="586EEA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6" w15:restartNumberingAfterBreak="0">
    <w:nsid w:val="125F6827"/>
    <w:multiLevelType w:val="hybridMultilevel"/>
    <w:tmpl w:val="F67E0408"/>
    <w:lvl w:ilvl="0" w:tplc="415CD34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6113CA6"/>
    <w:multiLevelType w:val="hybridMultilevel"/>
    <w:tmpl w:val="EE749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A4270C6"/>
    <w:multiLevelType w:val="hybridMultilevel"/>
    <w:tmpl w:val="41163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4F90436"/>
    <w:multiLevelType w:val="hybridMultilevel"/>
    <w:tmpl w:val="637E3420"/>
    <w:lvl w:ilvl="0" w:tplc="415CD34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6630868"/>
    <w:multiLevelType w:val="hybridMultilevel"/>
    <w:tmpl w:val="58B8013A"/>
    <w:lvl w:ilvl="0" w:tplc="415CD34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8202BDB"/>
    <w:multiLevelType w:val="hybridMultilevel"/>
    <w:tmpl w:val="4E3005C0"/>
    <w:lvl w:ilvl="0" w:tplc="415CD34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B886700"/>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3" w15:restartNumberingAfterBreak="0">
    <w:nsid w:val="59834F6B"/>
    <w:multiLevelType w:val="multilevel"/>
    <w:tmpl w:val="A0ECFF12"/>
    <w:styleLink w:val="CompanyListBullet"/>
    <w:lvl w:ilvl="0">
      <w:start w:val="1"/>
      <w:numFmt w:val="bullet"/>
      <w:lvlText w:val=""/>
      <w:lvlJc w:val="left"/>
      <w:pPr>
        <w:tabs>
          <w:tab w:val="num" w:pos="453"/>
        </w:tabs>
        <w:ind w:left="453" w:hanging="453"/>
      </w:pPr>
      <w:rPr>
        <w:rFonts w:ascii="Symbol" w:hAnsi="Symbol" w:hint="default"/>
        <w:color w:val="8064A2" w:themeColor="accent4"/>
      </w:rPr>
    </w:lvl>
    <w:lvl w:ilvl="1">
      <w:start w:val="1"/>
      <w:numFmt w:val="none"/>
      <w:lvlText w:val="-"/>
      <w:lvlJc w:val="left"/>
      <w:pPr>
        <w:tabs>
          <w:tab w:val="num" w:pos="907"/>
        </w:tabs>
        <w:ind w:left="907" w:hanging="454"/>
      </w:pPr>
      <w:rPr>
        <w:rFonts w:ascii="Cambria" w:hAnsi="Cambria" w:cs="Calibri" w:hint="default"/>
      </w:rPr>
    </w:lvl>
    <w:lvl w:ilvl="2">
      <w:start w:val="1"/>
      <w:numFmt w:val="none"/>
      <w:lvlText w:val="%3-"/>
      <w:lvlJc w:val="left"/>
      <w:pPr>
        <w:tabs>
          <w:tab w:val="num" w:pos="1360"/>
        </w:tabs>
        <w:ind w:left="1360" w:hanging="453"/>
      </w:pPr>
      <w:rPr>
        <w:rFonts w:ascii="Cambria" w:hAnsi="Cambria" w:cs="Calibri" w:hint="default"/>
      </w:rPr>
    </w:lvl>
    <w:lvl w:ilvl="3">
      <w:start w:val="1"/>
      <w:numFmt w:val="none"/>
      <w:lvlText w:val="-"/>
      <w:lvlJc w:val="left"/>
      <w:pPr>
        <w:tabs>
          <w:tab w:val="num" w:pos="1814"/>
        </w:tabs>
        <w:ind w:left="1814" w:hanging="454"/>
      </w:pPr>
      <w:rPr>
        <w:rFonts w:ascii="Cambria" w:hAnsi="Cambria" w:hint="default"/>
      </w:rPr>
    </w:lvl>
    <w:lvl w:ilvl="4">
      <w:start w:val="1"/>
      <w:numFmt w:val="none"/>
      <w:lvlText w:val="%5-"/>
      <w:lvlJc w:val="left"/>
      <w:pPr>
        <w:tabs>
          <w:tab w:val="num" w:pos="2267"/>
        </w:tabs>
        <w:ind w:left="2267" w:hanging="453"/>
      </w:pPr>
      <w:rPr>
        <w:rFonts w:ascii="Cambria" w:hAnsi="Cambria" w:cs="Calibri" w:hint="default"/>
      </w:rPr>
    </w:lvl>
    <w:lvl w:ilvl="5">
      <w:start w:val="1"/>
      <w:numFmt w:val="none"/>
      <w:lvlText w:val="-"/>
      <w:lvlJc w:val="left"/>
      <w:pPr>
        <w:tabs>
          <w:tab w:val="num" w:pos="2720"/>
        </w:tabs>
        <w:ind w:left="2720" w:hanging="453"/>
      </w:pPr>
      <w:rPr>
        <w:rFonts w:ascii="Cambria" w:hAnsi="Cambria" w:cs="Calibri" w:hint="default"/>
      </w:rPr>
    </w:lvl>
    <w:lvl w:ilvl="6">
      <w:start w:val="1"/>
      <w:numFmt w:val="bullet"/>
      <w:lvlText w:val="-"/>
      <w:lvlJc w:val="left"/>
      <w:pPr>
        <w:tabs>
          <w:tab w:val="num" w:pos="3174"/>
        </w:tabs>
        <w:ind w:left="3174" w:hanging="454"/>
      </w:pPr>
      <w:rPr>
        <w:rFonts w:ascii="Cambria" w:hAnsi="Cambria" w:hint="default"/>
      </w:rPr>
    </w:lvl>
    <w:lvl w:ilvl="7">
      <w:start w:val="1"/>
      <w:numFmt w:val="none"/>
      <w:lvlText w:val="-"/>
      <w:lvlJc w:val="left"/>
      <w:pPr>
        <w:tabs>
          <w:tab w:val="num" w:pos="3627"/>
        </w:tabs>
        <w:ind w:left="3627" w:hanging="453"/>
      </w:pPr>
      <w:rPr>
        <w:rFonts w:ascii="Cambria" w:hAnsi="Cambria" w:cs="Calibri" w:hint="default"/>
      </w:rPr>
    </w:lvl>
    <w:lvl w:ilvl="8">
      <w:start w:val="1"/>
      <w:numFmt w:val="bullet"/>
      <w:lvlText w:val="-"/>
      <w:lvlJc w:val="left"/>
      <w:pPr>
        <w:tabs>
          <w:tab w:val="num" w:pos="4081"/>
        </w:tabs>
        <w:ind w:left="4081" w:hanging="454"/>
      </w:pPr>
      <w:rPr>
        <w:rFonts w:ascii="Cambria" w:hAnsi="Cambria" w:hint="default"/>
      </w:rPr>
    </w:lvl>
  </w:abstractNum>
  <w:abstractNum w:abstractNumId="14" w15:restartNumberingAfterBreak="0">
    <w:nsid w:val="5ED37E19"/>
    <w:multiLevelType w:val="hybridMultilevel"/>
    <w:tmpl w:val="C2C245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9AD5D18"/>
    <w:multiLevelType w:val="hybridMultilevel"/>
    <w:tmpl w:val="32D0BB2A"/>
    <w:lvl w:ilvl="0" w:tplc="415CD34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69D4566"/>
    <w:multiLevelType w:val="hybridMultilevel"/>
    <w:tmpl w:val="54B2BF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6EF79B2"/>
    <w:multiLevelType w:val="hybridMultilevel"/>
    <w:tmpl w:val="EF646B10"/>
    <w:lvl w:ilvl="0" w:tplc="415CD34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B1535D6"/>
    <w:multiLevelType w:val="hybridMultilevel"/>
    <w:tmpl w:val="0112809C"/>
    <w:lvl w:ilvl="0" w:tplc="415CD34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FDC5F75"/>
    <w:multiLevelType w:val="hybridMultilevel"/>
    <w:tmpl w:val="CC2EB806"/>
    <w:lvl w:ilvl="0" w:tplc="415CD34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3"/>
  </w:num>
  <w:num w:numId="6">
    <w:abstractNumId w:val="12"/>
  </w:num>
  <w:num w:numId="7">
    <w:abstractNumId w:val="4"/>
  </w:num>
  <w:num w:numId="8">
    <w:abstractNumId w:val="19"/>
  </w:num>
  <w:num w:numId="9">
    <w:abstractNumId w:val="11"/>
  </w:num>
  <w:num w:numId="10">
    <w:abstractNumId w:val="17"/>
  </w:num>
  <w:num w:numId="11">
    <w:abstractNumId w:val="6"/>
  </w:num>
  <w:num w:numId="12">
    <w:abstractNumId w:val="10"/>
  </w:num>
  <w:num w:numId="13">
    <w:abstractNumId w:val="18"/>
  </w:num>
  <w:num w:numId="14">
    <w:abstractNumId w:val="15"/>
  </w:num>
  <w:num w:numId="15">
    <w:abstractNumId w:val="9"/>
  </w:num>
  <w:num w:numId="16">
    <w:abstractNumId w:val="16"/>
  </w:num>
  <w:num w:numId="17">
    <w:abstractNumId w:val="1"/>
  </w:num>
  <w:num w:numId="18">
    <w:abstractNumId w:val="14"/>
  </w:num>
  <w:num w:numId="19">
    <w:abstractNumId w:val="8"/>
  </w:num>
  <w:num w:numId="20">
    <w:abstractNumId w:val="12"/>
  </w:num>
  <w:num w:numId="21">
    <w:abstractNumId w:val="12"/>
  </w:num>
  <w:num w:numId="22">
    <w:abstractNumId w:val="12"/>
  </w:num>
  <w:num w:numId="23">
    <w:abstractNumId w:val="12"/>
  </w:num>
  <w:num w:numId="24">
    <w:abstractNumId w:val="12"/>
  </w:num>
  <w:num w:numId="2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rDocumentPath" w:val="Yes"/>
    <w:docVar w:name="DVarLanguage" w:val="Swedish"/>
    <w:docVar w:name="DVarNumbering" w:val="-1"/>
    <w:docVar w:name="DVarPageNumberInserted" w:val="No"/>
  </w:docVars>
  <w:rsids>
    <w:rsidRoot w:val="00F000A5"/>
    <w:rsid w:val="00000A8A"/>
    <w:rsid w:val="00001F79"/>
    <w:rsid w:val="00007C5F"/>
    <w:rsid w:val="00013203"/>
    <w:rsid w:val="00017EF2"/>
    <w:rsid w:val="00021F82"/>
    <w:rsid w:val="00043799"/>
    <w:rsid w:val="0004683D"/>
    <w:rsid w:val="0006025C"/>
    <w:rsid w:val="000604ED"/>
    <w:rsid w:val="00060724"/>
    <w:rsid w:val="00062FEC"/>
    <w:rsid w:val="0006396A"/>
    <w:rsid w:val="000733AC"/>
    <w:rsid w:val="000B2876"/>
    <w:rsid w:val="000B3594"/>
    <w:rsid w:val="000D0652"/>
    <w:rsid w:val="000D77D5"/>
    <w:rsid w:val="000E5694"/>
    <w:rsid w:val="001071F2"/>
    <w:rsid w:val="00121626"/>
    <w:rsid w:val="00122683"/>
    <w:rsid w:val="0013779B"/>
    <w:rsid w:val="00141729"/>
    <w:rsid w:val="00143169"/>
    <w:rsid w:val="00167208"/>
    <w:rsid w:val="00171606"/>
    <w:rsid w:val="001761EC"/>
    <w:rsid w:val="001B0369"/>
    <w:rsid w:val="001B645B"/>
    <w:rsid w:val="001E5149"/>
    <w:rsid w:val="001E52B3"/>
    <w:rsid w:val="001E5AF7"/>
    <w:rsid w:val="00205D1B"/>
    <w:rsid w:val="00225E06"/>
    <w:rsid w:val="00236E2D"/>
    <w:rsid w:val="0023735A"/>
    <w:rsid w:val="00237542"/>
    <w:rsid w:val="0024004B"/>
    <w:rsid w:val="00242768"/>
    <w:rsid w:val="00246ADE"/>
    <w:rsid w:val="00264F8C"/>
    <w:rsid w:val="00274135"/>
    <w:rsid w:val="002A05A1"/>
    <w:rsid w:val="002A0631"/>
    <w:rsid w:val="002A5BD2"/>
    <w:rsid w:val="002A5CA1"/>
    <w:rsid w:val="002B630B"/>
    <w:rsid w:val="002C4EBD"/>
    <w:rsid w:val="002C75CF"/>
    <w:rsid w:val="002F53F4"/>
    <w:rsid w:val="00301ECD"/>
    <w:rsid w:val="003165B7"/>
    <w:rsid w:val="00325FDA"/>
    <w:rsid w:val="00334A17"/>
    <w:rsid w:val="00387299"/>
    <w:rsid w:val="003A648A"/>
    <w:rsid w:val="003B4DF4"/>
    <w:rsid w:val="003B5911"/>
    <w:rsid w:val="003C3D9C"/>
    <w:rsid w:val="003C6443"/>
    <w:rsid w:val="003D0BE5"/>
    <w:rsid w:val="003D6612"/>
    <w:rsid w:val="003E2307"/>
    <w:rsid w:val="003F17B9"/>
    <w:rsid w:val="003F6CCD"/>
    <w:rsid w:val="004041A8"/>
    <w:rsid w:val="00433705"/>
    <w:rsid w:val="00433824"/>
    <w:rsid w:val="00436DDE"/>
    <w:rsid w:val="00444525"/>
    <w:rsid w:val="00453C72"/>
    <w:rsid w:val="00462CB1"/>
    <w:rsid w:val="004656A1"/>
    <w:rsid w:val="0047208F"/>
    <w:rsid w:val="0049207B"/>
    <w:rsid w:val="004A047F"/>
    <w:rsid w:val="004A2591"/>
    <w:rsid w:val="004A3602"/>
    <w:rsid w:val="004C19DF"/>
    <w:rsid w:val="004C4DFB"/>
    <w:rsid w:val="004D00EB"/>
    <w:rsid w:val="004D301E"/>
    <w:rsid w:val="004D511C"/>
    <w:rsid w:val="00502D3A"/>
    <w:rsid w:val="005149BA"/>
    <w:rsid w:val="00514FE5"/>
    <w:rsid w:val="005254BF"/>
    <w:rsid w:val="005303A4"/>
    <w:rsid w:val="005359DD"/>
    <w:rsid w:val="0056282D"/>
    <w:rsid w:val="00566B39"/>
    <w:rsid w:val="00574CC3"/>
    <w:rsid w:val="005866E5"/>
    <w:rsid w:val="005957A9"/>
    <w:rsid w:val="00597C32"/>
    <w:rsid w:val="005A07BC"/>
    <w:rsid w:val="005A4303"/>
    <w:rsid w:val="005B3EF4"/>
    <w:rsid w:val="005D0F88"/>
    <w:rsid w:val="005D53BC"/>
    <w:rsid w:val="005F4CAD"/>
    <w:rsid w:val="0061570D"/>
    <w:rsid w:val="006174F5"/>
    <w:rsid w:val="00617D78"/>
    <w:rsid w:val="00630C28"/>
    <w:rsid w:val="00662B2E"/>
    <w:rsid w:val="00663739"/>
    <w:rsid w:val="00665857"/>
    <w:rsid w:val="00675A2B"/>
    <w:rsid w:val="006A607E"/>
    <w:rsid w:val="006A7AD9"/>
    <w:rsid w:val="006C596A"/>
    <w:rsid w:val="006E2E1D"/>
    <w:rsid w:val="007075D6"/>
    <w:rsid w:val="00717388"/>
    <w:rsid w:val="00723377"/>
    <w:rsid w:val="0073039B"/>
    <w:rsid w:val="00732D3E"/>
    <w:rsid w:val="00734D18"/>
    <w:rsid w:val="007426BA"/>
    <w:rsid w:val="007465AD"/>
    <w:rsid w:val="00766699"/>
    <w:rsid w:val="00770EFD"/>
    <w:rsid w:val="00775269"/>
    <w:rsid w:val="007A54E9"/>
    <w:rsid w:val="007C1074"/>
    <w:rsid w:val="007C6800"/>
    <w:rsid w:val="007E2B67"/>
    <w:rsid w:val="007F7F88"/>
    <w:rsid w:val="00810726"/>
    <w:rsid w:val="00812368"/>
    <w:rsid w:val="0082437D"/>
    <w:rsid w:val="0082738C"/>
    <w:rsid w:val="008314B8"/>
    <w:rsid w:val="00834997"/>
    <w:rsid w:val="00835975"/>
    <w:rsid w:val="008401D0"/>
    <w:rsid w:val="0088585B"/>
    <w:rsid w:val="008A05D6"/>
    <w:rsid w:val="008B1A7F"/>
    <w:rsid w:val="008C0495"/>
    <w:rsid w:val="008C5CDA"/>
    <w:rsid w:val="008D007B"/>
    <w:rsid w:val="008D03F4"/>
    <w:rsid w:val="008D6DB7"/>
    <w:rsid w:val="008E05DB"/>
    <w:rsid w:val="008E1E0E"/>
    <w:rsid w:val="00943607"/>
    <w:rsid w:val="00946AC1"/>
    <w:rsid w:val="00962E91"/>
    <w:rsid w:val="009828E5"/>
    <w:rsid w:val="0099008E"/>
    <w:rsid w:val="009B22AF"/>
    <w:rsid w:val="009C593F"/>
    <w:rsid w:val="009E265C"/>
    <w:rsid w:val="00A16063"/>
    <w:rsid w:val="00A206A3"/>
    <w:rsid w:val="00A2428D"/>
    <w:rsid w:val="00A559CD"/>
    <w:rsid w:val="00A57476"/>
    <w:rsid w:val="00A727EB"/>
    <w:rsid w:val="00A8379B"/>
    <w:rsid w:val="00AB56EE"/>
    <w:rsid w:val="00AB5F8E"/>
    <w:rsid w:val="00AC2CB5"/>
    <w:rsid w:val="00AC58BA"/>
    <w:rsid w:val="00AC7753"/>
    <w:rsid w:val="00AD33A8"/>
    <w:rsid w:val="00AD6697"/>
    <w:rsid w:val="00AF0551"/>
    <w:rsid w:val="00B028A8"/>
    <w:rsid w:val="00B052BC"/>
    <w:rsid w:val="00B13676"/>
    <w:rsid w:val="00B20ACF"/>
    <w:rsid w:val="00B2253E"/>
    <w:rsid w:val="00B22577"/>
    <w:rsid w:val="00B248C8"/>
    <w:rsid w:val="00B34529"/>
    <w:rsid w:val="00B80C40"/>
    <w:rsid w:val="00B86A82"/>
    <w:rsid w:val="00B9165F"/>
    <w:rsid w:val="00BC5FFD"/>
    <w:rsid w:val="00BE14FE"/>
    <w:rsid w:val="00BF4A7F"/>
    <w:rsid w:val="00C25F7D"/>
    <w:rsid w:val="00C27040"/>
    <w:rsid w:val="00C33BEC"/>
    <w:rsid w:val="00C42B56"/>
    <w:rsid w:val="00C71E42"/>
    <w:rsid w:val="00C72E40"/>
    <w:rsid w:val="00C74558"/>
    <w:rsid w:val="00C931B4"/>
    <w:rsid w:val="00CF5EDB"/>
    <w:rsid w:val="00D0109A"/>
    <w:rsid w:val="00D02E1D"/>
    <w:rsid w:val="00D10C97"/>
    <w:rsid w:val="00D13DAA"/>
    <w:rsid w:val="00D2071C"/>
    <w:rsid w:val="00D274D5"/>
    <w:rsid w:val="00D332D4"/>
    <w:rsid w:val="00D51D39"/>
    <w:rsid w:val="00D56DF3"/>
    <w:rsid w:val="00D84920"/>
    <w:rsid w:val="00D90424"/>
    <w:rsid w:val="00D945D5"/>
    <w:rsid w:val="00D97181"/>
    <w:rsid w:val="00DA632A"/>
    <w:rsid w:val="00DC119C"/>
    <w:rsid w:val="00DC5FD2"/>
    <w:rsid w:val="00DD4237"/>
    <w:rsid w:val="00DE3473"/>
    <w:rsid w:val="00DF66D6"/>
    <w:rsid w:val="00DF6C1D"/>
    <w:rsid w:val="00E0157D"/>
    <w:rsid w:val="00E02B80"/>
    <w:rsid w:val="00E440BD"/>
    <w:rsid w:val="00E45EE4"/>
    <w:rsid w:val="00E5068F"/>
    <w:rsid w:val="00E5236C"/>
    <w:rsid w:val="00E52EE3"/>
    <w:rsid w:val="00E53102"/>
    <w:rsid w:val="00E603B2"/>
    <w:rsid w:val="00E67F2C"/>
    <w:rsid w:val="00E71890"/>
    <w:rsid w:val="00E737D6"/>
    <w:rsid w:val="00E93C9D"/>
    <w:rsid w:val="00E951AC"/>
    <w:rsid w:val="00E96A2D"/>
    <w:rsid w:val="00EB1266"/>
    <w:rsid w:val="00EB756E"/>
    <w:rsid w:val="00ED4086"/>
    <w:rsid w:val="00F000A5"/>
    <w:rsid w:val="00F05A8C"/>
    <w:rsid w:val="00F34958"/>
    <w:rsid w:val="00F3797C"/>
    <w:rsid w:val="00F41AD2"/>
    <w:rsid w:val="00F64C42"/>
    <w:rsid w:val="00F64E4E"/>
    <w:rsid w:val="00F753B9"/>
    <w:rsid w:val="00F8092B"/>
    <w:rsid w:val="00F83CAC"/>
    <w:rsid w:val="00F9334C"/>
    <w:rsid w:val="00FA25FC"/>
    <w:rsid w:val="00FB1DB5"/>
    <w:rsid w:val="00FB6D80"/>
    <w:rsid w:val="00FC64C6"/>
  </w:rsids>
  <m:mathPr>
    <m:mathFont m:val="Cambria Math"/>
    <m:brkBin m:val="before"/>
    <m:brkBinSub m:val="--"/>
    <m:smallFrac/>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7D4FBE"/>
  <w15:docId w15:val="{BDDD5E39-9CDF-44BC-9336-0BE80960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20" w:line="240" w:lineRule="atLeast"/>
      </w:pPr>
    </w:pPrDefault>
  </w:docDefaults>
  <w:latentStyles w:defLockedState="0" w:defUIPriority="44" w:defSemiHidden="0" w:defUnhideWhenUsed="0" w:defQFormat="0" w:count="371">
    <w:lsdException w:name="Normal" w:uiPriority="0" w:qFormat="1"/>
    <w:lsdException w:name="heading 1" w:uiPriority="1" w:qFormat="1"/>
    <w:lsdException w:name="heading 2" w:semiHidden="1" w:uiPriority="2" w:unhideWhenUsed="1" w:qFormat="1"/>
    <w:lsdException w:name="heading 3" w:uiPriority="3" w:qFormat="1"/>
    <w:lsdException w:name="heading 4" w:uiPriority="4"/>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8C"/>
    <w:rPr>
      <w:lang w:val="sv-SE"/>
    </w:rPr>
  </w:style>
  <w:style w:type="paragraph" w:styleId="Rubrik1">
    <w:name w:val="heading 1"/>
    <w:basedOn w:val="Normal"/>
    <w:next w:val="Normal"/>
    <w:link w:val="Rubrik1Char"/>
    <w:uiPriority w:val="1"/>
    <w:qFormat/>
    <w:rsid w:val="005962EF"/>
    <w:pPr>
      <w:keepNext/>
      <w:numPr>
        <w:numId w:val="6"/>
      </w:numPr>
      <w:spacing w:before="440" w:after="0" w:line="240" w:lineRule="auto"/>
      <w:outlineLvl w:val="0"/>
    </w:pPr>
    <w:rPr>
      <w:rFonts w:ascii="Arial" w:eastAsiaTheme="majorEastAsia" w:hAnsi="Arial" w:cs="Arial"/>
      <w:b/>
      <w:color w:val="000000"/>
      <w:sz w:val="24"/>
      <w:szCs w:val="26"/>
      <w:lang w:eastAsia="sv-SE"/>
    </w:rPr>
  </w:style>
  <w:style w:type="paragraph" w:styleId="Rubrik2">
    <w:name w:val="heading 2"/>
    <w:basedOn w:val="Normal"/>
    <w:next w:val="Normal"/>
    <w:link w:val="Rubrik2Char"/>
    <w:uiPriority w:val="2"/>
    <w:qFormat/>
    <w:rsid w:val="00E151EC"/>
    <w:pPr>
      <w:keepNext/>
      <w:numPr>
        <w:ilvl w:val="1"/>
        <w:numId w:val="6"/>
      </w:numPr>
      <w:spacing w:before="360" w:after="0" w:line="240" w:lineRule="auto"/>
      <w:outlineLvl w:val="1"/>
    </w:pPr>
    <w:rPr>
      <w:rFonts w:ascii="Arial" w:eastAsiaTheme="majorEastAsia" w:hAnsi="Arial" w:cs="Arial"/>
      <w:b/>
      <w:sz w:val="20"/>
      <w:szCs w:val="26"/>
      <w:lang w:eastAsia="sv-SE"/>
    </w:rPr>
  </w:style>
  <w:style w:type="paragraph" w:styleId="Rubrik3">
    <w:name w:val="heading 3"/>
    <w:basedOn w:val="Normal"/>
    <w:next w:val="Normal"/>
    <w:link w:val="Rubrik3Char"/>
    <w:uiPriority w:val="3"/>
    <w:qFormat/>
    <w:rsid w:val="00E151EC"/>
    <w:pPr>
      <w:keepNext/>
      <w:numPr>
        <w:ilvl w:val="2"/>
        <w:numId w:val="6"/>
      </w:numPr>
      <w:spacing w:before="280" w:after="0" w:line="240" w:lineRule="auto"/>
      <w:outlineLvl w:val="2"/>
    </w:pPr>
    <w:rPr>
      <w:rFonts w:ascii="Arial" w:eastAsiaTheme="majorEastAsia" w:hAnsi="Arial" w:cs="Arial"/>
      <w:sz w:val="20"/>
      <w:szCs w:val="26"/>
      <w:lang w:eastAsia="sv-SE"/>
    </w:rPr>
  </w:style>
  <w:style w:type="paragraph" w:styleId="Rubrik4">
    <w:name w:val="heading 4"/>
    <w:basedOn w:val="Normal"/>
    <w:next w:val="Normal"/>
    <w:link w:val="Rubrik4Char"/>
    <w:uiPriority w:val="4"/>
    <w:rsid w:val="006C3A37"/>
    <w:pPr>
      <w:keepNext/>
      <w:numPr>
        <w:ilvl w:val="3"/>
        <w:numId w:val="6"/>
      </w:numPr>
      <w:spacing w:before="240" w:after="0" w:line="240" w:lineRule="auto"/>
      <w:outlineLvl w:val="3"/>
    </w:pPr>
    <w:rPr>
      <w:rFonts w:ascii="Arial" w:eastAsiaTheme="majorEastAsia" w:hAnsi="Arial" w:cs="Arial"/>
      <w:b/>
      <w:sz w:val="20"/>
      <w:szCs w:val="26"/>
      <w:lang w:val="en-GB" w:eastAsia="sv-SE"/>
    </w:rPr>
  </w:style>
  <w:style w:type="paragraph" w:styleId="Rubrik5">
    <w:name w:val="heading 5"/>
    <w:basedOn w:val="Normal"/>
    <w:next w:val="Normal"/>
    <w:link w:val="Rubrik5Char"/>
    <w:uiPriority w:val="44"/>
    <w:rsid w:val="008E0FAB"/>
    <w:pPr>
      <w:keepNext/>
      <w:numPr>
        <w:ilvl w:val="4"/>
        <w:numId w:val="6"/>
      </w:numPr>
      <w:spacing w:before="240" w:after="0" w:line="240" w:lineRule="auto"/>
      <w:outlineLvl w:val="4"/>
    </w:pPr>
    <w:rPr>
      <w:rFonts w:eastAsiaTheme="majorEastAsia"/>
      <w:lang w:eastAsia="sv-SE"/>
    </w:rPr>
  </w:style>
  <w:style w:type="paragraph" w:styleId="Rubrik6">
    <w:name w:val="heading 6"/>
    <w:basedOn w:val="Normal"/>
    <w:next w:val="Normal"/>
    <w:link w:val="Rubrik6Char"/>
    <w:uiPriority w:val="44"/>
    <w:semiHidden/>
    <w:unhideWhenUsed/>
    <w:qFormat/>
    <w:rsid w:val="007F2AB9"/>
    <w:pPr>
      <w:keepNext/>
      <w:numPr>
        <w:ilvl w:val="5"/>
        <w:numId w:val="6"/>
      </w:numPr>
      <w:spacing w:after="0" w:line="240" w:lineRule="auto"/>
      <w:outlineLvl w:val="5"/>
    </w:pPr>
    <w:rPr>
      <w:rFonts w:ascii="Calibri" w:eastAsiaTheme="majorEastAsia" w:hAnsi="Calibri" w:cs="Calibri"/>
      <w:iCs/>
      <w:sz w:val="18"/>
      <w:lang w:eastAsia="sv-SE"/>
    </w:rPr>
  </w:style>
  <w:style w:type="paragraph" w:styleId="Rubrik7">
    <w:name w:val="heading 7"/>
    <w:basedOn w:val="Normal"/>
    <w:next w:val="Normal"/>
    <w:link w:val="Rubrik7Char"/>
    <w:uiPriority w:val="44"/>
    <w:semiHidden/>
    <w:unhideWhenUsed/>
    <w:qFormat/>
    <w:rsid w:val="007F2AB9"/>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44"/>
    <w:semiHidden/>
    <w:unhideWhenUsed/>
    <w:qFormat/>
    <w:rsid w:val="007F2AB9"/>
    <w:pPr>
      <w:keepNext/>
      <w:keepLines/>
      <w:numPr>
        <w:ilvl w:val="7"/>
        <w:numId w:val="6"/>
      </w:numPr>
      <w:spacing w:before="20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uiPriority w:val="44"/>
    <w:semiHidden/>
    <w:unhideWhenUsed/>
    <w:qFormat/>
    <w:rsid w:val="007F2AB9"/>
    <w:pPr>
      <w:keepNext/>
      <w:keepLines/>
      <w:numPr>
        <w:ilvl w:val="8"/>
        <w:numId w:val="6"/>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44"/>
    <w:rsid w:val="00A82884"/>
    <w:pPr>
      <w:tabs>
        <w:tab w:val="left" w:pos="851"/>
        <w:tab w:val="center" w:pos="4536"/>
        <w:tab w:val="right" w:pos="9072"/>
      </w:tabs>
      <w:spacing w:after="40" w:line="200" w:lineRule="atLeast"/>
    </w:pPr>
    <w:rPr>
      <w:rFonts w:ascii="Arial" w:hAnsi="Arial"/>
      <w:sz w:val="16"/>
    </w:rPr>
  </w:style>
  <w:style w:type="paragraph" w:styleId="Sidfot">
    <w:name w:val="footer"/>
    <w:basedOn w:val="Normal"/>
    <w:link w:val="SidfotChar"/>
    <w:uiPriority w:val="44"/>
    <w:rsid w:val="002248B3"/>
    <w:pPr>
      <w:tabs>
        <w:tab w:val="center" w:pos="4536"/>
        <w:tab w:val="right" w:pos="9072"/>
      </w:tabs>
      <w:spacing w:before="40"/>
    </w:pPr>
    <w:rPr>
      <w:rFonts w:ascii="Arial" w:hAnsi="Arial"/>
      <w:sz w:val="16"/>
    </w:rPr>
  </w:style>
  <w:style w:type="character" w:styleId="Hyperlnk">
    <w:name w:val="Hyperlink"/>
    <w:basedOn w:val="Standardstycketeckensnitt"/>
    <w:uiPriority w:val="99"/>
    <w:rsid w:val="00FE31A0"/>
    <w:rPr>
      <w:color w:val="0000FF"/>
      <w:u w:val="single"/>
    </w:rPr>
  </w:style>
  <w:style w:type="character" w:styleId="Sidnummer">
    <w:name w:val="page number"/>
    <w:basedOn w:val="Standardstycketeckensnitt"/>
    <w:uiPriority w:val="44"/>
    <w:rsid w:val="00337A47"/>
  </w:style>
  <w:style w:type="character" w:customStyle="1" w:styleId="Rubrik1Char">
    <w:name w:val="Rubrik 1 Char"/>
    <w:basedOn w:val="Standardstycketeckensnitt"/>
    <w:link w:val="Rubrik1"/>
    <w:uiPriority w:val="1"/>
    <w:rsid w:val="005962EF"/>
    <w:rPr>
      <w:rFonts w:ascii="Arial" w:eastAsiaTheme="majorEastAsia" w:hAnsi="Arial" w:cs="Arial"/>
      <w:b/>
      <w:color w:val="000000"/>
      <w:sz w:val="24"/>
      <w:szCs w:val="26"/>
      <w:lang w:val="sv-SE" w:eastAsia="sv-SE"/>
    </w:rPr>
  </w:style>
  <w:style w:type="character" w:customStyle="1" w:styleId="Rubrik3Char">
    <w:name w:val="Rubrik 3 Char"/>
    <w:basedOn w:val="Standardstycketeckensnitt"/>
    <w:link w:val="Rubrik3"/>
    <w:uiPriority w:val="3"/>
    <w:rsid w:val="00E151EC"/>
    <w:rPr>
      <w:rFonts w:ascii="Arial" w:eastAsiaTheme="majorEastAsia" w:hAnsi="Arial" w:cs="Arial"/>
      <w:sz w:val="20"/>
      <w:szCs w:val="26"/>
      <w:lang w:val="sv-SE" w:eastAsia="sv-SE"/>
    </w:rPr>
  </w:style>
  <w:style w:type="character" w:customStyle="1" w:styleId="Rubrik2Char">
    <w:name w:val="Rubrik 2 Char"/>
    <w:basedOn w:val="Standardstycketeckensnitt"/>
    <w:link w:val="Rubrik2"/>
    <w:uiPriority w:val="2"/>
    <w:rsid w:val="00E151EC"/>
    <w:rPr>
      <w:rFonts w:ascii="Arial" w:eastAsiaTheme="majorEastAsia" w:hAnsi="Arial" w:cs="Arial"/>
      <w:b/>
      <w:sz w:val="20"/>
      <w:szCs w:val="26"/>
      <w:lang w:val="sv-SE" w:eastAsia="sv-SE"/>
    </w:rPr>
  </w:style>
  <w:style w:type="paragraph" w:styleId="Ballongtext">
    <w:name w:val="Balloon Text"/>
    <w:basedOn w:val="Normal"/>
    <w:link w:val="BallongtextChar"/>
    <w:semiHidden/>
    <w:unhideWhenUsed/>
    <w:rsid w:val="00930A34"/>
    <w:pPr>
      <w:spacing w:after="0" w:line="240" w:lineRule="auto"/>
    </w:pPr>
    <w:rPr>
      <w:rFonts w:ascii="Tahoma" w:hAnsi="Tahoma" w:cs="Tahoma"/>
      <w:sz w:val="16"/>
      <w:szCs w:val="16"/>
    </w:rPr>
  </w:style>
  <w:style w:type="character" w:customStyle="1" w:styleId="Rubrik4Char">
    <w:name w:val="Rubrik 4 Char"/>
    <w:basedOn w:val="Standardstycketeckensnitt"/>
    <w:link w:val="Rubrik4"/>
    <w:uiPriority w:val="4"/>
    <w:rsid w:val="009D3301"/>
    <w:rPr>
      <w:rFonts w:ascii="Arial" w:eastAsiaTheme="majorEastAsia" w:hAnsi="Arial" w:cs="Arial"/>
      <w:b/>
      <w:sz w:val="20"/>
      <w:szCs w:val="26"/>
      <w:lang w:val="en-GB" w:eastAsia="sv-SE"/>
    </w:rPr>
  </w:style>
  <w:style w:type="character" w:customStyle="1" w:styleId="Rubrik5Char">
    <w:name w:val="Rubrik 5 Char"/>
    <w:basedOn w:val="Standardstycketeckensnitt"/>
    <w:link w:val="Rubrik5"/>
    <w:uiPriority w:val="44"/>
    <w:rsid w:val="008E0FAB"/>
    <w:rPr>
      <w:rFonts w:eastAsiaTheme="majorEastAsia"/>
      <w:lang w:val="sv-SE" w:eastAsia="sv-SE"/>
    </w:rPr>
  </w:style>
  <w:style w:type="paragraph" w:customStyle="1" w:styleId="Skvg">
    <w:name w:val="Sökväg"/>
    <w:basedOn w:val="Normal"/>
    <w:uiPriority w:val="44"/>
    <w:semiHidden/>
    <w:rsid w:val="000B79C1"/>
    <w:pPr>
      <w:framePr w:wrap="around" w:vAnchor="page" w:hAnchor="page" w:x="398" w:y="4962"/>
    </w:pPr>
    <w:rPr>
      <w:color w:val="808080"/>
      <w:sz w:val="13"/>
      <w:szCs w:val="15"/>
    </w:rPr>
  </w:style>
  <w:style w:type="character" w:customStyle="1" w:styleId="BallongtextChar">
    <w:name w:val="Ballongtext Char"/>
    <w:basedOn w:val="Standardstycketeckensnitt"/>
    <w:link w:val="Ballongtext"/>
    <w:semiHidden/>
    <w:rsid w:val="00930A34"/>
    <w:rPr>
      <w:rFonts w:ascii="Tahoma" w:hAnsi="Tahoma" w:cs="Tahoma"/>
      <w:sz w:val="16"/>
      <w:szCs w:val="16"/>
      <w:lang w:val="sv-SE"/>
    </w:rPr>
  </w:style>
  <w:style w:type="table" w:styleId="Tabellrutnt">
    <w:name w:val="Table Grid"/>
    <w:basedOn w:val="Normaltabell"/>
    <w:uiPriority w:val="59"/>
    <w:rsid w:val="00335C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ompanyList">
    <w:name w:val="Company_List"/>
    <w:basedOn w:val="Ingenlista"/>
    <w:rsid w:val="00612CD0"/>
    <w:pPr>
      <w:numPr>
        <w:numId w:val="4"/>
      </w:numPr>
    </w:pPr>
  </w:style>
  <w:style w:type="numbering" w:customStyle="1" w:styleId="CompanyListBullet">
    <w:name w:val="Company_ListBullet"/>
    <w:basedOn w:val="Ingenlista"/>
    <w:rsid w:val="0068320A"/>
    <w:pPr>
      <w:numPr>
        <w:numId w:val="5"/>
      </w:numPr>
    </w:pPr>
  </w:style>
  <w:style w:type="numbering" w:customStyle="1" w:styleId="Nummerlista">
    <w:name w:val="Nummer lista"/>
    <w:basedOn w:val="Ingenlista"/>
    <w:semiHidden/>
    <w:rsid w:val="005E50F3"/>
    <w:pPr>
      <w:numPr>
        <w:numId w:val="1"/>
      </w:numPr>
    </w:pPr>
  </w:style>
  <w:style w:type="numbering" w:customStyle="1" w:styleId="Punkterlista">
    <w:name w:val="Punkter lista"/>
    <w:basedOn w:val="Ingenlista"/>
    <w:semiHidden/>
    <w:rsid w:val="005E50F3"/>
    <w:pPr>
      <w:numPr>
        <w:numId w:val="2"/>
      </w:numPr>
    </w:pPr>
  </w:style>
  <w:style w:type="character" w:customStyle="1" w:styleId="SidfotChar">
    <w:name w:val="Sidfot Char"/>
    <w:basedOn w:val="Standardstycketeckensnitt"/>
    <w:link w:val="Sidfot"/>
    <w:uiPriority w:val="44"/>
    <w:rsid w:val="002248B3"/>
    <w:rPr>
      <w:rFonts w:ascii="Arial" w:hAnsi="Arial"/>
      <w:sz w:val="16"/>
    </w:rPr>
  </w:style>
  <w:style w:type="character" w:customStyle="1" w:styleId="Rubrik6Char">
    <w:name w:val="Rubrik 6 Char"/>
    <w:basedOn w:val="Standardstycketeckensnitt"/>
    <w:link w:val="Rubrik6"/>
    <w:uiPriority w:val="44"/>
    <w:semiHidden/>
    <w:rsid w:val="007F2AB9"/>
    <w:rPr>
      <w:rFonts w:ascii="Calibri" w:eastAsiaTheme="majorEastAsia" w:hAnsi="Calibri" w:cs="Calibri"/>
      <w:iCs/>
      <w:sz w:val="18"/>
      <w:lang w:val="sv-SE" w:eastAsia="sv-SE"/>
    </w:rPr>
  </w:style>
  <w:style w:type="character" w:customStyle="1" w:styleId="Rubrik7Char">
    <w:name w:val="Rubrik 7 Char"/>
    <w:basedOn w:val="Standardstycketeckensnitt"/>
    <w:link w:val="Rubrik7"/>
    <w:uiPriority w:val="44"/>
    <w:semiHidden/>
    <w:rsid w:val="007F2AB9"/>
    <w:rPr>
      <w:rFonts w:asciiTheme="majorHAnsi" w:eastAsiaTheme="majorEastAsia" w:hAnsiTheme="majorHAnsi" w:cstheme="majorBidi"/>
      <w:i/>
      <w:iCs/>
      <w:color w:val="404040" w:themeColor="text1" w:themeTint="BF"/>
      <w:lang w:val="sv-SE"/>
    </w:rPr>
  </w:style>
  <w:style w:type="character" w:customStyle="1" w:styleId="Rubrik8Char">
    <w:name w:val="Rubrik 8 Char"/>
    <w:basedOn w:val="Standardstycketeckensnitt"/>
    <w:link w:val="Rubrik8"/>
    <w:uiPriority w:val="44"/>
    <w:semiHidden/>
    <w:rsid w:val="007F2AB9"/>
    <w:rPr>
      <w:rFonts w:asciiTheme="majorHAnsi" w:eastAsiaTheme="majorEastAsia" w:hAnsiTheme="majorHAnsi" w:cstheme="majorBidi"/>
      <w:color w:val="404040" w:themeColor="text1" w:themeTint="BF"/>
      <w:szCs w:val="20"/>
      <w:lang w:val="sv-SE"/>
    </w:rPr>
  </w:style>
  <w:style w:type="character" w:customStyle="1" w:styleId="Rubrik9Char">
    <w:name w:val="Rubrik 9 Char"/>
    <w:basedOn w:val="Standardstycketeckensnitt"/>
    <w:link w:val="Rubrik9"/>
    <w:uiPriority w:val="44"/>
    <w:semiHidden/>
    <w:rsid w:val="007F2AB9"/>
    <w:rPr>
      <w:rFonts w:asciiTheme="majorHAnsi" w:eastAsiaTheme="majorEastAsia" w:hAnsiTheme="majorHAnsi" w:cstheme="majorBidi"/>
      <w:i/>
      <w:iCs/>
      <w:color w:val="404040" w:themeColor="text1" w:themeTint="BF"/>
      <w:szCs w:val="20"/>
      <w:lang w:val="sv-SE"/>
    </w:rPr>
  </w:style>
  <w:style w:type="paragraph" w:customStyle="1" w:styleId="Label">
    <w:name w:val="Label"/>
    <w:basedOn w:val="Sidhuvud"/>
    <w:rsid w:val="000B0CC5"/>
    <w:pPr>
      <w:spacing w:before="40" w:line="240" w:lineRule="auto"/>
    </w:pPr>
    <w:rPr>
      <w:sz w:val="12"/>
    </w:rPr>
  </w:style>
  <w:style w:type="paragraph" w:styleId="Innehll1">
    <w:name w:val="toc 1"/>
    <w:basedOn w:val="Normal"/>
    <w:next w:val="Normal"/>
    <w:autoRedefine/>
    <w:uiPriority w:val="39"/>
    <w:rsid w:val="00065E9F"/>
    <w:pPr>
      <w:tabs>
        <w:tab w:val="left" w:pos="397"/>
        <w:tab w:val="right" w:leader="dot" w:pos="9072"/>
      </w:tabs>
      <w:spacing w:before="200" w:after="0" w:line="240" w:lineRule="auto"/>
    </w:pPr>
    <w:rPr>
      <w:rFonts w:ascii="Arial" w:eastAsiaTheme="majorEastAsia" w:hAnsi="Arial" w:cs="Calibri"/>
      <w:b/>
      <w:noProof/>
      <w:sz w:val="20"/>
    </w:rPr>
  </w:style>
  <w:style w:type="paragraph" w:styleId="Innehll2">
    <w:name w:val="toc 2"/>
    <w:basedOn w:val="Normal"/>
    <w:next w:val="Normal"/>
    <w:autoRedefine/>
    <w:uiPriority w:val="39"/>
    <w:rsid w:val="00BC0FBA"/>
    <w:pPr>
      <w:tabs>
        <w:tab w:val="left" w:pos="992"/>
        <w:tab w:val="right" w:leader="dot" w:pos="9072"/>
      </w:tabs>
      <w:spacing w:after="0" w:line="240" w:lineRule="auto"/>
      <w:ind w:left="397"/>
    </w:pPr>
    <w:rPr>
      <w:rFonts w:ascii="Arial" w:hAnsi="Arial" w:cs="Calibri"/>
      <w:sz w:val="20"/>
    </w:rPr>
  </w:style>
  <w:style w:type="paragraph" w:styleId="Innehll3">
    <w:name w:val="toc 3"/>
    <w:basedOn w:val="Normal"/>
    <w:next w:val="Normal"/>
    <w:autoRedefine/>
    <w:uiPriority w:val="39"/>
    <w:rsid w:val="00BC0FBA"/>
    <w:pPr>
      <w:tabs>
        <w:tab w:val="left" w:pos="1361"/>
        <w:tab w:val="right" w:leader="dot" w:pos="9072"/>
      </w:tabs>
      <w:spacing w:after="0" w:line="240" w:lineRule="auto"/>
      <w:ind w:left="992"/>
    </w:pPr>
    <w:rPr>
      <w:rFonts w:ascii="Arial" w:hAnsi="Arial" w:cs="Calibri"/>
      <w:sz w:val="20"/>
    </w:rPr>
  </w:style>
  <w:style w:type="paragraph" w:styleId="Fotnotstext">
    <w:name w:val="footnote text"/>
    <w:basedOn w:val="Normal"/>
    <w:link w:val="FotnotstextChar"/>
    <w:uiPriority w:val="44"/>
    <w:rsid w:val="00B76263"/>
    <w:rPr>
      <w:sz w:val="14"/>
      <w:szCs w:val="20"/>
    </w:rPr>
  </w:style>
  <w:style w:type="character" w:customStyle="1" w:styleId="FotnotstextChar">
    <w:name w:val="Fotnotstext Char"/>
    <w:basedOn w:val="Standardstycketeckensnitt"/>
    <w:link w:val="Fotnotstext"/>
    <w:uiPriority w:val="44"/>
    <w:rsid w:val="00D37B00"/>
    <w:rPr>
      <w:rFonts w:cs="Arial"/>
      <w:sz w:val="14"/>
      <w:szCs w:val="20"/>
    </w:rPr>
  </w:style>
  <w:style w:type="paragraph" w:customStyle="1" w:styleId="TOC">
    <w:name w:val="TOC"/>
    <w:basedOn w:val="Normal"/>
    <w:uiPriority w:val="44"/>
    <w:rsid w:val="007216EC"/>
    <w:pPr>
      <w:spacing w:after="240" w:line="240" w:lineRule="auto"/>
    </w:pPr>
    <w:rPr>
      <w:rFonts w:ascii="Arial" w:hAnsi="Arial"/>
      <w:b/>
      <w:color w:val="000000"/>
      <w:sz w:val="28"/>
      <w:szCs w:val="26"/>
    </w:rPr>
  </w:style>
  <w:style w:type="paragraph" w:styleId="Innehll4">
    <w:name w:val="toc 4"/>
    <w:basedOn w:val="Normal"/>
    <w:next w:val="Normal"/>
    <w:autoRedefine/>
    <w:uiPriority w:val="44"/>
    <w:rsid w:val="005D398D"/>
    <w:pPr>
      <w:tabs>
        <w:tab w:val="left" w:pos="1814"/>
        <w:tab w:val="right" w:leader="dot" w:pos="8504"/>
      </w:tabs>
      <w:spacing w:after="0" w:line="240" w:lineRule="auto"/>
      <w:ind w:left="1843"/>
    </w:pPr>
    <w:rPr>
      <w:rFonts w:ascii="Calibri" w:hAnsi="Calibri" w:cs="Calibri"/>
      <w:sz w:val="20"/>
    </w:rPr>
  </w:style>
  <w:style w:type="paragraph" w:styleId="Innehll5">
    <w:name w:val="toc 5"/>
    <w:basedOn w:val="Normal"/>
    <w:next w:val="Normal"/>
    <w:autoRedefine/>
    <w:uiPriority w:val="44"/>
    <w:rsid w:val="005D398D"/>
    <w:pPr>
      <w:tabs>
        <w:tab w:val="left" w:pos="2268"/>
        <w:tab w:val="right" w:leader="dot" w:pos="8504"/>
      </w:tabs>
      <w:spacing w:line="300" w:lineRule="atLeast"/>
      <w:ind w:left="1843"/>
    </w:pPr>
  </w:style>
  <w:style w:type="paragraph" w:styleId="Beskrivning">
    <w:name w:val="caption"/>
    <w:basedOn w:val="Normal"/>
    <w:next w:val="Normal"/>
    <w:uiPriority w:val="44"/>
    <w:unhideWhenUsed/>
    <w:rsid w:val="00E9209D"/>
    <w:pPr>
      <w:spacing w:after="200"/>
      <w:contextualSpacing/>
    </w:pPr>
    <w:rPr>
      <w:bCs/>
    </w:rPr>
  </w:style>
  <w:style w:type="paragraph" w:styleId="Punktlista">
    <w:name w:val="List Bullet"/>
    <w:basedOn w:val="Normal"/>
    <w:uiPriority w:val="44"/>
    <w:semiHidden/>
    <w:unhideWhenUsed/>
    <w:rsid w:val="004702AD"/>
    <w:pPr>
      <w:numPr>
        <w:numId w:val="3"/>
      </w:numPr>
      <w:contextualSpacing/>
    </w:pPr>
  </w:style>
  <w:style w:type="character" w:styleId="Fotnotsreferens">
    <w:name w:val="footnote reference"/>
    <w:basedOn w:val="Standardstycketeckensnitt"/>
    <w:uiPriority w:val="44"/>
    <w:semiHidden/>
    <w:unhideWhenUsed/>
    <w:rsid w:val="00282FF5"/>
    <w:rPr>
      <w:vertAlign w:val="superscript"/>
    </w:rPr>
  </w:style>
  <w:style w:type="paragraph" w:customStyle="1" w:styleId="Etikett">
    <w:name w:val="Etikett"/>
    <w:basedOn w:val="Sidhuvud"/>
    <w:rsid w:val="00D70336"/>
    <w:pPr>
      <w:spacing w:before="40" w:line="240" w:lineRule="auto"/>
    </w:pPr>
    <w:rPr>
      <w:sz w:val="12"/>
    </w:rPr>
  </w:style>
  <w:style w:type="paragraph" w:styleId="Normalwebb">
    <w:name w:val="Normal (Web)"/>
    <w:basedOn w:val="Normal"/>
    <w:uiPriority w:val="99"/>
    <w:semiHidden/>
    <w:unhideWhenUsed/>
    <w:rsid w:val="00B73337"/>
    <w:pPr>
      <w:spacing w:after="210" w:line="210" w:lineRule="atLeast"/>
      <w:jc w:val="both"/>
    </w:pPr>
    <w:rPr>
      <w:sz w:val="17"/>
      <w:szCs w:val="17"/>
      <w:lang w:val="en-GB" w:eastAsia="en-GB"/>
    </w:rPr>
  </w:style>
  <w:style w:type="character" w:customStyle="1" w:styleId="SidhuvudChar">
    <w:name w:val="Sidhuvud Char"/>
    <w:basedOn w:val="Standardstycketeckensnitt"/>
    <w:link w:val="Sidhuvud"/>
    <w:uiPriority w:val="44"/>
    <w:rsid w:val="00A82884"/>
    <w:rPr>
      <w:rFonts w:ascii="Arial" w:hAnsi="Arial"/>
      <w:sz w:val="16"/>
    </w:rPr>
  </w:style>
  <w:style w:type="paragraph" w:customStyle="1" w:styleId="Dokumentrubrik">
    <w:name w:val="Dokumentrubrik"/>
    <w:basedOn w:val="Normal"/>
    <w:next w:val="Normal"/>
    <w:qFormat/>
    <w:rsid w:val="00E151EC"/>
    <w:pPr>
      <w:spacing w:after="700"/>
    </w:pPr>
    <w:rPr>
      <w:rFonts w:ascii="Arial" w:hAnsi="Arial" w:cs="Arial"/>
      <w:b/>
      <w:sz w:val="28"/>
      <w:szCs w:val="28"/>
    </w:rPr>
  </w:style>
  <w:style w:type="character" w:styleId="AnvndHyperlnk">
    <w:name w:val="FollowedHyperlink"/>
    <w:basedOn w:val="Standardstycketeckensnitt"/>
    <w:uiPriority w:val="44"/>
    <w:semiHidden/>
    <w:unhideWhenUsed/>
    <w:rsid w:val="00827219"/>
    <w:rPr>
      <w:color w:val="800080" w:themeColor="followedHyperlink"/>
      <w:u w:val="single"/>
    </w:rPr>
  </w:style>
  <w:style w:type="paragraph" w:styleId="Liststycke">
    <w:name w:val="List Paragraph"/>
    <w:basedOn w:val="Normal"/>
    <w:uiPriority w:val="34"/>
    <w:qFormat/>
    <w:rsid w:val="0077474D"/>
    <w:pPr>
      <w:spacing w:after="0" w:line="240" w:lineRule="auto"/>
      <w:ind w:left="720"/>
      <w:contextualSpacing/>
    </w:pPr>
    <w:rPr>
      <w:sz w:val="24"/>
      <w:szCs w:val="24"/>
      <w:lang w:eastAsia="sv-SE"/>
    </w:rPr>
  </w:style>
  <w:style w:type="paragraph" w:customStyle="1" w:styleId="Default">
    <w:name w:val="Default"/>
    <w:rsid w:val="00630C28"/>
    <w:pPr>
      <w:autoSpaceDE w:val="0"/>
      <w:autoSpaceDN w:val="0"/>
      <w:adjustRightInd w:val="0"/>
      <w:spacing w:after="0" w:line="240" w:lineRule="auto"/>
    </w:pPr>
    <w:rPr>
      <w:color w:val="000000"/>
      <w:sz w:val="24"/>
      <w:szCs w:val="24"/>
      <w:lang w:val="sv-SE" w:eastAsia="sv-SE"/>
    </w:rPr>
  </w:style>
  <w:style w:type="paragraph" w:customStyle="1" w:styleId="Rubrik2LMH">
    <w:name w:val="Rubrik 2 LMH"/>
    <w:basedOn w:val="Normal"/>
    <w:link w:val="Rubrik2LMHChar"/>
    <w:qFormat/>
    <w:rsid w:val="00630C28"/>
    <w:pPr>
      <w:spacing w:after="0" w:line="240" w:lineRule="auto"/>
    </w:pPr>
    <w:rPr>
      <w:rFonts w:ascii="Arial" w:hAnsi="Arial" w:cs="Arial"/>
      <w:b/>
      <w:sz w:val="28"/>
      <w:szCs w:val="28"/>
      <w:lang w:eastAsia="sv-SE"/>
    </w:rPr>
  </w:style>
  <w:style w:type="character" w:customStyle="1" w:styleId="Rubrik2LMHChar">
    <w:name w:val="Rubrik 2 LMH Char"/>
    <w:basedOn w:val="Standardstycketeckensnitt"/>
    <w:link w:val="Rubrik2LMH"/>
    <w:rsid w:val="00630C28"/>
    <w:rPr>
      <w:rFonts w:ascii="Arial" w:hAnsi="Arial" w:cs="Arial"/>
      <w:b/>
      <w:sz w:val="28"/>
      <w:szCs w:val="28"/>
      <w:lang w:val="sv-SE" w:eastAsia="sv-SE"/>
    </w:rPr>
  </w:style>
  <w:style w:type="paragraph" w:customStyle="1" w:styleId="Rubrik1LMH">
    <w:name w:val="Rubrik 1 LMH"/>
    <w:basedOn w:val="Rubrik3"/>
    <w:link w:val="Rubrik1LMHChar"/>
    <w:qFormat/>
    <w:rsid w:val="00630C28"/>
    <w:pPr>
      <w:numPr>
        <w:ilvl w:val="0"/>
        <w:numId w:val="0"/>
      </w:numPr>
      <w:spacing w:before="240" w:after="60"/>
    </w:pPr>
    <w:rPr>
      <w:b/>
      <w:bCs/>
      <w:sz w:val="32"/>
      <w:szCs w:val="32"/>
    </w:rPr>
  </w:style>
  <w:style w:type="character" w:customStyle="1" w:styleId="Rubrik1LMHChar">
    <w:name w:val="Rubrik 1 LMH Char"/>
    <w:basedOn w:val="Rubrik3Char"/>
    <w:link w:val="Rubrik1LMH"/>
    <w:rsid w:val="00630C28"/>
    <w:rPr>
      <w:rFonts w:ascii="Arial" w:eastAsiaTheme="majorEastAsia" w:hAnsi="Arial" w:cs="Arial"/>
      <w:b/>
      <w:bCs/>
      <w:sz w:val="32"/>
      <w:szCs w:val="32"/>
      <w:lang w:val="sv-SE" w:eastAsia="sv-SE"/>
    </w:rPr>
  </w:style>
  <w:style w:type="paragraph" w:styleId="Brdtext">
    <w:name w:val="Body Text"/>
    <w:basedOn w:val="Normal"/>
    <w:link w:val="BrdtextChar"/>
    <w:rsid w:val="00630C28"/>
    <w:pPr>
      <w:spacing w:line="240" w:lineRule="auto"/>
    </w:pPr>
    <w:rPr>
      <w:sz w:val="24"/>
      <w:szCs w:val="24"/>
      <w:lang w:eastAsia="sv-SE"/>
    </w:rPr>
  </w:style>
  <w:style w:type="character" w:customStyle="1" w:styleId="BrdtextChar">
    <w:name w:val="Brödtext Char"/>
    <w:basedOn w:val="Standardstycketeckensnitt"/>
    <w:link w:val="Brdtext"/>
    <w:rsid w:val="00630C28"/>
    <w:rPr>
      <w:sz w:val="24"/>
      <w:szCs w:val="24"/>
      <w:lang w:val="sv-SE" w:eastAsia="sv-SE"/>
    </w:rPr>
  </w:style>
  <w:style w:type="character" w:styleId="Platshllartext">
    <w:name w:val="Placeholder Text"/>
    <w:basedOn w:val="Standardstycketeckensnitt"/>
    <w:uiPriority w:val="44"/>
    <w:semiHidden/>
    <w:rsid w:val="00630C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713669">
      <w:bodyDiv w:val="1"/>
      <w:marLeft w:val="0"/>
      <w:marRight w:val="0"/>
      <w:marTop w:val="0"/>
      <w:marBottom w:val="0"/>
      <w:divBdr>
        <w:top w:val="none" w:sz="0" w:space="0" w:color="auto"/>
        <w:left w:val="none" w:sz="0" w:space="0" w:color="auto"/>
        <w:bottom w:val="none" w:sz="0" w:space="0" w:color="auto"/>
        <w:right w:val="none" w:sz="0" w:space="0" w:color="auto"/>
      </w:divBdr>
    </w:div>
    <w:div w:id="535317222">
      <w:bodyDiv w:val="1"/>
      <w:marLeft w:val="0"/>
      <w:marRight w:val="0"/>
      <w:marTop w:val="0"/>
      <w:marBottom w:val="0"/>
      <w:divBdr>
        <w:top w:val="none" w:sz="0" w:space="0" w:color="auto"/>
        <w:left w:val="none" w:sz="0" w:space="0" w:color="auto"/>
        <w:bottom w:val="none" w:sz="0" w:space="0" w:color="auto"/>
        <w:right w:val="none" w:sz="0" w:space="0" w:color="auto"/>
      </w:divBdr>
    </w:div>
    <w:div w:id="638389071">
      <w:bodyDiv w:val="1"/>
      <w:marLeft w:val="0"/>
      <w:marRight w:val="0"/>
      <w:marTop w:val="0"/>
      <w:marBottom w:val="0"/>
      <w:divBdr>
        <w:top w:val="none" w:sz="0" w:space="0" w:color="auto"/>
        <w:left w:val="none" w:sz="0" w:space="0" w:color="auto"/>
        <w:bottom w:val="none" w:sz="0" w:space="0" w:color="auto"/>
        <w:right w:val="none" w:sz="0" w:space="0" w:color="auto"/>
      </w:divBdr>
    </w:div>
    <w:div w:id="830609379">
      <w:bodyDiv w:val="1"/>
      <w:marLeft w:val="0"/>
      <w:marRight w:val="0"/>
      <w:marTop w:val="0"/>
      <w:marBottom w:val="0"/>
      <w:divBdr>
        <w:top w:val="none" w:sz="0" w:space="0" w:color="auto"/>
        <w:left w:val="none" w:sz="0" w:space="0" w:color="auto"/>
        <w:bottom w:val="none" w:sz="0" w:space="0" w:color="auto"/>
        <w:right w:val="none" w:sz="0" w:space="0" w:color="auto"/>
      </w:divBdr>
    </w:div>
    <w:div w:id="884176912">
      <w:bodyDiv w:val="1"/>
      <w:marLeft w:val="0"/>
      <w:marRight w:val="0"/>
      <w:marTop w:val="0"/>
      <w:marBottom w:val="0"/>
      <w:divBdr>
        <w:top w:val="none" w:sz="0" w:space="0" w:color="auto"/>
        <w:left w:val="none" w:sz="0" w:space="0" w:color="auto"/>
        <w:bottom w:val="none" w:sz="0" w:space="0" w:color="auto"/>
        <w:right w:val="none" w:sz="0" w:space="0" w:color="auto"/>
      </w:divBdr>
    </w:div>
    <w:div w:id="1126461476">
      <w:bodyDiv w:val="1"/>
      <w:marLeft w:val="0"/>
      <w:marRight w:val="0"/>
      <w:marTop w:val="0"/>
      <w:marBottom w:val="0"/>
      <w:divBdr>
        <w:top w:val="none" w:sz="0" w:space="0" w:color="auto"/>
        <w:left w:val="none" w:sz="0" w:space="0" w:color="auto"/>
        <w:bottom w:val="none" w:sz="0" w:space="0" w:color="auto"/>
        <w:right w:val="none" w:sz="0" w:space="0" w:color="auto"/>
      </w:divBdr>
    </w:div>
    <w:div w:id="1128083142">
      <w:bodyDiv w:val="1"/>
      <w:marLeft w:val="0"/>
      <w:marRight w:val="0"/>
      <w:marTop w:val="0"/>
      <w:marBottom w:val="0"/>
      <w:divBdr>
        <w:top w:val="none" w:sz="0" w:space="0" w:color="auto"/>
        <w:left w:val="none" w:sz="0" w:space="0" w:color="auto"/>
        <w:bottom w:val="none" w:sz="0" w:space="0" w:color="auto"/>
        <w:right w:val="none" w:sz="0" w:space="0" w:color="auto"/>
      </w:divBdr>
    </w:div>
    <w:div w:id="1405293936">
      <w:bodyDiv w:val="1"/>
      <w:marLeft w:val="0"/>
      <w:marRight w:val="0"/>
      <w:marTop w:val="0"/>
      <w:marBottom w:val="0"/>
      <w:divBdr>
        <w:top w:val="none" w:sz="0" w:space="0" w:color="auto"/>
        <w:left w:val="none" w:sz="0" w:space="0" w:color="auto"/>
        <w:bottom w:val="none" w:sz="0" w:space="0" w:color="auto"/>
        <w:right w:val="none" w:sz="0" w:space="0" w:color="auto"/>
      </w:divBdr>
    </w:div>
    <w:div w:id="1449349957">
      <w:bodyDiv w:val="1"/>
      <w:marLeft w:val="0"/>
      <w:marRight w:val="0"/>
      <w:marTop w:val="0"/>
      <w:marBottom w:val="0"/>
      <w:divBdr>
        <w:top w:val="none" w:sz="0" w:space="0" w:color="auto"/>
        <w:left w:val="none" w:sz="0" w:space="0" w:color="auto"/>
        <w:bottom w:val="none" w:sz="0" w:space="0" w:color="auto"/>
        <w:right w:val="none" w:sz="0" w:space="0" w:color="auto"/>
      </w:divBdr>
      <w:divsChild>
        <w:div w:id="514804039">
          <w:marLeft w:val="0"/>
          <w:marRight w:val="0"/>
          <w:marTop w:val="0"/>
          <w:marBottom w:val="0"/>
          <w:divBdr>
            <w:top w:val="none" w:sz="0" w:space="0" w:color="auto"/>
            <w:left w:val="none" w:sz="0" w:space="0" w:color="auto"/>
            <w:bottom w:val="none" w:sz="0" w:space="0" w:color="auto"/>
            <w:right w:val="none" w:sz="0" w:space="0" w:color="auto"/>
          </w:divBdr>
          <w:divsChild>
            <w:div w:id="1850563664">
              <w:marLeft w:val="0"/>
              <w:marRight w:val="0"/>
              <w:marTop w:val="0"/>
              <w:marBottom w:val="0"/>
              <w:divBdr>
                <w:top w:val="none" w:sz="0" w:space="0" w:color="auto"/>
                <w:left w:val="none" w:sz="0" w:space="0" w:color="auto"/>
                <w:bottom w:val="none" w:sz="0" w:space="0" w:color="auto"/>
                <w:right w:val="none" w:sz="0" w:space="0" w:color="auto"/>
              </w:divBdr>
              <w:divsChild>
                <w:div w:id="721560254">
                  <w:marLeft w:val="0"/>
                  <w:marRight w:val="0"/>
                  <w:marTop w:val="0"/>
                  <w:marBottom w:val="0"/>
                  <w:divBdr>
                    <w:top w:val="none" w:sz="0" w:space="0" w:color="auto"/>
                    <w:left w:val="none" w:sz="0" w:space="0" w:color="auto"/>
                    <w:bottom w:val="none" w:sz="0" w:space="0" w:color="auto"/>
                    <w:right w:val="none" w:sz="0" w:space="0" w:color="auto"/>
                  </w:divBdr>
                  <w:divsChild>
                    <w:div w:id="1437478489">
                      <w:marLeft w:val="-225"/>
                      <w:marRight w:val="-225"/>
                      <w:marTop w:val="0"/>
                      <w:marBottom w:val="0"/>
                      <w:divBdr>
                        <w:top w:val="none" w:sz="0" w:space="0" w:color="auto"/>
                        <w:left w:val="none" w:sz="0" w:space="0" w:color="auto"/>
                        <w:bottom w:val="none" w:sz="0" w:space="0" w:color="auto"/>
                        <w:right w:val="none" w:sz="0" w:space="0" w:color="auto"/>
                      </w:divBdr>
                      <w:divsChild>
                        <w:div w:id="1686445354">
                          <w:marLeft w:val="0"/>
                          <w:marRight w:val="0"/>
                          <w:marTop w:val="0"/>
                          <w:marBottom w:val="0"/>
                          <w:divBdr>
                            <w:top w:val="none" w:sz="0" w:space="0" w:color="auto"/>
                            <w:left w:val="none" w:sz="0" w:space="0" w:color="auto"/>
                            <w:bottom w:val="none" w:sz="0" w:space="0" w:color="auto"/>
                            <w:right w:val="none" w:sz="0" w:space="0" w:color="auto"/>
                          </w:divBdr>
                          <w:divsChild>
                            <w:div w:id="93775719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240051">
      <w:bodyDiv w:val="1"/>
      <w:marLeft w:val="0"/>
      <w:marRight w:val="0"/>
      <w:marTop w:val="0"/>
      <w:marBottom w:val="0"/>
      <w:divBdr>
        <w:top w:val="none" w:sz="0" w:space="0" w:color="auto"/>
        <w:left w:val="none" w:sz="0" w:space="0" w:color="auto"/>
        <w:bottom w:val="none" w:sz="0" w:space="0" w:color="auto"/>
        <w:right w:val="none" w:sz="0" w:space="0" w:color="auto"/>
      </w:divBdr>
    </w:div>
    <w:div w:id="1754355433">
      <w:bodyDiv w:val="1"/>
      <w:marLeft w:val="0"/>
      <w:marRight w:val="0"/>
      <w:marTop w:val="0"/>
      <w:marBottom w:val="0"/>
      <w:divBdr>
        <w:top w:val="none" w:sz="0" w:space="0" w:color="auto"/>
        <w:left w:val="none" w:sz="0" w:space="0" w:color="auto"/>
        <w:bottom w:val="none" w:sz="0" w:space="0" w:color="auto"/>
        <w:right w:val="none" w:sz="0" w:space="0" w:color="auto"/>
      </w:divBdr>
      <w:divsChild>
        <w:div w:id="1736509833">
          <w:marLeft w:val="331"/>
          <w:marRight w:val="0"/>
          <w:marTop w:val="0"/>
          <w:marBottom w:val="0"/>
          <w:divBdr>
            <w:top w:val="none" w:sz="0" w:space="0" w:color="auto"/>
            <w:left w:val="none" w:sz="0" w:space="0" w:color="auto"/>
            <w:bottom w:val="none" w:sz="0" w:space="0" w:color="auto"/>
            <w:right w:val="none" w:sz="0" w:space="0" w:color="auto"/>
          </w:divBdr>
        </w:div>
        <w:div w:id="802037101">
          <w:marLeft w:val="331"/>
          <w:marRight w:val="0"/>
          <w:marTop w:val="0"/>
          <w:marBottom w:val="0"/>
          <w:divBdr>
            <w:top w:val="none" w:sz="0" w:space="0" w:color="auto"/>
            <w:left w:val="none" w:sz="0" w:space="0" w:color="auto"/>
            <w:bottom w:val="none" w:sz="0" w:space="0" w:color="auto"/>
            <w:right w:val="none" w:sz="0" w:space="0" w:color="auto"/>
          </w:divBdr>
        </w:div>
        <w:div w:id="311912047">
          <w:marLeft w:val="331"/>
          <w:marRight w:val="0"/>
          <w:marTop w:val="0"/>
          <w:marBottom w:val="0"/>
          <w:divBdr>
            <w:top w:val="none" w:sz="0" w:space="0" w:color="auto"/>
            <w:left w:val="none" w:sz="0" w:space="0" w:color="auto"/>
            <w:bottom w:val="none" w:sz="0" w:space="0" w:color="auto"/>
            <w:right w:val="none" w:sz="0" w:space="0" w:color="auto"/>
          </w:divBdr>
        </w:div>
        <w:div w:id="1831217584">
          <w:marLeft w:val="331"/>
          <w:marRight w:val="0"/>
          <w:marTop w:val="0"/>
          <w:marBottom w:val="0"/>
          <w:divBdr>
            <w:top w:val="none" w:sz="0" w:space="0" w:color="auto"/>
            <w:left w:val="none" w:sz="0" w:space="0" w:color="auto"/>
            <w:bottom w:val="none" w:sz="0" w:space="0" w:color="auto"/>
            <w:right w:val="none" w:sz="0" w:space="0" w:color="auto"/>
          </w:divBdr>
        </w:div>
        <w:div w:id="208492086">
          <w:marLeft w:val="331"/>
          <w:marRight w:val="0"/>
          <w:marTop w:val="0"/>
          <w:marBottom w:val="0"/>
          <w:divBdr>
            <w:top w:val="none" w:sz="0" w:space="0" w:color="auto"/>
            <w:left w:val="none" w:sz="0" w:space="0" w:color="auto"/>
            <w:bottom w:val="none" w:sz="0" w:space="0" w:color="auto"/>
            <w:right w:val="none" w:sz="0" w:space="0" w:color="auto"/>
          </w:divBdr>
        </w:div>
      </w:divsChild>
    </w:div>
    <w:div w:id="210903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rdgivare.regionorebrolan.se/sv/vardriktlinjer-och-kunskapsstod/lakemedel/hantering-av-lakemedel/lakemedelshantering---region/riktlinjer-och-rutiner-for-ordination-och-hantering-av-lakemedel/" TargetMode="External"/><Relationship Id="rId18" Type="http://schemas.openxmlformats.org/officeDocument/2006/relationships/hyperlink" Target="https://www.socialstyrelsen.se/kunskapsstod-och-regler/regler-och-riktlinjer/foreskrifter-och-allmanna-rad/konsoliderade-foreskrifter/201737-om-ordination-och-hantering-av-lakemedel-i-halso--och-sjukvarden/" TargetMode="External"/><Relationship Id="rId26" Type="http://schemas.openxmlformats.org/officeDocument/2006/relationships/hyperlink" Target="https://vardgivare.regionorebrolan.se/sv/vardriktlinjer-och-kunskapsstod/lakemedel/klinisk-farmaci/" TargetMode="External"/><Relationship Id="rId39" Type="http://schemas.openxmlformats.org/officeDocument/2006/relationships/hyperlink" Target="https://vardgivare.regionorebrolan.se/sv/vardriktlinjer-och-kunskapsstod/lakemedel/hantering-av-lakemedel/lakemedelshantering---region/riktlinjer-och-rutiner-for-ordination-och-hantering-av-lakemedel/?E-32971=32971&amp;E-4-33000=33000&amp;E-5-33015=33015" TargetMode="External"/><Relationship Id="rId21" Type="http://schemas.openxmlformats.org/officeDocument/2006/relationships/hyperlink" Target="https://vardgivare.regionorebrolan.se/sv/vardriktlinjer-och-kunskapsstod/lakemedel/hantering-av-lakemedel/lakemedelshantering---region/riktlinjer-och-rutiner-for-ordination-och-hantering-av-lakemedel/?E-4-33000=33000&amp;E-5-33015=33015" TargetMode="External"/><Relationship Id="rId34" Type="http://schemas.openxmlformats.org/officeDocument/2006/relationships/hyperlink" Target="https://vardgivare.regionorebrolan.se/sv/vardriktlinjer-och-kunskapsstod/lakemedel/hantering-av-lakemedel/lakemedelshantering---region/riktlinjer-och-rutiner-for-ordination-och-hantering-av-lakemedel/?E-32971=32971&amp;E-4-33000=33000&amp;E-5-33015=33015" TargetMode="External"/><Relationship Id="rId42" Type="http://schemas.openxmlformats.org/officeDocument/2006/relationships/hyperlink" Target="https://vardgivare.regionorebrolan.se/sv/vardriktlinjer-och-kunskapsstod/lakemedel/hantering-av-lakemedel/lakemedelshantering---region/riktlinjer-och-rutiner-for-ordination-och-hantering-av-lakemedel/?E-4-33000=33000&amp;E-5-33015=33015" TargetMode="External"/><Relationship Id="rId47" Type="http://schemas.openxmlformats.org/officeDocument/2006/relationships/hyperlink" Target="https://vardgivare.regionorebrolan.se/sv/vardriktlinjer-och-kunskapsstod/lakemedel/hantering-av-lakemedel/lakemedelshantering---region/riktlinjer-och-rutiner-for-ordination-och-hantering-av-lakemedel/?E-4-33000=33000&amp;E-5-33015=33015" TargetMode="External"/><Relationship Id="rId50" Type="http://schemas.openxmlformats.org/officeDocument/2006/relationships/hyperlink" Target="https://vardgivare.regionorebrolan.se/sv/vardriktlinjer-och-kunskapsstod/lakemedel/hantering-av-lakemedel/lakemedelshantering---region/riktlinjer-och-rutiner-for-ordination-och-hantering-av-lakemedel/?E-4-33000=33000&amp;E-5-33015=33015" TargetMode="External"/><Relationship Id="rId55" Type="http://schemas.openxmlformats.org/officeDocument/2006/relationships/hyperlink" Target="https://vardgivare.regionorebrolan.se/sv/vardriktlinjer-och-kunskapsstod/lakemedel/hantering-av-lakemedel/lakemedelshantering---region/riktlinjer-och-rutiner-for-ordination-och-hantering-av-lakemedel/?E-4-33000=33000&amp;E-5-33015=33015"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vardgivare.regionorebrolan.se/sv/vardriktlinjer-och-kunskapsstod/lakemedel/hantering-av-lakemedel/lakemedelshantering---region/riktlinjer-och-rutiner-for-ordination-och-hantering-av-lakemedel/?E-4-33000=33000&amp;E-5-33015=33015" TargetMode="External"/><Relationship Id="rId20" Type="http://schemas.openxmlformats.org/officeDocument/2006/relationships/hyperlink" Target="https://www.socialstyrelsen.se/kunskapsstod-och-regler/regler-och-riktlinjer/foreskrifter-och-allmanna-rad/konsoliderade-foreskrifter/201737-om-ordination-och-hantering-av-lakemedel-i-halso--och-sjukvarden/" TargetMode="External"/><Relationship Id="rId29" Type="http://schemas.openxmlformats.org/officeDocument/2006/relationships/hyperlink" Target="https://vardgivare.regionorebrolan.se/sv/vardriktlinjer-och-kunskapsstod/lakemedel/hantering-av-lakemedel/lakemedelshantering---region/riktlinjer-och-rutiner-for-ordination-och-hantering-av-lakemedel/" TargetMode="External"/><Relationship Id="rId41" Type="http://schemas.openxmlformats.org/officeDocument/2006/relationships/hyperlink" Target="https://vardgivare.regionorebrolan.se/sv/vardriktlinjer-och-kunskapsstod/lakemedel/hantering-av-lakemedel/lakemedelshantering---region/riktlinjer-och-rutiner-for-ordination-och-hantering-av-lakemedel/?E-32971=32971&amp;E-4-33000=33000&amp;E-5-33015=33015" TargetMode="External"/><Relationship Id="rId54" Type="http://schemas.openxmlformats.org/officeDocument/2006/relationships/hyperlink" Target="https://vardgivare.regionorebrolan.se/sv/vardriktlinjer-och-kunskapsstod/lakemedel/hantering-av-lakemedel/lakemedelshantering---region/mallar-for-lokal-rutin/?E-92846=92846"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thorn@regionorebrolan.se" TargetMode="External"/><Relationship Id="rId24" Type="http://schemas.openxmlformats.org/officeDocument/2006/relationships/hyperlink" Target="https://vardgivare.regionorebrolan.se/sv/vardriktlinjer-och-kunskapsstod/lakemedel/dosforpackade-lakemedel/" TargetMode="External"/><Relationship Id="rId32" Type="http://schemas.openxmlformats.org/officeDocument/2006/relationships/hyperlink" Target="https://vardgivare.regionorebrolan.se/sv/vardriktlinjer-och-kunskapsstod/lakemedel/hantering-av-lakemedel/lakemedelshantering---region/riktlinjer-och-rutiner-for-ordination-och-hantering-av-lakemedel/" TargetMode="External"/><Relationship Id="rId37" Type="http://schemas.openxmlformats.org/officeDocument/2006/relationships/hyperlink" Target="https://vardgivare.regionorebrolan.se/sv/vardriktlinjer-och-kunskapsstod/lakemedel/hantering-av-lakemedel/lakemedelshantering---region/riktlinjer-och-rutiner-for-ordination-och-hantering-av-lakemedel/?E-4-33000=33000&amp;E-5-33015=33015" TargetMode="External"/><Relationship Id="rId40" Type="http://schemas.openxmlformats.org/officeDocument/2006/relationships/hyperlink" Target="http://platina.orebroll.se/platina/customized/docsearch/downloadFile.aspx?objectid=418392" TargetMode="External"/><Relationship Id="rId45" Type="http://schemas.openxmlformats.org/officeDocument/2006/relationships/hyperlink" Target="https://vardgivare.regionorebrolan.se/sv/vardriktlinjer-och-kunskapsstod/lakemedel/hantering-av-lakemedel/lakemedelshantering---region/riktlinjer-och-rutiner-for-ordination-och-hantering-av-lakemedel/?E-33000=33000&amp;E-4-33000=33000&amp;E-5-33015=33015" TargetMode="External"/><Relationship Id="rId53" Type="http://schemas.openxmlformats.org/officeDocument/2006/relationships/hyperlink" Target="https://vardgivare.regionorebrolan.se/sv/vardriktlinjer-och-kunskapsstod/lakemedel/hantering-av-lakemedel/lakemedelshantering---region/riktlinjer-och-rutiner-for-ordination-och-hantering-av-lakemedel/?E-4-33000=33000&amp;E-5-33015=33015" TargetMode="External"/><Relationship Id="rId58" Type="http://schemas.openxmlformats.org/officeDocument/2006/relationships/hyperlink" Target="http://intra.orebroll.se/riktlinjer--rutiner/vard-och-tandvard/vardsystem/reservrutiner-vardsystem/" TargetMode="External"/><Relationship Id="rId5" Type="http://schemas.openxmlformats.org/officeDocument/2006/relationships/webSettings" Target="webSettings.xml"/><Relationship Id="rId15" Type="http://schemas.openxmlformats.org/officeDocument/2006/relationships/hyperlink" Target="https://vardgivare.regionorebrolan.se/sv/vardriktlinjer-och-kunskapsstod/lakemedel/hantering-av-lakemedel/lakemedelshantering---region/mallar-for-lokal-rutin/?E-92846=92846" TargetMode="External"/><Relationship Id="rId23" Type="http://schemas.openxmlformats.org/officeDocument/2006/relationships/hyperlink" Target="https://vardgivare.regionorebrolan.se/sv/vardriktlinjer-och-kunskapsstod/lakemedel/hantering-av-lakemedel/lakemedelshantering---region/riktlinjer-och-rutiner-for-ordination-och-hantering-av-lakemedel/?E-4-33000=33000&amp;E-5-33015=33015" TargetMode="External"/><Relationship Id="rId28" Type="http://schemas.openxmlformats.org/officeDocument/2006/relationships/hyperlink" Target="https://vardgivare.regionorebrolan.se/sv/vardriktlinjer-och-kunskapsstod/lakemedel/hantering-av-lakemedel/lakemedelshantering---region/mallar-for-lokal-rutin/?E-92846=92846" TargetMode="External"/><Relationship Id="rId36" Type="http://schemas.openxmlformats.org/officeDocument/2006/relationships/hyperlink" Target="https://vardgivare.regionorebrolan.se/sv/vardriktlinjer-och-kunskapsstod/lakemedel/hantering-av-lakemedel/lakemedelshantering---region/riktlinjer-och-rutiner-for-ordination-och-hantering-av-lakemedel/?E-4-33000=33000&amp;E-5-33015=33015" TargetMode="External"/><Relationship Id="rId49" Type="http://schemas.openxmlformats.org/officeDocument/2006/relationships/hyperlink" Target="https://vardgivare.regionorebrolan.se/sv/vardriktlinjer-och-kunskapsstod/lakemedel/hantering-av-lakemedel/lakemedelshantering---region/riktlinjer-och-rutiner-for-ordination-och-hantering-av-lakemedel/?E-33000=33000&amp;E-4-33000=33000&amp;E-5-33015=33015" TargetMode="External"/><Relationship Id="rId57" Type="http://schemas.openxmlformats.org/officeDocument/2006/relationships/hyperlink" Target="https://vardgivare.regionorebrolan.se/sv/vardriktlinjer-och-kunskapsstod/lakemedel/hantering-av-lakemedel/lakemedelshantering---region/riktlinjer-och-rutiner-for-ordination-och-hantering-av-lakemedel/?E-52890=52890" TargetMode="External"/><Relationship Id="rId61" Type="http://schemas.openxmlformats.org/officeDocument/2006/relationships/header" Target="header2.xml"/><Relationship Id="rId10" Type="http://schemas.openxmlformats.org/officeDocument/2006/relationships/hyperlink" Target="mailto:sara.fors@regionorebrolan.se" TargetMode="External"/><Relationship Id="rId19" Type="http://schemas.openxmlformats.org/officeDocument/2006/relationships/hyperlink" Target="http://platina.orebroll.se/platina/customized/docsearch/downloadFile.aspx?objectid=411643" TargetMode="External"/><Relationship Id="rId31" Type="http://schemas.openxmlformats.org/officeDocument/2006/relationships/hyperlink" Target="http://intra.orebroll.se/service--stod/boka-och-bestall/vardmaterial-och-sjukvardsutrustning/akutvagn-for-barn-och-vjavascriptvoid0uxen-i-slutenvard-och-oppenvard/" TargetMode="External"/><Relationship Id="rId44" Type="http://schemas.openxmlformats.org/officeDocument/2006/relationships/hyperlink" Target="https://vardgivare.regionorebrolan.se/sv/vardriktlinjer-och-kunskapsstod/lakemedel/hantering-av-lakemedel/lakemedelshantering---region/riktlinjer-och-rutiner-for-ordination-och-hantering-av-lakemedel/?E-4-33000=33000&amp;E-5-33015=33015" TargetMode="External"/><Relationship Id="rId52" Type="http://schemas.openxmlformats.org/officeDocument/2006/relationships/hyperlink" Target="https://vardgivare.regionorebrolan.se/sv/vardriktlinjer-och-kunskapsstod/lakemedel/hantering-av-lakemedel/lakemedelshantering---region/riktlinjer-och-rutiner-for-ordination-och-hantering-av-lakemedel/?E-4-33000=33000&amp;E-5-33015=33015"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tra.orebroll.se/riktlinjer--rutiner/administration/it/it-system/platina/" TargetMode="External"/><Relationship Id="rId14" Type="http://schemas.openxmlformats.org/officeDocument/2006/relationships/hyperlink" Target="https://vardgivare.regionorebrolan.se/sv/vardriktlinjer-och-kunskapsstod/lakemedel/hantering-av-lakemedel/lakemedelshantering---region/riktlinjer-och-rutiner-for-ordination-och-hantering-av-lakemedel/" TargetMode="External"/><Relationship Id="rId22" Type="http://schemas.openxmlformats.org/officeDocument/2006/relationships/hyperlink" Target="https://vardgivare.regionorebrolan.se/sv/vardriktlinjer-och-kunskapsstod/lakemedel/hantering-av-lakemedel/lakemedelshantering---region/riktlinjer-och-rutiner-for-ordination-och-hantering-av-lakemedel/?E-32995=32995&amp;E-4-33000=33000&amp;E-5-33015=33015" TargetMode="External"/><Relationship Id="rId27" Type="http://schemas.openxmlformats.org/officeDocument/2006/relationships/hyperlink" Target="https://www.socialstyrelsen.se/globalassets/sharepoint-dokument/artikelkatalog/foreskrifter-och-allmanna-rad/2018-10-14.pdf" TargetMode="External"/><Relationship Id="rId30" Type="http://schemas.openxmlformats.org/officeDocument/2006/relationships/hyperlink" Target="http://platina.orebroll.se/platina/customized/docsearch/downloadFile.aspx?objectid=407370" TargetMode="External"/><Relationship Id="rId35" Type="http://schemas.openxmlformats.org/officeDocument/2006/relationships/hyperlink" Target="https://vardgivare.regionorebrolan.se/sv/vardriktlinjer-och-kunskapsstod/lakemedel/hantering-av-lakemedel/lakemedelshantering---region/riktlinjer-och-rutiner-for-ordination-och-hantering-av-lakemedel/?E-32971=32971&amp;E-4-33000=33000&amp;E-5-33015=33015" TargetMode="External"/><Relationship Id="rId43" Type="http://schemas.openxmlformats.org/officeDocument/2006/relationships/hyperlink" Target="https://vardgivare.regionorebrolan.se/sv/vardriktlinjer-och-kunskapsstod/lakemedel/hantering-av-lakemedel/lakemedelshantering---region/riktlinjer-och-rutiner-for-ordination-och-hantering-av-lakemedel/?E-32971=32971&amp;E-4-33000=33000&amp;E-5-33015=33015" TargetMode="External"/><Relationship Id="rId48" Type="http://schemas.openxmlformats.org/officeDocument/2006/relationships/hyperlink" Target="https://vardgivare.regionorebrolan.se/sv/vardriktlinjer-och-kunskapsstod/lakemedel/hantering-av-lakemedel/lakemedelshantering---region/hantering-av-cytostatika-och-lakemedel-med-bestaende-toxisk-effekt/" TargetMode="External"/><Relationship Id="rId56" Type="http://schemas.openxmlformats.org/officeDocument/2006/relationships/hyperlink" Target="https://vardgivare.regionorebrolan.se/sv/vardriktlinjer-och-kunskapsstod/lakemedel/hantering-av-lakemedel/lakemedelshantering---region/mallar-for-lokal-rutin/?E-92846=92846" TargetMode="External"/><Relationship Id="rId64" Type="http://schemas.openxmlformats.org/officeDocument/2006/relationships/theme" Target="theme/theme1.xml"/><Relationship Id="rId8" Type="http://schemas.openxmlformats.org/officeDocument/2006/relationships/hyperlink" Target="https://www.socialstyrelsen.se/regler-och-riktlinjer/foreskrifter-och-allmanna-rad/konsoliderade-foreskrifter/201737-om-ordination-och-hantering-av-lakemedel-i-halso--och-sjukvarden/" TargetMode="External"/><Relationship Id="rId51" Type="http://schemas.openxmlformats.org/officeDocument/2006/relationships/hyperlink" Target="https://vardgivare.regionorebrolan.se/sv/vardriktlinjer-och-kunskapsstod/lakemedel/hantering-av-lakemedel/lakemedelshantering---region/riktlinjer-och-rutiner-for-ordination-och-hantering-av-lakemedel/?E-4-33000=33000&amp;E-5-33015=33015" TargetMode="External"/><Relationship Id="rId3" Type="http://schemas.openxmlformats.org/officeDocument/2006/relationships/styles" Target="styles.xml"/><Relationship Id="rId12" Type="http://schemas.openxmlformats.org/officeDocument/2006/relationships/hyperlink" Target="https://vardgivare.regionorebrolan.se/sv/vardriktlinjer-och-kunskapsstod/lakemedel/hantering-av-lakemedel/lakemedelshantering---region/mallar-for-lokal-rutin/?E-92846=92846" TargetMode="External"/><Relationship Id="rId17" Type="http://schemas.openxmlformats.org/officeDocument/2006/relationships/hyperlink" Target="https://vardgivare.regionorebrolan.se/sv/vardriktlinjer-och-kunskapsstod/lakemedel/hantering-av-lakemedel/lakemedelshantering---region/riktlinjer-och-rutiner-for-ordination-och-hantering-av-lakemedel/?E-4-33000=33000&amp;E-5-33015=33015" TargetMode="External"/><Relationship Id="rId25" Type="http://schemas.openxmlformats.org/officeDocument/2006/relationships/hyperlink" Target="https://www.socialstyrelsen.se/kunskapsstod-och-regler/regler-och-riktlinjer/foreskrifter-och-allmanna-rad/konsoliderade-foreskrifter/201737-om-ordination-och-hantering-av-lakemedel-i-halso--och-sjukvarden/" TargetMode="External"/><Relationship Id="rId33" Type="http://schemas.openxmlformats.org/officeDocument/2006/relationships/hyperlink" Target="https://vardgivare.regionorebrolan.se/sv/vardriktlinjer-och-kunskapsstod/lakemedel/hantering-av-lakemedel/lakemedelshantering---region/riktlinjer-och-rutiner-for-ordination-och-hantering-av-lakemedel/?E-32971=32971&amp;E-4-32971=32971" TargetMode="External"/><Relationship Id="rId38" Type="http://schemas.openxmlformats.org/officeDocument/2006/relationships/hyperlink" Target="https://vardgivare.regionorebrolan.se/sv/vardriktlinjer-och-kunskapsstod/lakemedel/hantering-av-lakemedel/lakemedelshantering---region/riktlinjer-och-rutiner-for-ordination-och-hantering-av-lakemedel/?E-4-33000=33000&amp;E-5-33015=33015" TargetMode="External"/><Relationship Id="rId46" Type="http://schemas.openxmlformats.org/officeDocument/2006/relationships/hyperlink" Target="https://vardgivare.regionorebrolan.se/sv/vardriktlinjer-och-kunskapsstod/lakemedel/hantering-av-lakemedel/lakemedelshantering---region/riktlinjer-och-rutiner-for-ordination-och-hantering-av-lakemedel/?E-4-33000=33000&amp;E-5-33015=33015" TargetMode="External"/><Relationship Id="rId5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l024\Desktop\Gemensam%20lmlista\Styrdokument%20Region%20Tom.dotx" TargetMode="External"/></Relationships>
</file>

<file path=word/theme/theme1.xml><?xml version="1.0" encoding="utf-8"?>
<a:theme xmlns:a="http://schemas.openxmlformats.org/drawingml/2006/main" name="Office Theme">
  <a:themeElements>
    <a:clrScheme name="Örebro Läns Landsti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cando Word">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93B9F-E807-4E2E-BB23-FAA39C9CB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Styrdokument Region Tom</Template>
  <TotalTime>23</TotalTime>
  <Pages>15</Pages>
  <Words>4592</Words>
  <Characters>44808</Characters>
  <Application>Microsoft Office Word</Application>
  <DocSecurity>0</DocSecurity>
  <Lines>373</Lines>
  <Paragraphs>98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xcv</vt:lpstr>
      <vt:lpstr/>
    </vt:vector>
  </TitlesOfParts>
  <Company>Acando</Company>
  <LinksUpToDate>false</LinksUpToDate>
  <CharactersWithSpaces>49302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xcv</dc:title>
  <dc:creator>Lernhage Birgitta, Läkemedelskommittén</dc:creator>
  <cp:lastModifiedBy>Thörn Anna, Läkemedelscentrum HS</cp:lastModifiedBy>
  <cp:revision>4</cp:revision>
  <cp:lastPrinted>2017-01-10T12:13:00Z</cp:lastPrinted>
  <dcterms:created xsi:type="dcterms:W3CDTF">2023-06-21T12:21:00Z</dcterms:created>
  <dcterms:modified xsi:type="dcterms:W3CDTF">2023-06-21T12:44:00Z</dcterms:modified>
</cp:coreProperties>
</file>