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80" w:rsidRDefault="00737080">
      <w:pPr>
        <w:tabs>
          <w:tab w:val="left" w:pos="7680"/>
        </w:tabs>
        <w:rPr>
          <w:rFonts w:ascii="Arial" w:hAnsi="Arial"/>
        </w:rPr>
        <w:sectPr w:rsidR="0073708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91" w:bottom="1134" w:left="1191" w:header="454" w:footer="454" w:gutter="0"/>
          <w:cols w:space="708"/>
          <w:docGrid w:linePitch="360"/>
        </w:sectPr>
      </w:pPr>
    </w:p>
    <w:p w:rsidR="00EB4EF5" w:rsidRDefault="00EB4EF5" w:rsidP="004312E5">
      <w:pPr>
        <w:pStyle w:val="Rubrik1"/>
      </w:pPr>
      <w:r>
        <w:t>Kommunala akut- och buffertförråd</w:t>
      </w:r>
    </w:p>
    <w:p w:rsidR="00EB4EF5" w:rsidRPr="00EB4EF5" w:rsidRDefault="00EB4EF5" w:rsidP="00EB4EF5"/>
    <w:p w:rsidR="00CE473A" w:rsidRDefault="004312E5" w:rsidP="004312E5">
      <w:pPr>
        <w:pStyle w:val="Rubrik1"/>
      </w:pPr>
      <w:proofErr w:type="spellStart"/>
      <w:r w:rsidRPr="004312E5">
        <w:t>L´espace</w:t>
      </w:r>
      <w:proofErr w:type="spellEnd"/>
      <w:r w:rsidRPr="004312E5">
        <w:t xml:space="preserve"> </w:t>
      </w:r>
      <w:r>
        <w:t>andningsbehållare (</w:t>
      </w:r>
      <w:proofErr w:type="spellStart"/>
      <w:r>
        <w:t>spacer</w:t>
      </w:r>
      <w:proofErr w:type="spellEnd"/>
      <w:r>
        <w:t>),</w:t>
      </w:r>
      <w:r w:rsidRPr="004312E5">
        <w:t xml:space="preserve"> Nordic Infucare AB</w:t>
      </w:r>
    </w:p>
    <w:p w:rsidR="004312E5" w:rsidRDefault="004312E5" w:rsidP="004312E5"/>
    <w:p w:rsidR="004312E5" w:rsidRPr="004312E5" w:rsidRDefault="004312E5" w:rsidP="004312E5">
      <w:pPr>
        <w:rPr>
          <w:sz w:val="20"/>
        </w:rPr>
      </w:pPr>
    </w:p>
    <w:p w:rsidR="004312E5" w:rsidRDefault="00BB16DC" w:rsidP="0070732A">
      <w:pPr>
        <w:pStyle w:val="Rubrik2"/>
        <w:ind w:right="-201"/>
        <w:rPr>
          <w:sz w:val="22"/>
          <w:szCs w:val="22"/>
        </w:rPr>
      </w:pPr>
      <w:r>
        <w:rPr>
          <w:sz w:val="22"/>
          <w:szCs w:val="22"/>
        </w:rPr>
        <w:t>Reservr</w:t>
      </w:r>
      <w:r w:rsidR="00911697">
        <w:rPr>
          <w:sz w:val="22"/>
          <w:szCs w:val="22"/>
        </w:rPr>
        <w:t xml:space="preserve">utin </w:t>
      </w:r>
      <w:r>
        <w:rPr>
          <w:sz w:val="22"/>
          <w:szCs w:val="22"/>
        </w:rPr>
        <w:t xml:space="preserve">under covid-19 perioden </w:t>
      </w:r>
      <w:r w:rsidR="00911697">
        <w:rPr>
          <w:sz w:val="22"/>
          <w:szCs w:val="22"/>
        </w:rPr>
        <w:t xml:space="preserve">för </w:t>
      </w:r>
      <w:proofErr w:type="spellStart"/>
      <w:r w:rsidR="00911697">
        <w:rPr>
          <w:sz w:val="22"/>
          <w:szCs w:val="22"/>
        </w:rPr>
        <w:t>rengörning</w:t>
      </w:r>
      <w:proofErr w:type="spellEnd"/>
      <w:r w:rsidR="00911697">
        <w:rPr>
          <w:sz w:val="22"/>
          <w:szCs w:val="22"/>
        </w:rPr>
        <w:t xml:space="preserve"> av </w:t>
      </w:r>
      <w:proofErr w:type="spellStart"/>
      <w:r w:rsidR="00911697">
        <w:rPr>
          <w:sz w:val="22"/>
          <w:szCs w:val="22"/>
        </w:rPr>
        <w:t>L´espace</w:t>
      </w:r>
      <w:proofErr w:type="spellEnd"/>
      <w:r w:rsidR="00911697">
        <w:rPr>
          <w:sz w:val="22"/>
          <w:szCs w:val="22"/>
        </w:rPr>
        <w:t xml:space="preserve"> andningsbehållare när det finns behov av att andningsbehållaren återanvänds till en annan person.</w:t>
      </w:r>
    </w:p>
    <w:p w:rsidR="00911697" w:rsidRDefault="00911697" w:rsidP="00911697"/>
    <w:p w:rsidR="00911697" w:rsidRDefault="00911697" w:rsidP="00911697">
      <w:pPr>
        <w:pStyle w:val="Liststycke"/>
        <w:numPr>
          <w:ilvl w:val="0"/>
          <w:numId w:val="2"/>
        </w:numPr>
      </w:pPr>
      <w:r>
        <w:t>Torka av utsidan av andningsbehållare och mask med ytdesinfektionsmedel innan den lämnar rummet.</w:t>
      </w:r>
    </w:p>
    <w:p w:rsidR="00F652D1" w:rsidRDefault="00F652D1" w:rsidP="00F652D1">
      <w:pPr>
        <w:pStyle w:val="Liststycke"/>
      </w:pPr>
    </w:p>
    <w:p w:rsidR="00911697" w:rsidRDefault="00911697" w:rsidP="00911697">
      <w:pPr>
        <w:pStyle w:val="Liststycke"/>
        <w:numPr>
          <w:ilvl w:val="0"/>
          <w:numId w:val="2"/>
        </w:numPr>
      </w:pPr>
      <w:r>
        <w:t>Ta ut andningsbehållaren till köket. Ta bort masken från andningsbehållaren och ta bort botten från andning</w:t>
      </w:r>
      <w:r w:rsidR="00463DDD">
        <w:t>sbehållaren (ta inte bort munst</w:t>
      </w:r>
      <w:r>
        <w:t>ycket).</w:t>
      </w:r>
    </w:p>
    <w:p w:rsidR="00F652D1" w:rsidRDefault="00F652D1" w:rsidP="00F652D1"/>
    <w:p w:rsidR="00911697" w:rsidRDefault="00911697" w:rsidP="00911697">
      <w:pPr>
        <w:pStyle w:val="Liststycke"/>
        <w:numPr>
          <w:ilvl w:val="0"/>
          <w:numId w:val="2"/>
        </w:numPr>
      </w:pPr>
      <w:r>
        <w:t xml:space="preserve">Lägg de 3 delarna (mask, behållare och botten till behållaren) i en skål/balja med ljummet </w:t>
      </w:r>
      <w:r w:rsidR="00F652D1">
        <w:t>vatten och milt diskmedel. Låt alla delarna ligga i blöt i 15 minuter, rör försiktigt runt delarna i vattnet.</w:t>
      </w:r>
    </w:p>
    <w:p w:rsidR="00F652D1" w:rsidRDefault="00F652D1" w:rsidP="00F652D1"/>
    <w:p w:rsidR="00F652D1" w:rsidRDefault="00F652D1" w:rsidP="00911697">
      <w:pPr>
        <w:pStyle w:val="Liststycke"/>
        <w:numPr>
          <w:ilvl w:val="0"/>
          <w:numId w:val="2"/>
        </w:numPr>
      </w:pPr>
      <w:r>
        <w:t>Skölj därefter delarna ordentligt i rent vatten, så att inga diskmedelsreste</w:t>
      </w:r>
      <w:r w:rsidR="005920D5">
        <w:t>r</w:t>
      </w:r>
      <w:r>
        <w:t xml:space="preserve"> finns kvar.</w:t>
      </w:r>
    </w:p>
    <w:p w:rsidR="00F652D1" w:rsidRDefault="00F652D1" w:rsidP="00F652D1"/>
    <w:p w:rsidR="00F652D1" w:rsidRDefault="00F652D1" w:rsidP="00911697">
      <w:pPr>
        <w:pStyle w:val="Liststycke"/>
        <w:numPr>
          <w:ilvl w:val="0"/>
          <w:numId w:val="2"/>
        </w:numPr>
      </w:pPr>
      <w:r>
        <w:t>Koka därefter de 3 delarna (mask, behållare och botten till behållaren) i vatten under lock under 1 minut.</w:t>
      </w:r>
    </w:p>
    <w:p w:rsidR="00F652D1" w:rsidRDefault="00F652D1" w:rsidP="00F652D1"/>
    <w:p w:rsidR="00F652D1" w:rsidRDefault="00F652D1" w:rsidP="00911697">
      <w:pPr>
        <w:pStyle w:val="Liststycke"/>
        <w:numPr>
          <w:ilvl w:val="0"/>
          <w:numId w:val="2"/>
        </w:numPr>
      </w:pPr>
      <w:r>
        <w:t xml:space="preserve">Skaka av vattnet från delarna och </w:t>
      </w:r>
      <w:r w:rsidRPr="00F652D1">
        <w:rPr>
          <w:b/>
          <w:i/>
        </w:rPr>
        <w:t xml:space="preserve">låt </w:t>
      </w:r>
      <w:r>
        <w:rPr>
          <w:b/>
          <w:i/>
        </w:rPr>
        <w:t>de lufttorka</w:t>
      </w:r>
      <w:r>
        <w:rPr>
          <w:b/>
        </w:rPr>
        <w:t xml:space="preserve">. </w:t>
      </w:r>
      <w:r>
        <w:t>Torka inte med trasor/papper etc. Försäkra dig om att delarna är helt torra innan de används igen.</w:t>
      </w:r>
    </w:p>
    <w:p w:rsidR="00F652D1" w:rsidRDefault="00F652D1" w:rsidP="00F652D1"/>
    <w:p w:rsidR="00F652D1" w:rsidRDefault="00F652D1" w:rsidP="00911697">
      <w:pPr>
        <w:pStyle w:val="Liststycke"/>
        <w:numPr>
          <w:ilvl w:val="0"/>
          <w:numId w:val="2"/>
        </w:numPr>
      </w:pPr>
      <w:r>
        <w:t>Förvara mask och andningsbehållare på en ren plats, t ex i en låda med lock eller i skåp fritt från damm.</w:t>
      </w:r>
    </w:p>
    <w:p w:rsidR="00F652D1" w:rsidRDefault="00F652D1" w:rsidP="00F652D1">
      <w:pPr>
        <w:pStyle w:val="Liststycke"/>
      </w:pPr>
    </w:p>
    <w:p w:rsidR="00F652D1" w:rsidRDefault="00F652D1" w:rsidP="00F652D1"/>
    <w:p w:rsidR="00F652D1" w:rsidRDefault="00F652D1" w:rsidP="00F652D1">
      <w:pPr>
        <w:rPr>
          <w:sz w:val="22"/>
          <w:szCs w:val="22"/>
        </w:rPr>
      </w:pPr>
      <w:r>
        <w:rPr>
          <w:sz w:val="22"/>
          <w:szCs w:val="22"/>
        </w:rPr>
        <w:t xml:space="preserve">Information hämtad från Infucare </w:t>
      </w:r>
      <w:r w:rsidR="0046012B">
        <w:rPr>
          <w:sz w:val="22"/>
          <w:szCs w:val="22"/>
        </w:rPr>
        <w:t>Nordic AB och</w:t>
      </w:r>
    </w:p>
    <w:p w:rsidR="0046012B" w:rsidRDefault="0046012B" w:rsidP="00F652D1">
      <w:pPr>
        <w:rPr>
          <w:sz w:val="22"/>
          <w:szCs w:val="22"/>
        </w:rPr>
      </w:pPr>
      <w:r>
        <w:rPr>
          <w:sz w:val="22"/>
          <w:szCs w:val="22"/>
        </w:rPr>
        <w:t xml:space="preserve">Smittskydd och Vårdhygien, </w:t>
      </w:r>
      <w:r w:rsidR="000501EC">
        <w:rPr>
          <w:sz w:val="22"/>
          <w:szCs w:val="22"/>
        </w:rPr>
        <w:t>R</w:t>
      </w:r>
      <w:r>
        <w:rPr>
          <w:sz w:val="22"/>
          <w:szCs w:val="22"/>
        </w:rPr>
        <w:t>egion Örebro län</w:t>
      </w:r>
    </w:p>
    <w:p w:rsidR="0046012B" w:rsidRPr="00F652D1" w:rsidRDefault="006423DD" w:rsidP="00F652D1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1377315</wp:posOffset>
            </wp:positionH>
            <wp:positionV relativeFrom="paragraph">
              <wp:posOffset>106045</wp:posOffset>
            </wp:positionV>
            <wp:extent cx="2865120" cy="2310765"/>
            <wp:effectExtent l="0" t="0" r="0" b="0"/>
            <wp:wrapNone/>
            <wp:docPr id="4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7" t="1038" r="10059" b="1471"/>
                    <a:stretch/>
                  </pic:blipFill>
                  <pic:spPr>
                    <a:xfrm>
                      <a:off x="0" y="0"/>
                      <a:ext cx="2865120" cy="231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12E5" w:rsidRPr="004312E5" w:rsidRDefault="006423DD" w:rsidP="004312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E49DA1" wp14:editId="0A7FD241">
                <wp:simplePos x="0" y="0"/>
                <wp:positionH relativeFrom="column">
                  <wp:posOffset>354965</wp:posOffset>
                </wp:positionH>
                <wp:positionV relativeFrom="paragraph">
                  <wp:posOffset>1527810</wp:posOffset>
                </wp:positionV>
                <wp:extent cx="819150" cy="425450"/>
                <wp:effectExtent l="0" t="0" r="0" b="0"/>
                <wp:wrapSquare wrapText="bothSides"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3DD" w:rsidRPr="006423DD" w:rsidRDefault="006423DD" w:rsidP="006423DD">
                            <w:pPr>
                              <w:rPr>
                                <w:sz w:val="20"/>
                              </w:rPr>
                            </w:pPr>
                            <w:r w:rsidRPr="006423DD">
                              <w:rPr>
                                <w:sz w:val="20"/>
                              </w:rPr>
                              <w:t>Botten till behållare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49DA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7.95pt;margin-top:120.3pt;width:64.5pt;height:3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" stroked="f">
                <v:textbox>
                  <w:txbxContent>
                    <w:p w:rsidR="006423DD" w:rsidRPr="006423DD" w:rsidRDefault="006423DD" w:rsidP="006423DD">
                      <w:pPr>
                        <w:rPr>
                          <w:sz w:val="20"/>
                        </w:rPr>
                      </w:pPr>
                      <w:r w:rsidRPr="006423DD">
                        <w:rPr>
                          <w:sz w:val="20"/>
                        </w:rPr>
                        <w:t>Botten till behållare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745E07" wp14:editId="6747DE99">
                <wp:simplePos x="0" y="0"/>
                <wp:positionH relativeFrom="column">
                  <wp:posOffset>1116965</wp:posOffset>
                </wp:positionH>
                <wp:positionV relativeFrom="paragraph">
                  <wp:posOffset>1797050</wp:posOffset>
                </wp:positionV>
                <wp:extent cx="311150" cy="149860"/>
                <wp:effectExtent l="0" t="0" r="31750" b="21590"/>
                <wp:wrapNone/>
                <wp:docPr id="9" name="Rak koppl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149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00D4F" id="Rak koppling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95pt,141.5pt" to="112.45pt,1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70BDBE" wp14:editId="742BE11C">
                <wp:simplePos x="0" y="0"/>
                <wp:positionH relativeFrom="column">
                  <wp:posOffset>1358265</wp:posOffset>
                </wp:positionH>
                <wp:positionV relativeFrom="paragraph">
                  <wp:posOffset>685800</wp:posOffset>
                </wp:positionV>
                <wp:extent cx="812800" cy="1404620"/>
                <wp:effectExtent l="0" t="0" r="6350" b="0"/>
                <wp:wrapSquare wrapText="bothSides"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3DD" w:rsidRPr="006423DD" w:rsidRDefault="006423DD" w:rsidP="006423DD">
                            <w:pPr>
                              <w:rPr>
                                <w:sz w:val="20"/>
                              </w:rPr>
                            </w:pPr>
                            <w:r w:rsidRPr="006423DD">
                              <w:rPr>
                                <w:sz w:val="20"/>
                              </w:rPr>
                              <w:t>Behållare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70BDBE" id="_x0000_s1027" type="#_x0000_t202" style="position:absolute;margin-left:106.95pt;margin-top:54pt;width:6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" stroked="f">
                <v:textbox style="mso-fit-shape-to-text:t">
                  <w:txbxContent>
                    <w:p w:rsidR="006423DD" w:rsidRPr="006423DD" w:rsidRDefault="006423DD" w:rsidP="006423DD">
                      <w:pPr>
                        <w:rPr>
                          <w:sz w:val="20"/>
                        </w:rPr>
                      </w:pPr>
                      <w:r w:rsidRPr="006423DD">
                        <w:rPr>
                          <w:sz w:val="20"/>
                        </w:rPr>
                        <w:t>Behållare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55672" wp14:editId="52124022">
                <wp:simplePos x="0" y="0"/>
                <wp:positionH relativeFrom="column">
                  <wp:posOffset>1955165</wp:posOffset>
                </wp:positionH>
                <wp:positionV relativeFrom="paragraph">
                  <wp:posOffset>994410</wp:posOffset>
                </wp:positionV>
                <wp:extent cx="323850" cy="215900"/>
                <wp:effectExtent l="0" t="0" r="19050" b="31750"/>
                <wp:wrapNone/>
                <wp:docPr id="7" name="Rak koppl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15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ED6EA" id="Rak koppling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95pt,78.3pt" to="179.4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349250</wp:posOffset>
                </wp:positionV>
                <wp:extent cx="762000" cy="1404620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3DD" w:rsidRPr="006423DD" w:rsidRDefault="006423DD">
                            <w:pPr>
                              <w:rPr>
                                <w:sz w:val="20"/>
                              </w:rPr>
                            </w:pPr>
                            <w:r w:rsidRPr="006423DD">
                              <w:rPr>
                                <w:sz w:val="20"/>
                              </w:rPr>
                              <w:t>Mask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61.95pt;margin-top:27.5pt;width:6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" stroked="f">
                <v:textbox style="mso-fit-shape-to-text:t">
                  <w:txbxContent>
                    <w:p w:rsidR="006423DD" w:rsidRPr="006423DD" w:rsidRDefault="006423DD">
                      <w:pPr>
                        <w:rPr>
                          <w:sz w:val="20"/>
                        </w:rPr>
                      </w:pPr>
                      <w:r w:rsidRPr="006423DD">
                        <w:rPr>
                          <w:sz w:val="20"/>
                        </w:rPr>
                        <w:t>Mask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505460</wp:posOffset>
                </wp:positionV>
                <wp:extent cx="488950" cy="101600"/>
                <wp:effectExtent l="0" t="0" r="25400" b="31750"/>
                <wp:wrapNone/>
                <wp:docPr id="6" name="Rak koppl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950" cy="10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906CF" id="Rak koppling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95pt,39.8pt" to="361.4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" strokecolor="black [3040]"/>
            </w:pict>
          </mc:Fallback>
        </mc:AlternateContent>
      </w:r>
    </w:p>
    <w:sectPr w:rsidR="004312E5" w:rsidRPr="004312E5" w:rsidSect="0070732A">
      <w:footerReference w:type="default" r:id="rId14"/>
      <w:type w:val="continuous"/>
      <w:pgSz w:w="11906" w:h="16838"/>
      <w:pgMar w:top="2835" w:right="2125" w:bottom="1134" w:left="119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5CB" w:rsidRDefault="00CE45CB">
      <w:r>
        <w:separator/>
      </w:r>
    </w:p>
  </w:endnote>
  <w:endnote w:type="continuationSeparator" w:id="0">
    <w:p w:rsidR="00CE45CB" w:rsidRDefault="00CE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31" w:rsidRDefault="00847F3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080" w:rsidRDefault="00737080">
    <w:pPr>
      <w:pStyle w:val="Sidfot"/>
      <w:tabs>
        <w:tab w:val="clear" w:pos="4536"/>
        <w:tab w:val="clear" w:pos="9072"/>
        <w:tab w:val="left" w:pos="1920"/>
        <w:tab w:val="left" w:pos="3840"/>
        <w:tab w:val="left" w:pos="5640"/>
        <w:tab w:val="left" w:pos="7200"/>
        <w:tab w:val="left" w:pos="8760"/>
      </w:tabs>
      <w:ind w:right="-2552"/>
      <w:rPr>
        <w:rFonts w:ascii="Arial" w:hAnsi="Arial"/>
        <w:b/>
        <w:sz w:val="16"/>
      </w:rPr>
    </w:pPr>
  </w:p>
  <w:p w:rsidR="00737080" w:rsidRDefault="00737080">
    <w:pPr>
      <w:pStyle w:val="Sidfot"/>
      <w:tabs>
        <w:tab w:val="clear" w:pos="4536"/>
        <w:tab w:val="clear" w:pos="9072"/>
        <w:tab w:val="left" w:pos="1920"/>
        <w:tab w:val="left" w:pos="3840"/>
        <w:tab w:val="left" w:pos="5640"/>
        <w:tab w:val="left" w:pos="7200"/>
        <w:tab w:val="left" w:pos="8760"/>
      </w:tabs>
      <w:ind w:right="-2552"/>
      <w:rPr>
        <w:rFonts w:ascii="Arial" w:hAnsi="Arial"/>
        <w:b/>
        <w:sz w:val="16"/>
      </w:rPr>
    </w:pPr>
  </w:p>
  <w:p w:rsidR="00737080" w:rsidRDefault="00737080">
    <w:pPr>
      <w:pStyle w:val="Sidfot"/>
      <w:tabs>
        <w:tab w:val="clear" w:pos="4536"/>
        <w:tab w:val="clear" w:pos="9072"/>
        <w:tab w:val="left" w:pos="1920"/>
        <w:tab w:val="left" w:pos="3840"/>
        <w:tab w:val="left" w:pos="5640"/>
        <w:tab w:val="left" w:pos="7200"/>
        <w:tab w:val="left" w:pos="8760"/>
      </w:tabs>
      <w:ind w:right="-2552"/>
      <w:rPr>
        <w:rFonts w:ascii="Arial" w:hAnsi="Arial"/>
        <w:b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31" w:rsidRDefault="00847F31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080" w:rsidRDefault="00737080">
    <w:pPr>
      <w:pStyle w:val="Sidfot"/>
      <w:tabs>
        <w:tab w:val="clear" w:pos="4536"/>
        <w:tab w:val="clear" w:pos="9072"/>
        <w:tab w:val="left" w:pos="1920"/>
        <w:tab w:val="left" w:pos="3840"/>
        <w:tab w:val="left" w:pos="5640"/>
        <w:tab w:val="left" w:pos="7200"/>
        <w:tab w:val="left" w:pos="8760"/>
      </w:tabs>
      <w:ind w:right="-2552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5CB" w:rsidRDefault="00CE45CB">
      <w:r>
        <w:separator/>
      </w:r>
    </w:p>
  </w:footnote>
  <w:footnote w:type="continuationSeparator" w:id="0">
    <w:p w:rsidR="00CE45CB" w:rsidRDefault="00CE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31" w:rsidRDefault="00847F3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8" w:type="dxa"/>
      <w:tblLayout w:type="fixed"/>
      <w:tblLook w:val="01E0" w:firstRow="1" w:lastRow="1" w:firstColumn="1" w:lastColumn="1" w:noHBand="0" w:noVBand="0"/>
    </w:tblPr>
    <w:tblGrid>
      <w:gridCol w:w="5148"/>
      <w:gridCol w:w="2760"/>
      <w:gridCol w:w="1800"/>
    </w:tblGrid>
    <w:tr w:rsidR="00737080">
      <w:tc>
        <w:tcPr>
          <w:tcW w:w="7908" w:type="dxa"/>
          <w:gridSpan w:val="2"/>
        </w:tcPr>
        <w:p w:rsidR="00E64EB6" w:rsidRDefault="003D3654" w:rsidP="00E64EB6">
          <w:pPr>
            <w:pStyle w:val="Sidhuvud"/>
          </w:pPr>
          <w:r>
            <w:rPr>
              <w:noProof/>
            </w:rPr>
            <w:drawing>
              <wp:inline distT="0" distB="0" distL="0" distR="0" wp14:anchorId="24CD3949" wp14:editId="701B7624">
                <wp:extent cx="2211070" cy="482600"/>
                <wp:effectExtent l="0" t="0" r="0" b="0"/>
                <wp:docPr id="11" name="Bildobjekt 11" descr="logo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Bildobjekt 11" descr="logo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1070" cy="48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37080" w:rsidRDefault="00737080" w:rsidP="00E64EB6">
          <w:pPr>
            <w:pStyle w:val="Sidhuvud"/>
            <w:ind w:left="851"/>
          </w:pPr>
        </w:p>
      </w:tc>
      <w:tc>
        <w:tcPr>
          <w:tcW w:w="1800" w:type="dxa"/>
        </w:tcPr>
        <w:p w:rsidR="00737080" w:rsidRDefault="00CE473A">
          <w:pPr>
            <w:pStyle w:val="Sidhuvud"/>
            <w:jc w:val="right"/>
            <w:rPr>
              <w:rStyle w:val="Sidnummer"/>
              <w:rFonts w:ascii="Arial" w:hAnsi="Arial"/>
              <w:sz w:val="16"/>
            </w:rPr>
          </w:pPr>
          <w:r>
            <w:rPr>
              <w:rStyle w:val="Sidnummer"/>
              <w:rFonts w:ascii="Arial" w:hAnsi="Arial"/>
              <w:sz w:val="16"/>
            </w:rPr>
            <w:fldChar w:fldCharType="begin"/>
          </w:r>
          <w:r>
            <w:rPr>
              <w:rStyle w:val="Sidnummer"/>
              <w:rFonts w:ascii="Arial" w:hAnsi="Arial"/>
              <w:sz w:val="16"/>
            </w:rPr>
            <w:instrText xml:space="preserve"> PAGE </w:instrText>
          </w:r>
          <w:r>
            <w:rPr>
              <w:rStyle w:val="Sidnummer"/>
              <w:rFonts w:ascii="Arial" w:hAnsi="Arial"/>
              <w:sz w:val="16"/>
            </w:rPr>
            <w:fldChar w:fldCharType="separate"/>
          </w:r>
          <w:r w:rsidR="00B94F27">
            <w:rPr>
              <w:rStyle w:val="Sidnummer"/>
              <w:rFonts w:ascii="Arial" w:hAnsi="Arial"/>
              <w:noProof/>
              <w:sz w:val="16"/>
            </w:rPr>
            <w:t>1</w:t>
          </w:r>
          <w:r>
            <w:rPr>
              <w:rStyle w:val="Sidnummer"/>
              <w:rFonts w:ascii="Arial" w:hAnsi="Arial"/>
              <w:sz w:val="16"/>
            </w:rPr>
            <w:fldChar w:fldCharType="end"/>
          </w:r>
          <w:r>
            <w:rPr>
              <w:rStyle w:val="Sidnummer"/>
              <w:rFonts w:ascii="Arial" w:hAnsi="Arial"/>
              <w:sz w:val="16"/>
            </w:rPr>
            <w:t xml:space="preserve"> (</w:t>
          </w:r>
          <w:r>
            <w:rPr>
              <w:rStyle w:val="Sidnummer"/>
              <w:rFonts w:ascii="Arial" w:hAnsi="Arial"/>
              <w:sz w:val="16"/>
            </w:rPr>
            <w:fldChar w:fldCharType="begin"/>
          </w:r>
          <w:r>
            <w:rPr>
              <w:rStyle w:val="Sidnummer"/>
              <w:rFonts w:ascii="Arial" w:hAnsi="Arial"/>
              <w:sz w:val="16"/>
            </w:rPr>
            <w:instrText xml:space="preserve"> NUMPAGES </w:instrText>
          </w:r>
          <w:r>
            <w:rPr>
              <w:rStyle w:val="Sidnummer"/>
              <w:rFonts w:ascii="Arial" w:hAnsi="Arial"/>
              <w:sz w:val="16"/>
            </w:rPr>
            <w:fldChar w:fldCharType="separate"/>
          </w:r>
          <w:r w:rsidR="00B94F27">
            <w:rPr>
              <w:rStyle w:val="Sidnummer"/>
              <w:rFonts w:ascii="Arial" w:hAnsi="Arial"/>
              <w:noProof/>
              <w:sz w:val="16"/>
            </w:rPr>
            <w:t>1</w:t>
          </w:r>
          <w:r>
            <w:rPr>
              <w:rStyle w:val="Sidnummer"/>
              <w:rFonts w:ascii="Arial" w:hAnsi="Arial"/>
              <w:sz w:val="16"/>
            </w:rPr>
            <w:fldChar w:fldCharType="end"/>
          </w:r>
          <w:r>
            <w:rPr>
              <w:rStyle w:val="Sidnummer"/>
              <w:rFonts w:ascii="Arial" w:hAnsi="Arial"/>
              <w:sz w:val="16"/>
            </w:rPr>
            <w:t>)</w:t>
          </w:r>
        </w:p>
        <w:p w:rsidR="00737080" w:rsidRDefault="00737080">
          <w:pPr>
            <w:pStyle w:val="Sidhuvud"/>
            <w:jc w:val="right"/>
            <w:rPr>
              <w:rStyle w:val="Sidnummer"/>
              <w:rFonts w:ascii="Arial" w:hAnsi="Arial"/>
              <w:sz w:val="16"/>
            </w:rPr>
          </w:pPr>
        </w:p>
        <w:p w:rsidR="00737080" w:rsidRDefault="00737080">
          <w:pPr>
            <w:pStyle w:val="Sidhuvud"/>
            <w:jc w:val="right"/>
            <w:rPr>
              <w:rStyle w:val="Sidnummer"/>
              <w:rFonts w:ascii="Arial" w:hAnsi="Arial"/>
              <w:sz w:val="16"/>
            </w:rPr>
          </w:pPr>
        </w:p>
        <w:p w:rsidR="00737080" w:rsidRDefault="00737080">
          <w:pPr>
            <w:pStyle w:val="Sidhuvud"/>
            <w:jc w:val="right"/>
            <w:rPr>
              <w:rStyle w:val="Sidnummer"/>
              <w:rFonts w:ascii="Arial" w:hAnsi="Arial"/>
              <w:sz w:val="16"/>
            </w:rPr>
          </w:pPr>
        </w:p>
        <w:p w:rsidR="00737080" w:rsidRDefault="00737080">
          <w:pPr>
            <w:pStyle w:val="Sidhuvud"/>
            <w:jc w:val="right"/>
            <w:rPr>
              <w:rFonts w:ascii="Arial" w:hAnsi="Arial"/>
              <w:sz w:val="16"/>
            </w:rPr>
          </w:pPr>
        </w:p>
      </w:tc>
    </w:tr>
    <w:tr w:rsidR="00737080">
      <w:trPr>
        <w:trHeight w:val="183"/>
      </w:trPr>
      <w:tc>
        <w:tcPr>
          <w:tcW w:w="5148" w:type="dxa"/>
          <w:vAlign w:val="bottom"/>
        </w:tcPr>
        <w:p w:rsidR="00737080" w:rsidRDefault="00CE473A">
          <w:pPr>
            <w:pStyle w:val="Sidhuvud"/>
            <w:widowControl w:val="0"/>
            <w:rPr>
              <w:sz w:val="12"/>
            </w:rPr>
          </w:pPr>
          <w:r>
            <w:rPr>
              <w:rFonts w:ascii="Arial" w:hAnsi="Arial"/>
              <w:sz w:val="12"/>
            </w:rPr>
            <w:t>TJÄNSTESTÄLLE, HANDLÄGGARE</w:t>
          </w:r>
        </w:p>
      </w:tc>
      <w:tc>
        <w:tcPr>
          <w:tcW w:w="2760" w:type="dxa"/>
          <w:vAlign w:val="bottom"/>
        </w:tcPr>
        <w:p w:rsidR="00737080" w:rsidRDefault="00CE473A">
          <w:pPr>
            <w:pStyle w:val="Sidhuvud"/>
            <w:widowControl w:val="0"/>
            <w:rPr>
              <w:sz w:val="12"/>
            </w:rPr>
          </w:pPr>
          <w:r>
            <w:rPr>
              <w:rFonts w:ascii="Arial" w:hAnsi="Arial"/>
              <w:sz w:val="12"/>
            </w:rPr>
            <w:t>DATUM</w:t>
          </w:r>
        </w:p>
      </w:tc>
      <w:tc>
        <w:tcPr>
          <w:tcW w:w="1800" w:type="dxa"/>
          <w:vAlign w:val="bottom"/>
        </w:tcPr>
        <w:p w:rsidR="00737080" w:rsidRDefault="00737080">
          <w:pPr>
            <w:pStyle w:val="Sidhuvud"/>
            <w:widowControl w:val="0"/>
            <w:rPr>
              <w:sz w:val="12"/>
            </w:rPr>
          </w:pPr>
        </w:p>
      </w:tc>
    </w:tr>
    <w:tr w:rsidR="00737080">
      <w:tc>
        <w:tcPr>
          <w:tcW w:w="5148" w:type="dxa"/>
        </w:tcPr>
        <w:p w:rsidR="00737080" w:rsidRPr="006467BC" w:rsidRDefault="006467BC" w:rsidP="006467BC">
          <w:pPr>
            <w:pStyle w:val="Sidhuvud"/>
            <w:rPr>
              <w:rFonts w:ascii="Arial" w:hAnsi="Arial"/>
              <w:sz w:val="20"/>
            </w:rPr>
          </w:pPr>
          <w:r w:rsidRPr="006467BC">
            <w:rPr>
              <w:rFonts w:ascii="Arial" w:hAnsi="Arial"/>
              <w:sz w:val="20"/>
            </w:rPr>
            <w:t>Bj</w:t>
          </w:r>
          <w:r>
            <w:rPr>
              <w:rFonts w:ascii="Arial" w:hAnsi="Arial"/>
              <w:sz w:val="20"/>
            </w:rPr>
            <w:t>örn Strandell, Hälso och sjukvårdsstaben</w:t>
          </w:r>
        </w:p>
      </w:tc>
      <w:tc>
        <w:tcPr>
          <w:tcW w:w="2760" w:type="dxa"/>
        </w:tcPr>
        <w:p w:rsidR="00737080" w:rsidRPr="006467BC" w:rsidRDefault="006467BC" w:rsidP="00B94F27">
          <w:pPr>
            <w:pStyle w:val="Sidhuvud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2020-</w:t>
          </w:r>
          <w:r w:rsidR="00B94F27">
            <w:rPr>
              <w:rFonts w:ascii="Arial" w:hAnsi="Arial"/>
              <w:sz w:val="20"/>
            </w:rPr>
            <w:t>06-01</w:t>
          </w:r>
          <w:bookmarkStart w:id="0" w:name="_GoBack"/>
          <w:bookmarkEnd w:id="0"/>
        </w:p>
      </w:tc>
      <w:tc>
        <w:tcPr>
          <w:tcW w:w="1800" w:type="dxa"/>
        </w:tcPr>
        <w:p w:rsidR="00737080" w:rsidRDefault="00737080">
          <w:pPr>
            <w:pStyle w:val="Sidhuvud"/>
            <w:rPr>
              <w:rFonts w:ascii="Arial" w:hAnsi="Arial"/>
            </w:rPr>
          </w:pPr>
        </w:p>
      </w:tc>
    </w:tr>
  </w:tbl>
  <w:p w:rsidR="004312E5" w:rsidRDefault="004312E5">
    <w:pPr>
      <w:pStyle w:val="Sidhuvud"/>
      <w:tabs>
        <w:tab w:val="clear" w:pos="4536"/>
        <w:tab w:val="clear" w:pos="9072"/>
        <w:tab w:val="left" w:pos="3856"/>
        <w:tab w:val="left" w:pos="6120"/>
      </w:tabs>
      <w:spacing w:before="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31" w:rsidRDefault="00847F3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428AE"/>
    <w:multiLevelType w:val="hybridMultilevel"/>
    <w:tmpl w:val="C7CA44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1569C"/>
    <w:multiLevelType w:val="hybridMultilevel"/>
    <w:tmpl w:val="2CDED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130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CB"/>
    <w:rsid w:val="00034548"/>
    <w:rsid w:val="000501EC"/>
    <w:rsid w:val="00101326"/>
    <w:rsid w:val="0010791A"/>
    <w:rsid w:val="0032761A"/>
    <w:rsid w:val="003D3654"/>
    <w:rsid w:val="003F5589"/>
    <w:rsid w:val="004312E5"/>
    <w:rsid w:val="0046012B"/>
    <w:rsid w:val="00463DDD"/>
    <w:rsid w:val="005920D5"/>
    <w:rsid w:val="006423DD"/>
    <w:rsid w:val="006467BC"/>
    <w:rsid w:val="0070732A"/>
    <w:rsid w:val="00737080"/>
    <w:rsid w:val="00847F31"/>
    <w:rsid w:val="00911697"/>
    <w:rsid w:val="00AB7B4C"/>
    <w:rsid w:val="00B94F27"/>
    <w:rsid w:val="00BB16DC"/>
    <w:rsid w:val="00CE45CB"/>
    <w:rsid w:val="00CE473A"/>
    <w:rsid w:val="00D30184"/>
    <w:rsid w:val="00D4292B"/>
    <w:rsid w:val="00D97A97"/>
    <w:rsid w:val="00E64EB6"/>
    <w:rsid w:val="00EB4EF5"/>
    <w:rsid w:val="00F652D1"/>
    <w:rsid w:val="00F66265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E85D697"/>
  <w15:docId w15:val="{3DB43C79-6333-42AF-A6B2-02EDFDF1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autoRedefine/>
    <w:qFormat/>
    <w:rsid w:val="004312E5"/>
    <w:pPr>
      <w:keepNext/>
      <w:outlineLvl w:val="0"/>
    </w:pPr>
    <w:rPr>
      <w:rFonts w:ascii="Arial" w:hAnsi="Arial"/>
      <w:b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4312E5"/>
    <w:pPr>
      <w:keepNext/>
      <w:tabs>
        <w:tab w:val="left" w:pos="7680"/>
      </w:tabs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Arial" w:hAnsi="Arial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character" w:styleId="AnvndHyperlnk">
    <w:name w:val="FollowedHyperlink"/>
    <w:basedOn w:val="Standardstycketeckensnitt"/>
    <w:semiHidden/>
    <w:rPr>
      <w:color w:val="800080"/>
      <w:u w:val="single"/>
    </w:rPr>
  </w:style>
  <w:style w:type="character" w:styleId="Sidnummer">
    <w:name w:val="page number"/>
    <w:basedOn w:val="Standardstycketeckensnitt"/>
    <w:semiHidden/>
  </w:style>
  <w:style w:type="paragraph" w:styleId="Ballongtext">
    <w:name w:val="Balloon Text"/>
    <w:basedOn w:val="Normal"/>
    <w:semiHidden/>
    <w:rPr>
      <w:rFonts w:ascii="Tahoma" w:hAnsi="Tahoma"/>
      <w:sz w:val="16"/>
    </w:rPr>
  </w:style>
  <w:style w:type="character" w:customStyle="1" w:styleId="SidhuvudChar">
    <w:name w:val="Sidhuvud Char"/>
    <w:basedOn w:val="Standardstycketeckensnitt"/>
    <w:link w:val="Sidhuvud"/>
    <w:semiHidden/>
    <w:rsid w:val="00E64EB6"/>
    <w:rPr>
      <w:sz w:val="24"/>
    </w:rPr>
  </w:style>
  <w:style w:type="paragraph" w:customStyle="1" w:styleId="Normal0">
    <w:name w:val="[Normal]"/>
    <w:basedOn w:val="Normal"/>
    <w:rsid w:val="00034548"/>
    <w:pPr>
      <w:autoSpaceDE w:val="0"/>
      <w:autoSpaceDN w:val="0"/>
    </w:pPr>
    <w:rPr>
      <w:rFonts w:ascii="Arial" w:eastAsiaTheme="minorHAnsi" w:hAnsi="Arial" w:cs="Arial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91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j005\Desktop\Brevmall%20rt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 rtg</Template>
  <TotalTime>56</TotalTime>
  <Pages>1</Pages>
  <Words>189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ÖLL</Company>
  <LinksUpToDate>false</LinksUpToDate>
  <CharactersWithSpaces>1261</CharactersWithSpaces>
  <SharedDoc>false</SharedDoc>
  <HLinks>
    <vt:vector size="12" baseType="variant">
      <vt:variant>
        <vt:i4>2031732</vt:i4>
      </vt:variant>
      <vt:variant>
        <vt:i4>6</vt:i4>
      </vt:variant>
      <vt:variant>
        <vt:i4>0</vt:i4>
      </vt:variant>
      <vt:variant>
        <vt:i4>5</vt:i4>
      </vt:variant>
      <vt:variant>
        <vt:lpwstr>http://www.orebroll.se/</vt:lpwstr>
      </vt:variant>
      <vt:variant>
        <vt:lpwstr/>
      </vt:variant>
      <vt:variant>
        <vt:i4>4259896</vt:i4>
      </vt:variant>
      <vt:variant>
        <vt:i4>1608</vt:i4>
      </vt:variant>
      <vt:variant>
        <vt:i4>1027</vt:i4>
      </vt:variant>
      <vt:variant>
        <vt:i4>1</vt:i4>
      </vt:variant>
      <vt:variant>
        <vt:lpwstr>:::grafiska element wordmallar:loggor 13 mm rgb:OLL_13mm.png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Hjelmhagen Maria, USÖ Röntgenklin sekr</dc:creator>
  <cp:lastModifiedBy>Lernhage Birgitta, Läkemedelscentrum HS</cp:lastModifiedBy>
  <cp:revision>16</cp:revision>
  <cp:lastPrinted>2020-05-28T16:10:00Z</cp:lastPrinted>
  <dcterms:created xsi:type="dcterms:W3CDTF">2020-04-06T12:01:00Z</dcterms:created>
  <dcterms:modified xsi:type="dcterms:W3CDTF">2020-06-01T10:41:00Z</dcterms:modified>
</cp:coreProperties>
</file>