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48" w:type="dxa"/>
        <w:tblInd w:w="-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758"/>
      </w:tblGrid>
      <w:tr w:rsidR="00B12BA1" w:rsidRPr="00D32FC7" w:rsidTr="00B12BA1">
        <w:trPr>
          <w:trHeight w:val="198"/>
          <w:tblHeader/>
        </w:trPr>
        <w:tc>
          <w:tcPr>
            <w:tcW w:w="4990" w:type="dxa"/>
          </w:tcPr>
          <w:p w:rsidR="00B12BA1" w:rsidRPr="00D32FC7" w:rsidRDefault="00B12BA1" w:rsidP="009952A9">
            <w:pPr>
              <w:pStyle w:val="Label"/>
            </w:pPr>
            <w:bookmarkStart w:id="0" w:name="xxTjänsteställeLabel"/>
            <w:bookmarkEnd w:id="0"/>
            <w:r w:rsidRPr="00D32FC7">
              <w:t>Tjänsteställe, handläggare</w:t>
            </w:r>
          </w:p>
        </w:tc>
        <w:tc>
          <w:tcPr>
            <w:tcW w:w="1758" w:type="dxa"/>
          </w:tcPr>
          <w:p w:rsidR="00B12BA1" w:rsidRPr="00D32FC7" w:rsidRDefault="00B12BA1" w:rsidP="009952A9">
            <w:pPr>
              <w:pStyle w:val="Label"/>
            </w:pPr>
            <w:bookmarkStart w:id="1" w:name="xxDateLabel"/>
            <w:bookmarkStart w:id="2" w:name="xxBeteckningLabel"/>
            <w:bookmarkEnd w:id="1"/>
            <w:bookmarkEnd w:id="2"/>
          </w:p>
        </w:tc>
      </w:tr>
      <w:tr w:rsidR="00B12BA1" w:rsidRPr="00D32FC7" w:rsidTr="00B12BA1">
        <w:trPr>
          <w:trHeight w:val="850"/>
          <w:tblHeader/>
        </w:trPr>
        <w:tc>
          <w:tcPr>
            <w:tcW w:w="4990" w:type="dxa"/>
          </w:tcPr>
          <w:p w:rsidR="00B12BA1" w:rsidRPr="00D32FC7" w:rsidRDefault="00B12BA1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 w:rsidRPr="00D32FC7">
              <w:rPr>
                <w:rFonts w:ascii="Arial" w:hAnsi="Arial" w:cs="Arial"/>
                <w:sz w:val="18"/>
                <w:szCs w:val="18"/>
              </w:rPr>
              <w:t>Utbildningscentrum, Maria Fjällhed</w:t>
            </w:r>
          </w:p>
        </w:tc>
        <w:tc>
          <w:tcPr>
            <w:tcW w:w="1758" w:type="dxa"/>
          </w:tcPr>
          <w:p w:rsidR="00B12BA1" w:rsidRPr="00D32FC7" w:rsidRDefault="00B12BA1" w:rsidP="00B12BA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Start w:id="5" w:name="xxBeteckning"/>
            <w:bookmarkEnd w:id="4"/>
            <w:bookmarkEnd w:id="5"/>
          </w:p>
        </w:tc>
      </w:tr>
    </w:tbl>
    <w:p w:rsidR="006C7A7E" w:rsidRPr="00D32FC7" w:rsidRDefault="006C7A7E" w:rsidP="004735A3"/>
    <w:p w:rsidR="00CF59EA" w:rsidRPr="00CF59EA" w:rsidRDefault="00CF59EA" w:rsidP="00CF59EA">
      <w:pPr>
        <w:jc w:val="center"/>
        <w:rPr>
          <w:bCs/>
          <w:sz w:val="32"/>
          <w:szCs w:val="32"/>
        </w:rPr>
      </w:pPr>
      <w:bookmarkStart w:id="6" w:name="xxDocument"/>
      <w:bookmarkEnd w:id="6"/>
      <w:r w:rsidRPr="00CF59EA">
        <w:rPr>
          <w:bCs/>
          <w:sz w:val="32"/>
          <w:szCs w:val="32"/>
        </w:rPr>
        <w:t xml:space="preserve">PROGRAM FÖR PTP-TRÄFFAR </w:t>
      </w:r>
      <w:r w:rsidR="001166E9">
        <w:rPr>
          <w:bCs/>
          <w:sz w:val="32"/>
          <w:szCs w:val="32"/>
        </w:rPr>
        <w:t xml:space="preserve">HÖSTEN </w:t>
      </w:r>
      <w:r w:rsidRPr="00CF59EA">
        <w:rPr>
          <w:bCs/>
          <w:sz w:val="32"/>
          <w:szCs w:val="32"/>
        </w:rPr>
        <w:t>2023</w:t>
      </w:r>
    </w:p>
    <w:p w:rsidR="00CF59EA" w:rsidRDefault="00CF59EA" w:rsidP="00CF59EA">
      <w:pPr>
        <w:jc w:val="center"/>
        <w:rPr>
          <w:bCs/>
        </w:rPr>
      </w:pPr>
    </w:p>
    <w:p w:rsidR="00D32FC7" w:rsidRPr="00CF59EA" w:rsidRDefault="00D32FC7" w:rsidP="00CF59EA">
      <w:pPr>
        <w:jc w:val="center"/>
        <w:rPr>
          <w:bCs/>
          <w:sz w:val="28"/>
          <w:szCs w:val="28"/>
        </w:rPr>
      </w:pPr>
      <w:r w:rsidRPr="00CF59EA">
        <w:rPr>
          <w:bCs/>
          <w:sz w:val="28"/>
          <w:szCs w:val="28"/>
        </w:rPr>
        <w:t>Välkommen!</w:t>
      </w:r>
    </w:p>
    <w:p w:rsidR="00D32FC7" w:rsidRPr="00D32FC7" w:rsidRDefault="00D32FC7" w:rsidP="00D32FC7">
      <w:pPr>
        <w:rPr>
          <w:i/>
        </w:rPr>
      </w:pPr>
      <w:r w:rsidRPr="00D32FC7">
        <w:rPr>
          <w:i/>
        </w:rPr>
        <w:br/>
      </w:r>
    </w:p>
    <w:tbl>
      <w:tblPr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185"/>
        <w:gridCol w:w="3765"/>
      </w:tblGrid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396C" w:rsidRPr="00D32FC7" w:rsidRDefault="00B8396C" w:rsidP="00D32FC7">
            <w:r w:rsidRPr="00D32FC7">
              <w:t>DATUM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C" w:rsidRPr="00D32FC7" w:rsidRDefault="00B8396C" w:rsidP="00D32FC7">
            <w:r w:rsidRPr="00D32FC7">
              <w:t>TID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C" w:rsidRPr="00D32FC7" w:rsidRDefault="00B8396C" w:rsidP="00D32FC7">
            <w:r w:rsidRPr="00D32FC7">
              <w:t>ÄMNE</w:t>
            </w:r>
          </w:p>
        </w:tc>
      </w:tr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D32FC7">
            <w:r>
              <w:t>12/9</w:t>
            </w:r>
            <w:r w:rsidR="00B8396C" w:rsidRPr="00D32FC7">
              <w:t>-2023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C" w:rsidRPr="00D32FC7" w:rsidRDefault="00C22B21" w:rsidP="00D32FC7">
            <w:r>
              <w:t>09.00.12.30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D32FC7">
            <w:r>
              <w:t>Introduktion för nyanställda PTP-psykologer och handledare</w:t>
            </w:r>
          </w:p>
        </w:tc>
      </w:tr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C22B21">
            <w:pPr>
              <w:rPr>
                <w:bCs/>
              </w:rPr>
            </w:pPr>
            <w:r>
              <w:rPr>
                <w:bCs/>
              </w:rPr>
              <w:t>26/9-</w:t>
            </w:r>
            <w:r w:rsidR="00B8396C" w:rsidRPr="00D32FC7">
              <w:rPr>
                <w:bCs/>
              </w:rPr>
              <w:t>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C" w:rsidRPr="00D32FC7" w:rsidRDefault="00B8396C" w:rsidP="00D32FC7">
            <w:pPr>
              <w:rPr>
                <w:bCs/>
              </w:rPr>
            </w:pPr>
            <w:r w:rsidRPr="00D32FC7">
              <w:rPr>
                <w:bCs/>
              </w:rPr>
              <w:t>13.15-16.30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D32FC7">
            <w:pPr>
              <w:rPr>
                <w:bCs/>
              </w:rPr>
            </w:pPr>
            <w:r w:rsidRPr="00C0752A">
              <w:rPr>
                <w:sz w:val="24"/>
                <w:szCs w:val="24"/>
              </w:rPr>
              <w:t>Psykologiska mekanismer och behandling vid långvarig smärta</w:t>
            </w:r>
          </w:p>
        </w:tc>
      </w:tr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D32FC7">
            <w:r>
              <w:t>10/10-2023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6C" w:rsidRPr="00D32FC7" w:rsidRDefault="00B8396C" w:rsidP="00D32FC7">
            <w:r w:rsidRPr="00D32FC7">
              <w:t>13.15-16.30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  <w:hideMark/>
          </w:tcPr>
          <w:p w:rsidR="00C22B21" w:rsidRDefault="00C22B21" w:rsidP="00C22B21">
            <w:pPr>
              <w:rPr>
                <w:sz w:val="24"/>
                <w:szCs w:val="24"/>
              </w:rPr>
            </w:pPr>
            <w:r w:rsidRPr="00FC08BB">
              <w:rPr>
                <w:sz w:val="24"/>
                <w:szCs w:val="24"/>
              </w:rPr>
              <w:t>Att vara psykolog och forska</w:t>
            </w:r>
          </w:p>
          <w:p w:rsidR="00B8396C" w:rsidRPr="00D32FC7" w:rsidRDefault="00B8396C" w:rsidP="00D32FC7">
            <w:r w:rsidRPr="00D32FC7">
              <w:t xml:space="preserve"> </w:t>
            </w:r>
          </w:p>
          <w:p w:rsidR="00B8396C" w:rsidRPr="00D32FC7" w:rsidRDefault="00B8396C" w:rsidP="00D32FC7"/>
          <w:p w:rsidR="00B8396C" w:rsidRPr="00D32FC7" w:rsidRDefault="00B8396C" w:rsidP="00D32FC7"/>
        </w:tc>
      </w:tr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D32FC7">
            <w:r>
              <w:t>24/10</w:t>
            </w:r>
            <w:r w:rsidR="00B8396C" w:rsidRPr="00D32FC7">
              <w:t>-2023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C" w:rsidRPr="00C22B21" w:rsidRDefault="00C22B21" w:rsidP="00C2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</w:t>
            </w:r>
            <w:r w:rsidRPr="00DD2D70">
              <w:rPr>
                <w:sz w:val="24"/>
                <w:szCs w:val="24"/>
              </w:rPr>
              <w:t>16.30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C22B21" w:rsidRDefault="00C22B21" w:rsidP="00C22B21">
            <w:pPr>
              <w:rPr>
                <w:sz w:val="24"/>
                <w:szCs w:val="24"/>
              </w:rPr>
            </w:pPr>
            <w:r w:rsidRPr="00DD2D70">
              <w:rPr>
                <w:sz w:val="24"/>
                <w:szCs w:val="24"/>
              </w:rPr>
              <w:t>Suicidriskbedömningar</w:t>
            </w:r>
          </w:p>
          <w:p w:rsidR="00B8396C" w:rsidRPr="00D32FC7" w:rsidRDefault="00B8396C" w:rsidP="00D32FC7"/>
        </w:tc>
      </w:tr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B8396C" w:rsidP="00C22B21">
            <w:r w:rsidRPr="00D32FC7">
              <w:t>7/</w:t>
            </w:r>
            <w:r w:rsidR="00C22B21">
              <w:t>11</w:t>
            </w:r>
            <w:r w:rsidRPr="00D32FC7">
              <w:t>-2023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C" w:rsidRPr="00D32FC7" w:rsidRDefault="00B8396C" w:rsidP="00D32FC7">
            <w:r w:rsidRPr="00D32FC7">
              <w:t>13.15-16.30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C22B21" w:rsidRDefault="00C22B21" w:rsidP="00C22B21">
            <w:pPr>
              <w:rPr>
                <w:sz w:val="24"/>
                <w:szCs w:val="24"/>
              </w:rPr>
            </w:pPr>
            <w:r w:rsidRPr="00E55260">
              <w:rPr>
                <w:sz w:val="24"/>
                <w:szCs w:val="24"/>
              </w:rPr>
              <w:t>Att arbeta genom tolk och att möta andra kulturer</w:t>
            </w:r>
          </w:p>
          <w:p w:rsidR="00B8396C" w:rsidRPr="00D32FC7" w:rsidRDefault="00B8396C" w:rsidP="00C22B21"/>
        </w:tc>
      </w:tr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C22B21">
            <w:r>
              <w:t>21/11</w:t>
            </w:r>
            <w:r w:rsidR="00B8396C" w:rsidRPr="00D32FC7">
              <w:t>-2023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C" w:rsidRDefault="00C22B21" w:rsidP="00C22B21">
            <w:r>
              <w:t>09.00-16.30</w:t>
            </w:r>
          </w:p>
          <w:p w:rsidR="00EE1037" w:rsidRDefault="00EE1037" w:rsidP="00C22B21"/>
          <w:p w:rsidR="00EE1037" w:rsidRPr="00D32FC7" w:rsidRDefault="00EE1037" w:rsidP="00C22B21">
            <w:r>
              <w:t>Heldag!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C22B21" w:rsidRDefault="00C22B21" w:rsidP="00C22B21">
            <w:pPr>
              <w:rPr>
                <w:sz w:val="24"/>
                <w:szCs w:val="24"/>
              </w:rPr>
            </w:pPr>
            <w:r w:rsidRPr="005E4CE9">
              <w:rPr>
                <w:sz w:val="24"/>
                <w:szCs w:val="24"/>
              </w:rPr>
              <w:t>Juridik för psykologer</w:t>
            </w:r>
          </w:p>
          <w:p w:rsidR="00B8396C" w:rsidRPr="00D32FC7" w:rsidRDefault="00C22B21" w:rsidP="00C22B21">
            <w:pPr>
              <w:rPr>
                <w:bCs/>
              </w:rPr>
            </w:pPr>
            <w:r w:rsidRPr="005E4CE9">
              <w:rPr>
                <w:sz w:val="24"/>
                <w:szCs w:val="24"/>
              </w:rPr>
              <w:t>En utbildningsdag som riktar sig till både PTP-psykologer och handledare!</w:t>
            </w:r>
          </w:p>
        </w:tc>
      </w:tr>
      <w:tr w:rsidR="00B8396C" w:rsidRPr="00D32FC7" w:rsidTr="009479C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C22B21">
            <w:r>
              <w:t>5/12</w:t>
            </w:r>
            <w:r w:rsidR="00B8396C">
              <w:t>-2023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C" w:rsidRPr="00D32FC7" w:rsidRDefault="00C22B21" w:rsidP="00D32FC7">
            <w:r>
              <w:t>13.15-16.30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C22B21" w:rsidRDefault="00C22B21" w:rsidP="00C22B21">
            <w:pPr>
              <w:rPr>
                <w:sz w:val="24"/>
                <w:szCs w:val="24"/>
              </w:rPr>
            </w:pPr>
            <w:r w:rsidRPr="0095477F">
              <w:rPr>
                <w:sz w:val="24"/>
                <w:szCs w:val="24"/>
              </w:rPr>
              <w:t>Utredning av adhd och relaterade syndrom</w:t>
            </w:r>
          </w:p>
          <w:p w:rsidR="00B8396C" w:rsidRPr="00D32FC7" w:rsidRDefault="00B8396C" w:rsidP="00C22B21">
            <w:pPr>
              <w:rPr>
                <w:bCs/>
              </w:rPr>
            </w:pPr>
          </w:p>
        </w:tc>
      </w:tr>
      <w:tr w:rsidR="00B8396C" w:rsidRPr="00D32FC7" w:rsidTr="009479C8">
        <w:trPr>
          <w:trHeight w:val="7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B8396C" w:rsidRPr="00D32FC7" w:rsidRDefault="00C22B21" w:rsidP="00C22B21">
            <w:r>
              <w:t>19/12</w:t>
            </w:r>
            <w:r w:rsidR="00B8396C" w:rsidRPr="00D32FC7">
              <w:t>-2023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C" w:rsidRDefault="00C22B21" w:rsidP="00D32FC7">
            <w:r>
              <w:t>09.00</w:t>
            </w:r>
            <w:r w:rsidR="00B8396C" w:rsidRPr="00D32FC7">
              <w:t>-16.30</w:t>
            </w:r>
          </w:p>
          <w:p w:rsidR="00EE1037" w:rsidRDefault="00EE1037" w:rsidP="00D32FC7"/>
          <w:p w:rsidR="00EE1037" w:rsidRPr="00D32FC7" w:rsidRDefault="00EE1037" w:rsidP="00D32FC7">
            <w:r>
              <w:t>Heldag!</w:t>
            </w:r>
            <w:bookmarkStart w:id="7" w:name="_GoBack"/>
            <w:bookmarkEnd w:id="7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4" w:themeFill="accent6" w:themeFillTint="33"/>
          </w:tcPr>
          <w:p w:rsidR="00C22B21" w:rsidRDefault="00C22B21" w:rsidP="00C22B21">
            <w:pPr>
              <w:rPr>
                <w:sz w:val="24"/>
                <w:szCs w:val="24"/>
              </w:rPr>
            </w:pPr>
            <w:r w:rsidRPr="00B1048A">
              <w:rPr>
                <w:sz w:val="24"/>
                <w:szCs w:val="24"/>
              </w:rPr>
              <w:t>Neuropsykiatriska utredningar av vuxna</w:t>
            </w:r>
          </w:p>
          <w:p w:rsidR="00B8396C" w:rsidRPr="00D32FC7" w:rsidRDefault="00B8396C" w:rsidP="00D32FC7"/>
        </w:tc>
      </w:tr>
    </w:tbl>
    <w:p w:rsidR="00D32FC7" w:rsidRPr="00D32FC7" w:rsidRDefault="00D32FC7" w:rsidP="00D32FC7"/>
    <w:p w:rsidR="00D32FC7" w:rsidRPr="00D32FC7" w:rsidRDefault="00D32FC7" w:rsidP="00D32FC7">
      <w:r w:rsidRPr="00D32FC7">
        <w:t>Om du har frågor om PTP-programmet eller övriga frågor om din PTP är du varmt välkommen att höra av dig till mig!</w:t>
      </w:r>
    </w:p>
    <w:p w:rsidR="006A092C" w:rsidRDefault="006A092C" w:rsidP="00D32FC7"/>
    <w:p w:rsidR="00D32FC7" w:rsidRPr="00D32FC7" w:rsidRDefault="00D32FC7" w:rsidP="00D32FC7">
      <w:r w:rsidRPr="00D32FC7">
        <w:t>Maria Fjällhed, Studierektor</w:t>
      </w:r>
      <w:r w:rsidR="00E30605">
        <w:t xml:space="preserve">. Mail: </w:t>
      </w:r>
      <w:hyperlink r:id="rId8" w:history="1">
        <w:r w:rsidR="00E30605" w:rsidRPr="00202312">
          <w:rPr>
            <w:rStyle w:val="Hyperlnk"/>
          </w:rPr>
          <w:t>maria.fjallhed@regionorebrolan.se</w:t>
        </w:r>
      </w:hyperlink>
      <w:r w:rsidR="00E30605">
        <w:t xml:space="preserve">. </w:t>
      </w:r>
      <w:r>
        <w:t>Tel: 0706-427580</w:t>
      </w:r>
      <w:r w:rsidR="00E30605">
        <w:t>.</w:t>
      </w:r>
    </w:p>
    <w:p w:rsidR="00D32FC7" w:rsidRPr="00D32FC7" w:rsidRDefault="00D32FC7" w:rsidP="00D32FC7"/>
    <w:p w:rsidR="00D32FC7" w:rsidRPr="00D32FC7" w:rsidRDefault="00D32FC7" w:rsidP="00D32FC7">
      <w:pPr>
        <w:tabs>
          <w:tab w:val="clear" w:pos="340"/>
        </w:tabs>
      </w:pPr>
      <w:bookmarkStart w:id="8" w:name="Position"/>
      <w:bookmarkEnd w:id="8"/>
    </w:p>
    <w:sectPr w:rsidR="00D32FC7" w:rsidRPr="00D32FC7" w:rsidSect="00DE559B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C7" w:rsidRPr="00782350" w:rsidRDefault="00D32FC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D32FC7" w:rsidRPr="00782350" w:rsidRDefault="00D32FC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5D4C3B6F76D4E81A09BDD71A9FA9824"/>
      </w:placeholder>
      <w:temporary/>
      <w:showingPlcHdr/>
      <w15:appearance w15:val="hidden"/>
    </w:sdtPr>
    <w:sdtEndPr/>
    <w:sdtContent>
      <w:p w:rsidR="008F0BB4" w:rsidRDefault="008F0BB4">
        <w:pPr>
          <w:pStyle w:val="Sidfot"/>
        </w:pPr>
        <w:r>
          <w:t>[Skriv här]</w:t>
        </w:r>
      </w:p>
    </w:sdtContent>
  </w:sdt>
  <w:p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C7" w:rsidRPr="00782350" w:rsidRDefault="00D32FC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D32FC7" w:rsidRPr="00782350" w:rsidRDefault="00D32FC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6C7A7E" w:rsidP="006C7A7E">
          <w:pPr>
            <w:pStyle w:val="Sidhuvud"/>
          </w:pPr>
          <w:bookmarkStart w:id="9" w:name="xxPageNo" w:colFirst="1" w:colLast="1"/>
        </w:p>
      </w:tc>
      <w:tc>
        <w:tcPr>
          <w:tcW w:w="1554" w:type="dxa"/>
        </w:tcPr>
        <w:p w:rsidR="006C7A7E" w:rsidRDefault="00D32FC7" w:rsidP="00D32FC7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E103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E1037">
            <w:fldChar w:fldCharType="begin"/>
          </w:r>
          <w:r w:rsidR="00EE1037">
            <w:instrText xml:space="preserve"> NUMPAGES \* MERGEFORMAT </w:instrText>
          </w:r>
          <w:r w:rsidR="00EE1037">
            <w:fldChar w:fldCharType="separate"/>
          </w:r>
          <w:r w:rsidR="00EE1037">
            <w:rPr>
              <w:noProof/>
            </w:rPr>
            <w:t>2</w:t>
          </w:r>
          <w:r w:rsidR="00EE1037">
            <w:rPr>
              <w:noProof/>
            </w:rPr>
            <w:fldChar w:fldCharType="end"/>
          </w:r>
          <w:r>
            <w:t>)</w:t>
          </w:r>
        </w:p>
      </w:tc>
    </w:tr>
    <w:bookmarkEnd w:id="9"/>
  </w:tbl>
  <w:p w:rsidR="00D03BBA" w:rsidRPr="00CF41A2" w:rsidRDefault="00D03BBA" w:rsidP="00CF4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D32FC7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6C7A7E" w:rsidRDefault="00D32FC7" w:rsidP="00D32FC7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E103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EE1037">
            <w:fldChar w:fldCharType="begin"/>
          </w:r>
          <w:r w:rsidR="00EE1037">
            <w:instrText xml:space="preserve"> NUMPAGES \* MERGEFORMAT </w:instrText>
          </w:r>
          <w:r w:rsidR="00EE1037">
            <w:fldChar w:fldCharType="separate"/>
          </w:r>
          <w:r w:rsidR="00EE1037">
            <w:rPr>
              <w:noProof/>
            </w:rPr>
            <w:t>1</w:t>
          </w:r>
          <w:r w:rsidR="00EE1037">
            <w:rPr>
              <w:noProof/>
            </w:rPr>
            <w:fldChar w:fldCharType="end"/>
          </w:r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D32FC7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6E9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092C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0BB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479C8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BA1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96C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2B21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1B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59EA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2FC7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605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1037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5F41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BD03F4"/>
  <w15:docId w15:val="{875AEF72-154B-46F6-8FC9-3DC3E03B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uiPriority w:val="99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uiPriority w:val="99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jallhed@regionorebrola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4C3B6F76D4E81A09BDD71A9FA9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1255A-D183-412F-AA8E-C7C91CA2D1E1}"/>
      </w:docPartPr>
      <w:docPartBody>
        <w:p w:rsidR="00175241" w:rsidRDefault="00303191" w:rsidP="00303191">
          <w:pPr>
            <w:pStyle w:val="25D4C3B6F76D4E81A09BDD71A9FA9824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1"/>
    <w:rsid w:val="00175241"/>
    <w:rsid w:val="003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D4C3B6F76D4E81A09BDD71A9FA9824">
    <w:name w:val="25D4C3B6F76D4E81A09BDD71A9FA9824"/>
    <w:rsid w:val="00303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55E4-2D3D-4E98-A38F-73E081B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13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Fjällhed Maria, Reh med smärt mott USÖ</dc:creator>
  <cp:keywords/>
  <dc:description/>
  <cp:lastModifiedBy>Fjällhed Maria, Reh med smärt mott USÖ</cp:lastModifiedBy>
  <cp:revision>13</cp:revision>
  <dcterms:created xsi:type="dcterms:W3CDTF">2022-12-13T13:11:00Z</dcterms:created>
  <dcterms:modified xsi:type="dcterms:W3CDTF">2023-05-29T13:43:00Z</dcterms:modified>
</cp:coreProperties>
</file>