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41" w:rsidRPr="008B3433" w:rsidRDefault="009E4541" w:rsidP="00506768">
      <w:pPr>
        <w:spacing w:after="160" w:line="259" w:lineRule="auto"/>
        <w:rPr>
          <w:rFonts w:ascii="Calibri" w:eastAsia="Calibri" w:hAnsi="Calibri"/>
          <w:b/>
          <w:szCs w:val="24"/>
          <w:lang w:eastAsia="en-US"/>
        </w:rPr>
      </w:pPr>
      <w:r w:rsidRPr="008B3433">
        <w:rPr>
          <w:rFonts w:ascii="Calibri" w:eastAsia="Calibri" w:hAnsi="Calibri"/>
          <w:b/>
          <w:szCs w:val="24"/>
          <w:lang w:eastAsia="en-US"/>
        </w:rPr>
        <w:t>Söktermer/ordinationsorsak centrala receptfavoriter</w:t>
      </w:r>
    </w:p>
    <w:p w:rsidR="00506768" w:rsidRPr="008B3433" w:rsidRDefault="00506768" w:rsidP="005067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B3433">
        <w:rPr>
          <w:rFonts w:ascii="Calibri" w:eastAsia="Calibri" w:hAnsi="Calibri"/>
          <w:sz w:val="22"/>
          <w:szCs w:val="22"/>
          <w:lang w:eastAsia="en-US"/>
        </w:rPr>
        <w:t xml:space="preserve">För att begränsa sökträff till ett visst användningsområde kan man ange ordinationsorsak, skriv </w:t>
      </w:r>
      <w:r w:rsidRPr="008B3433">
        <w:rPr>
          <w:rFonts w:ascii="Calibri" w:eastAsia="Calibri" w:hAnsi="Calibri"/>
          <w:b/>
          <w:sz w:val="22"/>
          <w:szCs w:val="22"/>
          <w:lang w:eastAsia="en-US"/>
        </w:rPr>
        <w:t>§*</w:t>
      </w:r>
      <w:r w:rsidRPr="008B3433">
        <w:rPr>
          <w:rFonts w:ascii="Calibri" w:eastAsia="Calibri" w:hAnsi="Calibri"/>
          <w:sz w:val="22"/>
          <w:szCs w:val="22"/>
          <w:lang w:eastAsia="en-US"/>
        </w:rPr>
        <w:t xml:space="preserve"> och därefter sökor</w:t>
      </w:r>
      <w:r w:rsidR="003A37D4" w:rsidRPr="008B3433">
        <w:rPr>
          <w:rFonts w:ascii="Calibri" w:eastAsia="Calibri" w:hAnsi="Calibri"/>
          <w:sz w:val="22"/>
          <w:szCs w:val="22"/>
          <w:lang w:eastAsia="en-US"/>
        </w:rPr>
        <w:t>d. Sökordet behöver inte vara ett</w:t>
      </w:r>
      <w:r w:rsidRPr="008B3433">
        <w:rPr>
          <w:rFonts w:ascii="Calibri" w:eastAsia="Calibri" w:hAnsi="Calibri"/>
          <w:sz w:val="22"/>
          <w:szCs w:val="22"/>
          <w:lang w:eastAsia="en-US"/>
        </w:rPr>
        <w:t xml:space="preserve"> fullständig</w:t>
      </w:r>
      <w:r w:rsidR="003A37D4" w:rsidRPr="008B3433">
        <w:rPr>
          <w:rFonts w:ascii="Calibri" w:eastAsia="Calibri" w:hAnsi="Calibri"/>
          <w:sz w:val="22"/>
          <w:szCs w:val="22"/>
          <w:lang w:eastAsia="en-US"/>
        </w:rPr>
        <w:t>t</w:t>
      </w:r>
      <w:r w:rsidRPr="008B34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A37D4" w:rsidRPr="008B3433">
        <w:rPr>
          <w:rFonts w:ascii="Calibri" w:eastAsia="Calibri" w:hAnsi="Calibri"/>
          <w:sz w:val="22"/>
          <w:szCs w:val="22"/>
          <w:lang w:eastAsia="en-US"/>
        </w:rPr>
        <w:t>ord</w:t>
      </w:r>
      <w:r w:rsidRPr="008B3433">
        <w:rPr>
          <w:rFonts w:ascii="Calibri" w:eastAsia="Calibri" w:hAnsi="Calibri"/>
          <w:sz w:val="22"/>
          <w:szCs w:val="22"/>
          <w:lang w:eastAsia="en-US"/>
        </w:rPr>
        <w:t>, men sökningen begränsas ju fler bokstäver du använder</w:t>
      </w:r>
      <w:r w:rsidR="00D1455B" w:rsidRPr="008B3433">
        <w:rPr>
          <w:rFonts w:ascii="Calibri" w:eastAsia="Calibri" w:hAnsi="Calibri"/>
          <w:sz w:val="22"/>
          <w:szCs w:val="22"/>
          <w:lang w:eastAsia="en-US"/>
        </w:rPr>
        <w:t xml:space="preserve">. OBS stavning måste vara korrekt för att få sökträff. </w:t>
      </w:r>
    </w:p>
    <w:tbl>
      <w:tblPr>
        <w:tblStyle w:val="Tabellrutnt1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3433" w:rsidRPr="008B3433" w:rsidTr="0050676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06768" w:rsidRPr="008B3433" w:rsidRDefault="00506768" w:rsidP="00506768">
            <w:pPr>
              <w:rPr>
                <w:b/>
                <w:sz w:val="22"/>
              </w:rPr>
            </w:pPr>
            <w:r w:rsidRPr="008B3433">
              <w:rPr>
                <w:sz w:val="22"/>
              </w:rPr>
              <w:br w:type="page"/>
            </w:r>
            <w:r w:rsidRPr="008B3433">
              <w:rPr>
                <w:b/>
                <w:sz w:val="22"/>
              </w:rPr>
              <w:t>Matsmältningsorgan och ämnesomsättning</w:t>
            </w:r>
          </w:p>
        </w:tc>
      </w:tr>
      <w:tr w:rsidR="00F67499" w:rsidRPr="008B3433" w:rsidTr="00506768">
        <w:tc>
          <w:tcPr>
            <w:tcW w:w="3020" w:type="dxa"/>
            <w:tcBorders>
              <w:top w:val="single" w:sz="4" w:space="0" w:color="auto"/>
            </w:tcBorders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r w:rsidRPr="00F67499">
              <w:rPr>
                <w:sz w:val="22"/>
              </w:rPr>
              <w:t>kariesprevention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r w:rsidRPr="00F67499">
              <w:rPr>
                <w:sz w:val="22"/>
              </w:rPr>
              <w:t>illamående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proofErr w:type="spellStart"/>
            <w:r w:rsidRPr="00F67499">
              <w:rPr>
                <w:sz w:val="22"/>
              </w:rPr>
              <w:t>proktit</w:t>
            </w:r>
            <w:proofErr w:type="spellEnd"/>
          </w:p>
        </w:tc>
      </w:tr>
      <w:tr w:rsidR="00F67499" w:rsidRPr="008B3433" w:rsidTr="00506768">
        <w:tc>
          <w:tcPr>
            <w:tcW w:w="3020" w:type="dxa"/>
            <w:shd w:val="clear" w:color="auto" w:fill="E7E6E6"/>
          </w:tcPr>
          <w:p w:rsidR="00F67499" w:rsidRPr="00F67499" w:rsidRDefault="00F67499" w:rsidP="00F67499">
            <w:pPr>
              <w:rPr>
                <w:color w:val="E36C0A" w:themeColor="accent6" w:themeShade="BF"/>
                <w:sz w:val="22"/>
              </w:rPr>
            </w:pPr>
            <w:r w:rsidRPr="00F67499">
              <w:rPr>
                <w:sz w:val="22"/>
              </w:rPr>
              <w:t>muntorrhet</w:t>
            </w:r>
          </w:p>
        </w:tc>
        <w:tc>
          <w:tcPr>
            <w:tcW w:w="3021" w:type="dxa"/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r w:rsidRPr="00F67499">
              <w:rPr>
                <w:sz w:val="22"/>
              </w:rPr>
              <w:t>åksjuka</w:t>
            </w:r>
          </w:p>
        </w:tc>
        <w:tc>
          <w:tcPr>
            <w:tcW w:w="3021" w:type="dxa"/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r w:rsidRPr="00F67499">
              <w:rPr>
                <w:sz w:val="22"/>
              </w:rPr>
              <w:t>kolit</w:t>
            </w:r>
          </w:p>
        </w:tc>
      </w:tr>
      <w:tr w:rsidR="00F67499" w:rsidRPr="008B3433" w:rsidTr="00506768">
        <w:tc>
          <w:tcPr>
            <w:tcW w:w="3020" w:type="dxa"/>
            <w:shd w:val="clear" w:color="auto" w:fill="E7E6E6"/>
          </w:tcPr>
          <w:p w:rsidR="00F67499" w:rsidRPr="00F67499" w:rsidRDefault="00F67499" w:rsidP="00F67499">
            <w:pPr>
              <w:rPr>
                <w:color w:val="E36C0A" w:themeColor="accent6" w:themeShade="BF"/>
                <w:sz w:val="22"/>
              </w:rPr>
            </w:pPr>
            <w:r w:rsidRPr="00F67499">
              <w:rPr>
                <w:sz w:val="22"/>
              </w:rPr>
              <w:t>lokalanestetikum</w:t>
            </w:r>
          </w:p>
        </w:tc>
        <w:tc>
          <w:tcPr>
            <w:tcW w:w="3021" w:type="dxa"/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r w:rsidRPr="00F67499">
              <w:rPr>
                <w:sz w:val="22"/>
              </w:rPr>
              <w:t>förstoppning</w:t>
            </w:r>
            <w:r w:rsidRPr="00D1674D">
              <w:rPr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r w:rsidRPr="00F67499">
              <w:rPr>
                <w:sz w:val="22"/>
              </w:rPr>
              <w:t>pankreasinsufficiens</w:t>
            </w:r>
          </w:p>
        </w:tc>
      </w:tr>
      <w:tr w:rsidR="00F67499" w:rsidRPr="008B3433" w:rsidTr="00506768">
        <w:tc>
          <w:tcPr>
            <w:tcW w:w="3020" w:type="dxa"/>
            <w:shd w:val="clear" w:color="auto" w:fill="E7E6E6"/>
          </w:tcPr>
          <w:p w:rsidR="00F67499" w:rsidRPr="00F67499" w:rsidRDefault="00F67499" w:rsidP="00F67499">
            <w:pPr>
              <w:rPr>
                <w:color w:val="E36C0A" w:themeColor="accent6" w:themeShade="BF"/>
                <w:sz w:val="22"/>
              </w:rPr>
            </w:pPr>
            <w:proofErr w:type="spellStart"/>
            <w:r w:rsidRPr="00F67499">
              <w:rPr>
                <w:sz w:val="22"/>
              </w:rPr>
              <w:t>afte</w:t>
            </w:r>
            <w:proofErr w:type="spellEnd"/>
            <w:r w:rsidRPr="00F67499">
              <w:rPr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proofErr w:type="spellStart"/>
            <w:r w:rsidRPr="00F67499">
              <w:rPr>
                <w:sz w:val="22"/>
              </w:rPr>
              <w:t>divertikulos</w:t>
            </w:r>
            <w:proofErr w:type="spellEnd"/>
          </w:p>
        </w:tc>
        <w:tc>
          <w:tcPr>
            <w:tcW w:w="3021" w:type="dxa"/>
            <w:shd w:val="clear" w:color="auto" w:fill="E7E6E6"/>
          </w:tcPr>
          <w:p w:rsidR="00F67499" w:rsidRPr="007631EF" w:rsidRDefault="00F67499" w:rsidP="00F67499">
            <w:pPr>
              <w:rPr>
                <w:sz w:val="22"/>
              </w:rPr>
            </w:pPr>
            <w:r w:rsidRPr="00F67499">
              <w:rPr>
                <w:sz w:val="22"/>
              </w:rPr>
              <w:t>kramp</w:t>
            </w:r>
          </w:p>
        </w:tc>
      </w:tr>
      <w:tr w:rsidR="00F67499" w:rsidRPr="008B3433" w:rsidTr="00506768">
        <w:tc>
          <w:tcPr>
            <w:tcW w:w="3020" w:type="dxa"/>
            <w:shd w:val="clear" w:color="auto" w:fill="E7E6E6"/>
          </w:tcPr>
          <w:p w:rsidR="00F67499" w:rsidRPr="00F67499" w:rsidRDefault="00F67499" w:rsidP="00F67499">
            <w:pPr>
              <w:rPr>
                <w:color w:val="E36C0A" w:themeColor="accent6" w:themeShade="BF"/>
                <w:sz w:val="22"/>
              </w:rPr>
            </w:pPr>
            <w:r w:rsidRPr="00F67499">
              <w:rPr>
                <w:sz w:val="22"/>
              </w:rPr>
              <w:t>oral svamp</w:t>
            </w:r>
          </w:p>
        </w:tc>
        <w:tc>
          <w:tcPr>
            <w:tcW w:w="3021" w:type="dxa"/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r w:rsidRPr="00F67499">
              <w:rPr>
                <w:sz w:val="22"/>
              </w:rPr>
              <w:t>IBS</w:t>
            </w:r>
          </w:p>
        </w:tc>
        <w:tc>
          <w:tcPr>
            <w:tcW w:w="3021" w:type="dxa"/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r w:rsidRPr="00F67499">
              <w:rPr>
                <w:sz w:val="22"/>
              </w:rPr>
              <w:t>diabetes</w:t>
            </w:r>
          </w:p>
        </w:tc>
      </w:tr>
      <w:tr w:rsidR="00F67499" w:rsidRPr="008B3433" w:rsidTr="00506768">
        <w:tc>
          <w:tcPr>
            <w:tcW w:w="3020" w:type="dxa"/>
            <w:shd w:val="clear" w:color="auto" w:fill="E7E6E6"/>
          </w:tcPr>
          <w:p w:rsidR="00F67499" w:rsidRPr="00F67499" w:rsidRDefault="00F67499" w:rsidP="00F67499">
            <w:pPr>
              <w:rPr>
                <w:color w:val="E36C0A" w:themeColor="accent6" w:themeShade="BF"/>
                <w:sz w:val="22"/>
              </w:rPr>
            </w:pPr>
            <w:r w:rsidRPr="00F67499">
              <w:rPr>
                <w:sz w:val="22"/>
              </w:rPr>
              <w:t>magsyra</w:t>
            </w:r>
          </w:p>
        </w:tc>
        <w:tc>
          <w:tcPr>
            <w:tcW w:w="3021" w:type="dxa"/>
            <w:shd w:val="clear" w:color="auto" w:fill="E7E6E6"/>
          </w:tcPr>
          <w:p w:rsidR="00F67499" w:rsidRPr="007631EF" w:rsidRDefault="00E1460F" w:rsidP="00F67499">
            <w:pPr>
              <w:rPr>
                <w:sz w:val="22"/>
              </w:rPr>
            </w:pPr>
            <w:r>
              <w:rPr>
                <w:sz w:val="22"/>
              </w:rPr>
              <w:t>h</w:t>
            </w:r>
            <w:r w:rsidR="00F67499" w:rsidRPr="00F67499">
              <w:rPr>
                <w:sz w:val="22"/>
              </w:rPr>
              <w:t>emorrojder</w:t>
            </w:r>
          </w:p>
        </w:tc>
        <w:tc>
          <w:tcPr>
            <w:tcW w:w="3021" w:type="dxa"/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r w:rsidRPr="00F67499">
              <w:rPr>
                <w:sz w:val="22"/>
              </w:rPr>
              <w:t>insulin</w:t>
            </w:r>
          </w:p>
        </w:tc>
      </w:tr>
      <w:tr w:rsidR="00F67499" w:rsidRPr="008B3433" w:rsidTr="00506768">
        <w:tc>
          <w:tcPr>
            <w:tcW w:w="3020" w:type="dxa"/>
            <w:shd w:val="clear" w:color="auto" w:fill="E7E6E6"/>
          </w:tcPr>
          <w:p w:rsidR="00F67499" w:rsidRPr="00F67499" w:rsidRDefault="00F67499" w:rsidP="00F67499">
            <w:pPr>
              <w:rPr>
                <w:color w:val="E36C0A" w:themeColor="accent6" w:themeShade="BF"/>
                <w:sz w:val="22"/>
              </w:rPr>
            </w:pPr>
            <w:proofErr w:type="spellStart"/>
            <w:r w:rsidRPr="00F67499">
              <w:rPr>
                <w:sz w:val="22"/>
              </w:rPr>
              <w:t>helicobacter</w:t>
            </w:r>
            <w:proofErr w:type="spellEnd"/>
            <w:r w:rsidRPr="00F67499">
              <w:rPr>
                <w:sz w:val="22"/>
              </w:rPr>
              <w:t xml:space="preserve"> pylori eradikering</w:t>
            </w:r>
          </w:p>
        </w:tc>
        <w:tc>
          <w:tcPr>
            <w:tcW w:w="3021" w:type="dxa"/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r w:rsidRPr="00F67499">
              <w:rPr>
                <w:sz w:val="22"/>
              </w:rPr>
              <w:t>analfissur</w:t>
            </w:r>
          </w:p>
        </w:tc>
        <w:tc>
          <w:tcPr>
            <w:tcW w:w="3021" w:type="dxa"/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r w:rsidRPr="00F67499">
              <w:rPr>
                <w:sz w:val="22"/>
              </w:rPr>
              <w:t>hypoglykemi</w:t>
            </w:r>
          </w:p>
        </w:tc>
      </w:tr>
      <w:tr w:rsidR="00F67499" w:rsidRPr="008B3433" w:rsidTr="00506768">
        <w:tc>
          <w:tcPr>
            <w:tcW w:w="3020" w:type="dxa"/>
            <w:shd w:val="clear" w:color="auto" w:fill="E7E6E6"/>
          </w:tcPr>
          <w:p w:rsidR="00F67499" w:rsidRPr="00F67499" w:rsidRDefault="00F67499" w:rsidP="00F67499">
            <w:pPr>
              <w:rPr>
                <w:color w:val="E36C0A" w:themeColor="accent6" w:themeShade="BF"/>
                <w:sz w:val="22"/>
              </w:rPr>
            </w:pPr>
            <w:r w:rsidRPr="00F67499">
              <w:rPr>
                <w:sz w:val="22"/>
              </w:rPr>
              <w:t>GERD</w:t>
            </w:r>
          </w:p>
        </w:tc>
        <w:tc>
          <w:tcPr>
            <w:tcW w:w="3021" w:type="dxa"/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r w:rsidRPr="00F67499">
              <w:rPr>
                <w:sz w:val="22"/>
              </w:rPr>
              <w:t>diarré</w:t>
            </w:r>
            <w:r w:rsidRPr="00D1674D">
              <w:rPr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  <w:r w:rsidRPr="00F67499">
              <w:rPr>
                <w:sz w:val="22"/>
              </w:rPr>
              <w:t>obesitaskirurgi</w:t>
            </w:r>
          </w:p>
        </w:tc>
      </w:tr>
      <w:tr w:rsidR="00F67499" w:rsidRPr="008B3433" w:rsidTr="00506768">
        <w:tc>
          <w:tcPr>
            <w:tcW w:w="3020" w:type="dxa"/>
            <w:shd w:val="clear" w:color="auto" w:fill="E7E6E6"/>
          </w:tcPr>
          <w:p w:rsidR="00F67499" w:rsidRPr="00F67499" w:rsidRDefault="00F67499" w:rsidP="00F67499">
            <w:pPr>
              <w:rPr>
                <w:color w:val="E36C0A" w:themeColor="accent6" w:themeShade="BF"/>
                <w:sz w:val="22"/>
              </w:rPr>
            </w:pPr>
          </w:p>
        </w:tc>
        <w:tc>
          <w:tcPr>
            <w:tcW w:w="3021" w:type="dxa"/>
            <w:shd w:val="clear" w:color="auto" w:fill="E7E6E6"/>
          </w:tcPr>
          <w:p w:rsidR="00F67499" w:rsidRPr="00F67499" w:rsidRDefault="00F67499" w:rsidP="00F67499">
            <w:pPr>
              <w:rPr>
                <w:sz w:val="22"/>
              </w:rPr>
            </w:pPr>
          </w:p>
        </w:tc>
        <w:tc>
          <w:tcPr>
            <w:tcW w:w="3021" w:type="dxa"/>
            <w:shd w:val="clear" w:color="auto" w:fill="E7E6E6"/>
          </w:tcPr>
          <w:p w:rsidR="00F67499" w:rsidRPr="00601027" w:rsidRDefault="00F67499" w:rsidP="00F67499">
            <w:pPr>
              <w:rPr>
                <w:color w:val="E36C0A" w:themeColor="accent6" w:themeShade="BF"/>
                <w:sz w:val="22"/>
              </w:rPr>
            </w:pPr>
          </w:p>
        </w:tc>
      </w:tr>
      <w:tr w:rsidR="00F67499" w:rsidRPr="008B3433" w:rsidTr="00F3734E">
        <w:tc>
          <w:tcPr>
            <w:tcW w:w="9062" w:type="dxa"/>
            <w:gridSpan w:val="3"/>
          </w:tcPr>
          <w:p w:rsidR="00F67499" w:rsidRPr="008B3433" w:rsidRDefault="00F67499" w:rsidP="00F67499">
            <w:pPr>
              <w:rPr>
                <w:b/>
                <w:sz w:val="22"/>
              </w:rPr>
            </w:pPr>
            <w:r w:rsidRPr="008B3433">
              <w:rPr>
                <w:b/>
                <w:sz w:val="22"/>
              </w:rPr>
              <w:t>Blod och blodbildande organ</w:t>
            </w:r>
          </w:p>
        </w:tc>
      </w:tr>
      <w:tr w:rsidR="00F67499" w:rsidRPr="008B3433" w:rsidTr="00F3734E">
        <w:tc>
          <w:tcPr>
            <w:tcW w:w="3020" w:type="dxa"/>
          </w:tcPr>
          <w:p w:rsidR="00F67499" w:rsidRPr="00E1460F" w:rsidRDefault="00F67499" w:rsidP="00F67499">
            <w:pPr>
              <w:rPr>
                <w:sz w:val="22"/>
              </w:rPr>
            </w:pPr>
            <w:proofErr w:type="spellStart"/>
            <w:r w:rsidRPr="00E1460F">
              <w:rPr>
                <w:sz w:val="22"/>
              </w:rPr>
              <w:t>ischemisk</w:t>
            </w:r>
            <w:proofErr w:type="spellEnd"/>
            <w:r w:rsidRPr="00E1460F">
              <w:rPr>
                <w:sz w:val="22"/>
              </w:rPr>
              <w:t xml:space="preserve"> hjärtsjukdom</w:t>
            </w:r>
          </w:p>
        </w:tc>
        <w:tc>
          <w:tcPr>
            <w:tcW w:w="3021" w:type="dxa"/>
          </w:tcPr>
          <w:p w:rsidR="00F67499" w:rsidRPr="00E1460F" w:rsidRDefault="00F67499" w:rsidP="00F67499">
            <w:pPr>
              <w:rPr>
                <w:color w:val="E36C0A" w:themeColor="accent6" w:themeShade="BF"/>
                <w:sz w:val="22"/>
              </w:rPr>
            </w:pPr>
            <w:r w:rsidRPr="00E1460F">
              <w:rPr>
                <w:sz w:val="22"/>
              </w:rPr>
              <w:t>förmaksflimmer</w:t>
            </w:r>
          </w:p>
        </w:tc>
        <w:tc>
          <w:tcPr>
            <w:tcW w:w="3021" w:type="dxa"/>
          </w:tcPr>
          <w:p w:rsidR="00F67499" w:rsidRPr="00E1460F" w:rsidRDefault="00F67499" w:rsidP="00F67499">
            <w:pPr>
              <w:rPr>
                <w:sz w:val="22"/>
              </w:rPr>
            </w:pPr>
            <w:r w:rsidRPr="00E1460F">
              <w:rPr>
                <w:sz w:val="22"/>
              </w:rPr>
              <w:t>perniciös anemi</w:t>
            </w:r>
          </w:p>
        </w:tc>
      </w:tr>
      <w:tr w:rsidR="00F67499" w:rsidRPr="008B3433" w:rsidTr="00F3734E">
        <w:tc>
          <w:tcPr>
            <w:tcW w:w="3020" w:type="dxa"/>
          </w:tcPr>
          <w:p w:rsidR="00F67499" w:rsidRPr="00E1460F" w:rsidRDefault="00F67499" w:rsidP="00F67499">
            <w:pPr>
              <w:rPr>
                <w:color w:val="E36C0A" w:themeColor="accent6" w:themeShade="BF"/>
                <w:sz w:val="22"/>
              </w:rPr>
            </w:pPr>
            <w:r w:rsidRPr="00E1460F">
              <w:rPr>
                <w:sz w:val="22"/>
              </w:rPr>
              <w:t>cerebral infarkt</w:t>
            </w:r>
          </w:p>
        </w:tc>
        <w:tc>
          <w:tcPr>
            <w:tcW w:w="3021" w:type="dxa"/>
          </w:tcPr>
          <w:p w:rsidR="00F67499" w:rsidRPr="00E1460F" w:rsidRDefault="00F67499" w:rsidP="00F67499">
            <w:pPr>
              <w:rPr>
                <w:color w:val="E36C0A" w:themeColor="accent6" w:themeShade="BF"/>
                <w:sz w:val="22"/>
              </w:rPr>
            </w:pPr>
            <w:r w:rsidRPr="00E1460F">
              <w:rPr>
                <w:sz w:val="22"/>
              </w:rPr>
              <w:t>järnbristanemi</w:t>
            </w:r>
          </w:p>
        </w:tc>
        <w:tc>
          <w:tcPr>
            <w:tcW w:w="3021" w:type="dxa"/>
          </w:tcPr>
          <w:p w:rsidR="00F67499" w:rsidRPr="00E1460F" w:rsidRDefault="00F67499" w:rsidP="00F67499">
            <w:pPr>
              <w:rPr>
                <w:color w:val="E36C0A" w:themeColor="accent6" w:themeShade="BF"/>
                <w:sz w:val="22"/>
              </w:rPr>
            </w:pPr>
            <w:proofErr w:type="spellStart"/>
            <w:r w:rsidRPr="00E1460F">
              <w:rPr>
                <w:sz w:val="22"/>
              </w:rPr>
              <w:t>megaloblastanemi</w:t>
            </w:r>
            <w:proofErr w:type="spellEnd"/>
          </w:p>
        </w:tc>
      </w:tr>
      <w:tr w:rsidR="00F67499" w:rsidRPr="008B3433" w:rsidTr="00F3734E">
        <w:tc>
          <w:tcPr>
            <w:tcW w:w="3020" w:type="dxa"/>
          </w:tcPr>
          <w:p w:rsidR="00F67499" w:rsidRPr="00E1460F" w:rsidRDefault="00F67499" w:rsidP="00F67499">
            <w:pPr>
              <w:rPr>
                <w:sz w:val="22"/>
              </w:rPr>
            </w:pPr>
            <w:r w:rsidRPr="00E1460F">
              <w:rPr>
                <w:sz w:val="22"/>
              </w:rPr>
              <w:t>TIA</w:t>
            </w:r>
          </w:p>
        </w:tc>
        <w:tc>
          <w:tcPr>
            <w:tcW w:w="3021" w:type="dxa"/>
          </w:tcPr>
          <w:p w:rsidR="00F67499" w:rsidRPr="00E1460F" w:rsidRDefault="00F67499" w:rsidP="00F67499">
            <w:pPr>
              <w:rPr>
                <w:sz w:val="22"/>
              </w:rPr>
            </w:pPr>
          </w:p>
        </w:tc>
        <w:tc>
          <w:tcPr>
            <w:tcW w:w="3021" w:type="dxa"/>
          </w:tcPr>
          <w:p w:rsidR="00F67499" w:rsidRPr="00E1460F" w:rsidRDefault="00F67499" w:rsidP="00F67499">
            <w:pPr>
              <w:rPr>
                <w:sz w:val="22"/>
              </w:rPr>
            </w:pPr>
          </w:p>
        </w:tc>
      </w:tr>
      <w:tr w:rsidR="00F67499" w:rsidRPr="008B3433" w:rsidTr="00F3734E">
        <w:tc>
          <w:tcPr>
            <w:tcW w:w="3020" w:type="dxa"/>
          </w:tcPr>
          <w:p w:rsidR="00F67499" w:rsidRDefault="00F67499" w:rsidP="00F67499">
            <w:pPr>
              <w:rPr>
                <w:sz w:val="22"/>
              </w:rPr>
            </w:pPr>
          </w:p>
        </w:tc>
        <w:tc>
          <w:tcPr>
            <w:tcW w:w="3021" w:type="dxa"/>
          </w:tcPr>
          <w:p w:rsidR="00F67499" w:rsidRPr="00B00C08" w:rsidRDefault="00F67499" w:rsidP="00F67499">
            <w:pPr>
              <w:rPr>
                <w:sz w:val="22"/>
              </w:rPr>
            </w:pPr>
          </w:p>
        </w:tc>
        <w:tc>
          <w:tcPr>
            <w:tcW w:w="3021" w:type="dxa"/>
          </w:tcPr>
          <w:p w:rsidR="00F67499" w:rsidRPr="008B3433" w:rsidRDefault="00F67499" w:rsidP="00F67499">
            <w:pPr>
              <w:rPr>
                <w:sz w:val="22"/>
              </w:rPr>
            </w:pPr>
          </w:p>
        </w:tc>
      </w:tr>
      <w:tr w:rsidR="00F67499" w:rsidRPr="008B3433" w:rsidTr="00506768">
        <w:tc>
          <w:tcPr>
            <w:tcW w:w="9062" w:type="dxa"/>
            <w:gridSpan w:val="3"/>
            <w:shd w:val="clear" w:color="auto" w:fill="E7E6E6"/>
          </w:tcPr>
          <w:p w:rsidR="00F67499" w:rsidRPr="008B3433" w:rsidRDefault="00F67499" w:rsidP="00F67499">
            <w:pPr>
              <w:rPr>
                <w:b/>
                <w:sz w:val="22"/>
              </w:rPr>
            </w:pPr>
            <w:r w:rsidRPr="008B3433">
              <w:rPr>
                <w:b/>
                <w:sz w:val="22"/>
              </w:rPr>
              <w:t>Hjärta och kretslopp</w:t>
            </w:r>
          </w:p>
        </w:tc>
      </w:tr>
      <w:tr w:rsidR="00F67499" w:rsidRPr="008B3433" w:rsidTr="00506768">
        <w:tc>
          <w:tcPr>
            <w:tcW w:w="3020" w:type="dxa"/>
            <w:shd w:val="clear" w:color="auto" w:fill="E7E6E6"/>
          </w:tcPr>
          <w:p w:rsidR="00F67499" w:rsidRPr="00E1460F" w:rsidRDefault="00F67499" w:rsidP="00F67499">
            <w:pPr>
              <w:rPr>
                <w:color w:val="E36C0A" w:themeColor="accent6" w:themeShade="BF"/>
                <w:sz w:val="22"/>
              </w:rPr>
            </w:pPr>
            <w:r w:rsidRPr="00E1460F">
              <w:rPr>
                <w:sz w:val="22"/>
              </w:rPr>
              <w:t xml:space="preserve">hjärtsvikt </w:t>
            </w:r>
          </w:p>
        </w:tc>
        <w:tc>
          <w:tcPr>
            <w:tcW w:w="3021" w:type="dxa"/>
            <w:shd w:val="clear" w:color="auto" w:fill="E7E6E6"/>
          </w:tcPr>
          <w:p w:rsidR="00F67499" w:rsidRPr="00E1460F" w:rsidRDefault="00F67499" w:rsidP="00F67499">
            <w:pPr>
              <w:rPr>
                <w:color w:val="E36C0A" w:themeColor="accent6" w:themeShade="BF"/>
                <w:sz w:val="22"/>
              </w:rPr>
            </w:pPr>
            <w:r w:rsidRPr="00E1460F">
              <w:rPr>
                <w:sz w:val="22"/>
              </w:rPr>
              <w:t xml:space="preserve">hypertoni </w:t>
            </w:r>
          </w:p>
        </w:tc>
        <w:tc>
          <w:tcPr>
            <w:tcW w:w="3021" w:type="dxa"/>
            <w:shd w:val="clear" w:color="auto" w:fill="E7E6E6"/>
          </w:tcPr>
          <w:p w:rsidR="00F67499" w:rsidRPr="00E1460F" w:rsidRDefault="00F67499" w:rsidP="00F67499">
            <w:pPr>
              <w:rPr>
                <w:sz w:val="22"/>
              </w:rPr>
            </w:pPr>
            <w:proofErr w:type="spellStart"/>
            <w:r w:rsidRPr="00E1460F">
              <w:rPr>
                <w:sz w:val="22"/>
              </w:rPr>
              <w:t>hyperlipidemi</w:t>
            </w:r>
            <w:proofErr w:type="spellEnd"/>
          </w:p>
        </w:tc>
      </w:tr>
      <w:tr w:rsidR="00F67499" w:rsidRPr="008B3433" w:rsidTr="00506768">
        <w:tc>
          <w:tcPr>
            <w:tcW w:w="3020" w:type="dxa"/>
            <w:shd w:val="clear" w:color="auto" w:fill="E7E6E6"/>
          </w:tcPr>
          <w:p w:rsidR="00F67499" w:rsidRPr="00E1460F" w:rsidRDefault="00F67499" w:rsidP="00F67499">
            <w:pPr>
              <w:rPr>
                <w:color w:val="E36C0A" w:themeColor="accent6" w:themeShade="BF"/>
                <w:sz w:val="22"/>
              </w:rPr>
            </w:pPr>
            <w:r w:rsidRPr="00E1460F">
              <w:rPr>
                <w:sz w:val="22"/>
                <w:lang w:val="en-US"/>
              </w:rPr>
              <w:t>angina pectoris</w:t>
            </w:r>
          </w:p>
        </w:tc>
        <w:tc>
          <w:tcPr>
            <w:tcW w:w="3021" w:type="dxa"/>
            <w:shd w:val="clear" w:color="auto" w:fill="E7E6E6"/>
          </w:tcPr>
          <w:p w:rsidR="00F67499" w:rsidRPr="00E1460F" w:rsidRDefault="00F67499" w:rsidP="00F67499">
            <w:pPr>
              <w:rPr>
                <w:color w:val="E36C0A" w:themeColor="accent6" w:themeShade="BF"/>
                <w:sz w:val="22"/>
              </w:rPr>
            </w:pPr>
          </w:p>
        </w:tc>
        <w:tc>
          <w:tcPr>
            <w:tcW w:w="3021" w:type="dxa"/>
            <w:shd w:val="clear" w:color="auto" w:fill="E7E6E6"/>
          </w:tcPr>
          <w:p w:rsidR="00F67499" w:rsidRPr="00E1460F" w:rsidRDefault="00F67499" w:rsidP="00F67499">
            <w:pPr>
              <w:rPr>
                <w:sz w:val="22"/>
              </w:rPr>
            </w:pPr>
          </w:p>
        </w:tc>
      </w:tr>
      <w:tr w:rsidR="00F67499" w:rsidRPr="008B3433" w:rsidTr="00506768">
        <w:tc>
          <w:tcPr>
            <w:tcW w:w="3020" w:type="dxa"/>
            <w:shd w:val="clear" w:color="auto" w:fill="E7E6E6"/>
          </w:tcPr>
          <w:p w:rsidR="00F67499" w:rsidRPr="008B3433" w:rsidRDefault="00F67499" w:rsidP="00F67499">
            <w:pPr>
              <w:rPr>
                <w:sz w:val="22"/>
              </w:rPr>
            </w:pPr>
          </w:p>
        </w:tc>
        <w:tc>
          <w:tcPr>
            <w:tcW w:w="3021" w:type="dxa"/>
            <w:shd w:val="clear" w:color="auto" w:fill="E7E6E6"/>
          </w:tcPr>
          <w:p w:rsidR="00F67499" w:rsidRPr="008B3433" w:rsidRDefault="00F67499" w:rsidP="00F67499">
            <w:pPr>
              <w:rPr>
                <w:sz w:val="22"/>
              </w:rPr>
            </w:pPr>
          </w:p>
        </w:tc>
        <w:tc>
          <w:tcPr>
            <w:tcW w:w="3021" w:type="dxa"/>
            <w:shd w:val="clear" w:color="auto" w:fill="E7E6E6"/>
          </w:tcPr>
          <w:p w:rsidR="00F67499" w:rsidRPr="008B3433" w:rsidRDefault="00F67499" w:rsidP="00F67499">
            <w:pPr>
              <w:rPr>
                <w:sz w:val="22"/>
              </w:rPr>
            </w:pPr>
          </w:p>
        </w:tc>
      </w:tr>
      <w:tr w:rsidR="00F67499" w:rsidRPr="008B3433" w:rsidTr="00F3734E">
        <w:tc>
          <w:tcPr>
            <w:tcW w:w="9062" w:type="dxa"/>
            <w:gridSpan w:val="3"/>
          </w:tcPr>
          <w:p w:rsidR="00F67499" w:rsidRPr="008B3433" w:rsidRDefault="00F67499" w:rsidP="00F67499">
            <w:pPr>
              <w:rPr>
                <w:b/>
                <w:sz w:val="22"/>
              </w:rPr>
            </w:pPr>
            <w:r w:rsidRPr="008B3433">
              <w:rPr>
                <w:b/>
                <w:sz w:val="22"/>
              </w:rPr>
              <w:t>Hud</w:t>
            </w:r>
          </w:p>
        </w:tc>
      </w:tr>
      <w:tr w:rsidR="005E4E51" w:rsidRPr="008B3433" w:rsidTr="00F3734E">
        <w:tc>
          <w:tcPr>
            <w:tcW w:w="3020" w:type="dxa"/>
          </w:tcPr>
          <w:p w:rsidR="005E4E51" w:rsidRPr="005E4E51" w:rsidRDefault="005E4E51" w:rsidP="005E4E51">
            <w:pPr>
              <w:rPr>
                <w:sz w:val="22"/>
              </w:rPr>
            </w:pPr>
            <w:r w:rsidRPr="005E4E51">
              <w:rPr>
                <w:sz w:val="22"/>
              </w:rPr>
              <w:t>svampinfektion i hud</w:t>
            </w:r>
          </w:p>
        </w:tc>
        <w:tc>
          <w:tcPr>
            <w:tcW w:w="3021" w:type="dxa"/>
          </w:tcPr>
          <w:p w:rsidR="005E4E51" w:rsidRPr="005E4E51" w:rsidRDefault="005E4E51" w:rsidP="005E4E51">
            <w:pPr>
              <w:rPr>
                <w:sz w:val="22"/>
              </w:rPr>
            </w:pPr>
            <w:r w:rsidRPr="005E4E51">
              <w:rPr>
                <w:sz w:val="22"/>
              </w:rPr>
              <w:t>eksem</w:t>
            </w:r>
          </w:p>
        </w:tc>
        <w:tc>
          <w:tcPr>
            <w:tcW w:w="3021" w:type="dxa"/>
          </w:tcPr>
          <w:p w:rsidR="005E4E51" w:rsidRPr="00B46D45" w:rsidRDefault="005E4E51" w:rsidP="005E4E51">
            <w:pPr>
              <w:rPr>
                <w:sz w:val="22"/>
              </w:rPr>
            </w:pPr>
            <w:r w:rsidRPr="005E4E51">
              <w:rPr>
                <w:sz w:val="22"/>
              </w:rPr>
              <w:t xml:space="preserve">seborroisk </w:t>
            </w:r>
            <w:proofErr w:type="spellStart"/>
            <w:r w:rsidRPr="005E4E51">
              <w:rPr>
                <w:sz w:val="22"/>
              </w:rPr>
              <w:t>dermatit</w:t>
            </w:r>
            <w:proofErr w:type="spellEnd"/>
          </w:p>
        </w:tc>
      </w:tr>
      <w:tr w:rsidR="005E4E51" w:rsidRPr="008B3433" w:rsidTr="00F3734E">
        <w:tc>
          <w:tcPr>
            <w:tcW w:w="3020" w:type="dxa"/>
          </w:tcPr>
          <w:p w:rsidR="005E4E51" w:rsidRPr="005E4E51" w:rsidRDefault="005E4E51" w:rsidP="005E4E51">
            <w:pPr>
              <w:rPr>
                <w:sz w:val="22"/>
              </w:rPr>
            </w:pPr>
            <w:r w:rsidRPr="005E4E51">
              <w:rPr>
                <w:sz w:val="22"/>
              </w:rPr>
              <w:t>svampinfektion i naglar</w:t>
            </w:r>
          </w:p>
        </w:tc>
        <w:tc>
          <w:tcPr>
            <w:tcW w:w="3021" w:type="dxa"/>
          </w:tcPr>
          <w:p w:rsidR="005E4E51" w:rsidRPr="005E4E51" w:rsidRDefault="005E4E51" w:rsidP="005E4E51">
            <w:pPr>
              <w:rPr>
                <w:sz w:val="22"/>
              </w:rPr>
            </w:pPr>
            <w:r w:rsidRPr="005E4E51">
              <w:rPr>
                <w:sz w:val="22"/>
              </w:rPr>
              <w:t>skalpeksem</w:t>
            </w:r>
          </w:p>
        </w:tc>
        <w:tc>
          <w:tcPr>
            <w:tcW w:w="3021" w:type="dxa"/>
          </w:tcPr>
          <w:p w:rsidR="005E4E51" w:rsidRPr="005E4E51" w:rsidRDefault="005E4E51" w:rsidP="005E4E51">
            <w:pPr>
              <w:rPr>
                <w:sz w:val="22"/>
              </w:rPr>
            </w:pPr>
            <w:proofErr w:type="spellStart"/>
            <w:r w:rsidRPr="005E4E51">
              <w:rPr>
                <w:sz w:val="22"/>
              </w:rPr>
              <w:t>rosacea</w:t>
            </w:r>
            <w:proofErr w:type="spellEnd"/>
            <w:r w:rsidRPr="00B46D45">
              <w:rPr>
                <w:sz w:val="22"/>
              </w:rPr>
              <w:t xml:space="preserve"> </w:t>
            </w:r>
          </w:p>
        </w:tc>
      </w:tr>
      <w:tr w:rsidR="005E4E51" w:rsidRPr="008B3433" w:rsidTr="00F3734E">
        <w:tc>
          <w:tcPr>
            <w:tcW w:w="3020" w:type="dxa"/>
          </w:tcPr>
          <w:p w:rsidR="005E4E51" w:rsidRPr="005E4E51" w:rsidRDefault="005E4E51" w:rsidP="005E4E51">
            <w:pPr>
              <w:rPr>
                <w:sz w:val="22"/>
              </w:rPr>
            </w:pPr>
            <w:r w:rsidRPr="005E4E51">
              <w:rPr>
                <w:sz w:val="22"/>
              </w:rPr>
              <w:t>torr hud</w:t>
            </w:r>
            <w:r w:rsidRPr="00B46D45">
              <w:rPr>
                <w:sz w:val="22"/>
              </w:rPr>
              <w:t xml:space="preserve"> </w:t>
            </w:r>
          </w:p>
        </w:tc>
        <w:tc>
          <w:tcPr>
            <w:tcW w:w="3021" w:type="dxa"/>
          </w:tcPr>
          <w:p w:rsidR="005E4E51" w:rsidRPr="005E4E51" w:rsidRDefault="005E4E51" w:rsidP="005E4E51">
            <w:pPr>
              <w:rPr>
                <w:sz w:val="22"/>
              </w:rPr>
            </w:pPr>
            <w:r w:rsidRPr="005E4E51">
              <w:rPr>
                <w:sz w:val="22"/>
              </w:rPr>
              <w:t>handeksem</w:t>
            </w:r>
            <w:r w:rsidRPr="00B46D45">
              <w:rPr>
                <w:sz w:val="22"/>
              </w:rPr>
              <w:t xml:space="preserve">  </w:t>
            </w:r>
          </w:p>
        </w:tc>
        <w:tc>
          <w:tcPr>
            <w:tcW w:w="3021" w:type="dxa"/>
          </w:tcPr>
          <w:p w:rsidR="005E4E51" w:rsidRPr="00B46D45" w:rsidRDefault="005E4E51" w:rsidP="005E4E51">
            <w:pPr>
              <w:rPr>
                <w:sz w:val="22"/>
              </w:rPr>
            </w:pPr>
            <w:proofErr w:type="spellStart"/>
            <w:r w:rsidRPr="005E4E51">
              <w:rPr>
                <w:sz w:val="22"/>
              </w:rPr>
              <w:t>aktinisk</w:t>
            </w:r>
            <w:proofErr w:type="spellEnd"/>
            <w:r w:rsidRPr="005E4E51">
              <w:rPr>
                <w:sz w:val="22"/>
              </w:rPr>
              <w:t xml:space="preserve"> </w:t>
            </w:r>
            <w:proofErr w:type="spellStart"/>
            <w:r w:rsidRPr="005E4E51">
              <w:rPr>
                <w:sz w:val="22"/>
              </w:rPr>
              <w:t>keratos</w:t>
            </w:r>
            <w:proofErr w:type="spellEnd"/>
          </w:p>
        </w:tc>
      </w:tr>
      <w:tr w:rsidR="005E4E51" w:rsidRPr="008B3433" w:rsidTr="00F3734E">
        <w:tc>
          <w:tcPr>
            <w:tcW w:w="3020" w:type="dxa"/>
          </w:tcPr>
          <w:p w:rsidR="005E4E51" w:rsidRPr="005E4E51" w:rsidRDefault="005E4E51" w:rsidP="005E4E51">
            <w:pPr>
              <w:rPr>
                <w:sz w:val="22"/>
              </w:rPr>
            </w:pPr>
            <w:r w:rsidRPr="005E4E51">
              <w:rPr>
                <w:sz w:val="22"/>
              </w:rPr>
              <w:t>psoriasis</w:t>
            </w:r>
          </w:p>
        </w:tc>
        <w:tc>
          <w:tcPr>
            <w:tcW w:w="3021" w:type="dxa"/>
          </w:tcPr>
          <w:p w:rsidR="005E4E51" w:rsidRPr="005E4E51" w:rsidRDefault="005E4E51" w:rsidP="005E4E51">
            <w:pPr>
              <w:rPr>
                <w:sz w:val="22"/>
              </w:rPr>
            </w:pPr>
            <w:r w:rsidRPr="005E4E51">
              <w:rPr>
                <w:sz w:val="22"/>
              </w:rPr>
              <w:t>sårmedel</w:t>
            </w:r>
          </w:p>
        </w:tc>
        <w:tc>
          <w:tcPr>
            <w:tcW w:w="3021" w:type="dxa"/>
          </w:tcPr>
          <w:p w:rsidR="005E4E51" w:rsidRPr="00B46D45" w:rsidRDefault="005E4E51" w:rsidP="005E4E5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5E4E51" w:rsidRPr="008B3433" w:rsidTr="00F3734E">
        <w:tc>
          <w:tcPr>
            <w:tcW w:w="3020" w:type="dxa"/>
          </w:tcPr>
          <w:p w:rsidR="005E4E51" w:rsidRPr="005E4E51" w:rsidRDefault="005E4E51" w:rsidP="005E4E51">
            <w:pPr>
              <w:rPr>
                <w:sz w:val="22"/>
              </w:rPr>
            </w:pPr>
            <w:r w:rsidRPr="005E4E51">
              <w:rPr>
                <w:sz w:val="22"/>
              </w:rPr>
              <w:t>impetigo</w:t>
            </w:r>
          </w:p>
        </w:tc>
        <w:tc>
          <w:tcPr>
            <w:tcW w:w="3021" w:type="dxa"/>
          </w:tcPr>
          <w:p w:rsidR="005E4E51" w:rsidRPr="005E4E51" w:rsidRDefault="005E4E51" w:rsidP="005E4E51">
            <w:pPr>
              <w:rPr>
                <w:sz w:val="22"/>
              </w:rPr>
            </w:pPr>
            <w:r w:rsidRPr="005E4E51">
              <w:rPr>
                <w:sz w:val="22"/>
              </w:rPr>
              <w:t>akne</w:t>
            </w:r>
            <w:r w:rsidRPr="00B46D45">
              <w:rPr>
                <w:sz w:val="22"/>
              </w:rPr>
              <w:t xml:space="preserve"> </w:t>
            </w:r>
          </w:p>
        </w:tc>
        <w:tc>
          <w:tcPr>
            <w:tcW w:w="3021" w:type="dxa"/>
          </w:tcPr>
          <w:p w:rsidR="005E4E51" w:rsidRPr="005E4E51" w:rsidRDefault="005E4E51" w:rsidP="005E4E51">
            <w:pPr>
              <w:rPr>
                <w:sz w:val="22"/>
              </w:rPr>
            </w:pPr>
          </w:p>
        </w:tc>
      </w:tr>
      <w:tr w:rsidR="005E4E51" w:rsidRPr="008B3433" w:rsidTr="00F3734E">
        <w:tc>
          <w:tcPr>
            <w:tcW w:w="3020" w:type="dxa"/>
          </w:tcPr>
          <w:p w:rsidR="005E4E51" w:rsidRPr="005E4E51" w:rsidRDefault="005E4E51" w:rsidP="005E4E51">
            <w:pPr>
              <w:rPr>
                <w:sz w:val="22"/>
              </w:rPr>
            </w:pPr>
          </w:p>
        </w:tc>
        <w:tc>
          <w:tcPr>
            <w:tcW w:w="3021" w:type="dxa"/>
          </w:tcPr>
          <w:p w:rsidR="005E4E51" w:rsidRPr="005E4E51" w:rsidRDefault="005E4E51" w:rsidP="005E4E51">
            <w:pPr>
              <w:rPr>
                <w:sz w:val="22"/>
              </w:rPr>
            </w:pPr>
          </w:p>
        </w:tc>
        <w:tc>
          <w:tcPr>
            <w:tcW w:w="3021" w:type="dxa"/>
          </w:tcPr>
          <w:p w:rsidR="005E4E51" w:rsidRPr="008B3433" w:rsidRDefault="005E4E51" w:rsidP="005E4E51">
            <w:pPr>
              <w:rPr>
                <w:sz w:val="22"/>
              </w:rPr>
            </w:pPr>
          </w:p>
        </w:tc>
      </w:tr>
      <w:tr w:rsidR="005E4E51" w:rsidRPr="008B3433" w:rsidTr="00506768">
        <w:tc>
          <w:tcPr>
            <w:tcW w:w="9062" w:type="dxa"/>
            <w:gridSpan w:val="3"/>
            <w:shd w:val="clear" w:color="auto" w:fill="E7E6E6"/>
          </w:tcPr>
          <w:p w:rsidR="005E4E51" w:rsidRPr="008B3433" w:rsidRDefault="005E4E51" w:rsidP="005E4E51">
            <w:pPr>
              <w:rPr>
                <w:b/>
                <w:sz w:val="22"/>
              </w:rPr>
            </w:pPr>
            <w:r w:rsidRPr="008B3433">
              <w:rPr>
                <w:b/>
                <w:sz w:val="22"/>
              </w:rPr>
              <w:t>Urin- och könsorgan</w:t>
            </w:r>
          </w:p>
        </w:tc>
      </w:tr>
      <w:tr w:rsidR="005E4E51" w:rsidRPr="008B3433" w:rsidTr="00506768">
        <w:tc>
          <w:tcPr>
            <w:tcW w:w="3020" w:type="dxa"/>
            <w:shd w:val="clear" w:color="auto" w:fill="E7E6E6"/>
          </w:tcPr>
          <w:p w:rsidR="005E4E51" w:rsidRPr="00BB314E" w:rsidRDefault="005E4E51" w:rsidP="005E4E51">
            <w:pPr>
              <w:rPr>
                <w:sz w:val="22"/>
              </w:rPr>
            </w:pPr>
            <w:r w:rsidRPr="00BB314E">
              <w:rPr>
                <w:sz w:val="22"/>
              </w:rPr>
              <w:t xml:space="preserve">bakteriell </w:t>
            </w:r>
            <w:proofErr w:type="spellStart"/>
            <w:r w:rsidRPr="00BB314E">
              <w:rPr>
                <w:sz w:val="22"/>
              </w:rPr>
              <w:t>vaginos</w:t>
            </w:r>
            <w:proofErr w:type="spellEnd"/>
          </w:p>
        </w:tc>
        <w:tc>
          <w:tcPr>
            <w:tcW w:w="3021" w:type="dxa"/>
            <w:shd w:val="clear" w:color="auto" w:fill="E7E6E6"/>
          </w:tcPr>
          <w:p w:rsidR="005E4E51" w:rsidRPr="0029576F" w:rsidRDefault="005E4E51" w:rsidP="005E4E51">
            <w:pPr>
              <w:rPr>
                <w:sz w:val="22"/>
              </w:rPr>
            </w:pPr>
            <w:proofErr w:type="spellStart"/>
            <w:r w:rsidRPr="00BB314E">
              <w:rPr>
                <w:sz w:val="22"/>
              </w:rPr>
              <w:t>menorragi</w:t>
            </w:r>
            <w:proofErr w:type="spellEnd"/>
          </w:p>
        </w:tc>
        <w:tc>
          <w:tcPr>
            <w:tcW w:w="3021" w:type="dxa"/>
            <w:shd w:val="clear" w:color="auto" w:fill="E7E6E6"/>
          </w:tcPr>
          <w:p w:rsidR="005E4E51" w:rsidRPr="00BB314E" w:rsidRDefault="005E4E51" w:rsidP="005E4E51">
            <w:pPr>
              <w:rPr>
                <w:sz w:val="22"/>
              </w:rPr>
            </w:pPr>
            <w:proofErr w:type="spellStart"/>
            <w:r w:rsidRPr="00BB314E">
              <w:rPr>
                <w:sz w:val="22"/>
              </w:rPr>
              <w:t>urogenital</w:t>
            </w:r>
            <w:proofErr w:type="spellEnd"/>
            <w:r w:rsidRPr="00BB314E">
              <w:rPr>
                <w:sz w:val="22"/>
              </w:rPr>
              <w:t xml:space="preserve"> atrofi</w:t>
            </w:r>
          </w:p>
        </w:tc>
      </w:tr>
      <w:tr w:rsidR="00BB314E" w:rsidRPr="008B3433" w:rsidTr="00506768">
        <w:tc>
          <w:tcPr>
            <w:tcW w:w="3020" w:type="dxa"/>
            <w:shd w:val="clear" w:color="auto" w:fill="E7E6E6"/>
          </w:tcPr>
          <w:p w:rsidR="00BB314E" w:rsidRPr="00BB314E" w:rsidRDefault="00BB314E" w:rsidP="00BB314E">
            <w:pPr>
              <w:rPr>
                <w:sz w:val="22"/>
              </w:rPr>
            </w:pPr>
            <w:proofErr w:type="spellStart"/>
            <w:r w:rsidRPr="00BB314E">
              <w:rPr>
                <w:sz w:val="22"/>
              </w:rPr>
              <w:t>candidavaginit</w:t>
            </w:r>
            <w:proofErr w:type="spellEnd"/>
          </w:p>
        </w:tc>
        <w:tc>
          <w:tcPr>
            <w:tcW w:w="3021" w:type="dxa"/>
            <w:shd w:val="clear" w:color="auto" w:fill="E7E6E6"/>
          </w:tcPr>
          <w:p w:rsidR="00BB314E" w:rsidRPr="00BB314E" w:rsidRDefault="00BB314E" w:rsidP="00BB314E">
            <w:pPr>
              <w:rPr>
                <w:sz w:val="22"/>
              </w:rPr>
            </w:pPr>
            <w:r w:rsidRPr="00BB314E">
              <w:rPr>
                <w:sz w:val="22"/>
              </w:rPr>
              <w:t>mensförskjutning</w:t>
            </w:r>
            <w:r w:rsidRPr="0029576F">
              <w:rPr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E7E6E6"/>
          </w:tcPr>
          <w:p w:rsidR="00BB314E" w:rsidRPr="00BB314E" w:rsidRDefault="00BB314E" w:rsidP="00BB314E">
            <w:pPr>
              <w:rPr>
                <w:sz w:val="22"/>
              </w:rPr>
            </w:pPr>
            <w:r w:rsidRPr="00BB314E">
              <w:rPr>
                <w:sz w:val="22"/>
              </w:rPr>
              <w:t xml:space="preserve">överaktiv blåsa </w:t>
            </w:r>
          </w:p>
        </w:tc>
      </w:tr>
      <w:tr w:rsidR="00BB314E" w:rsidRPr="008B3433" w:rsidTr="00506768">
        <w:tc>
          <w:tcPr>
            <w:tcW w:w="3020" w:type="dxa"/>
            <w:shd w:val="clear" w:color="auto" w:fill="E7E6E6"/>
          </w:tcPr>
          <w:p w:rsidR="00BB314E" w:rsidRPr="00BB314E" w:rsidRDefault="00BB314E" w:rsidP="00BB314E">
            <w:pPr>
              <w:rPr>
                <w:sz w:val="22"/>
              </w:rPr>
            </w:pPr>
            <w:r w:rsidRPr="00BB314E">
              <w:rPr>
                <w:sz w:val="22"/>
              </w:rPr>
              <w:t>salpingit</w:t>
            </w:r>
            <w:r w:rsidRPr="0029576F">
              <w:rPr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E7E6E6"/>
          </w:tcPr>
          <w:p w:rsidR="00BB314E" w:rsidRPr="00BB314E" w:rsidRDefault="00BB314E" w:rsidP="00BB314E">
            <w:pPr>
              <w:rPr>
                <w:sz w:val="22"/>
              </w:rPr>
            </w:pPr>
            <w:r w:rsidRPr="00BB314E">
              <w:rPr>
                <w:sz w:val="22"/>
              </w:rPr>
              <w:t>mensreglering</w:t>
            </w:r>
            <w:r w:rsidRPr="0029576F">
              <w:rPr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E7E6E6"/>
          </w:tcPr>
          <w:p w:rsidR="00BB314E" w:rsidRPr="00BB314E" w:rsidRDefault="00BB314E" w:rsidP="00BB314E">
            <w:pPr>
              <w:rPr>
                <w:sz w:val="22"/>
              </w:rPr>
            </w:pPr>
            <w:r w:rsidRPr="00BB314E">
              <w:rPr>
                <w:sz w:val="22"/>
              </w:rPr>
              <w:t>prostatahyperplasi</w:t>
            </w:r>
            <w:r w:rsidRPr="0029576F">
              <w:rPr>
                <w:sz w:val="22"/>
              </w:rPr>
              <w:t xml:space="preserve"> </w:t>
            </w:r>
          </w:p>
        </w:tc>
      </w:tr>
      <w:tr w:rsidR="00BB314E" w:rsidRPr="008B3433" w:rsidTr="00506768">
        <w:tc>
          <w:tcPr>
            <w:tcW w:w="3020" w:type="dxa"/>
            <w:shd w:val="clear" w:color="auto" w:fill="E7E6E6"/>
          </w:tcPr>
          <w:p w:rsidR="00BB314E" w:rsidRPr="00BB314E" w:rsidRDefault="00BB314E" w:rsidP="00BB314E">
            <w:pPr>
              <w:rPr>
                <w:sz w:val="22"/>
              </w:rPr>
            </w:pPr>
            <w:r w:rsidRPr="00BB314E">
              <w:rPr>
                <w:sz w:val="22"/>
              </w:rPr>
              <w:t>amning</w:t>
            </w:r>
            <w:r w:rsidRPr="0029576F">
              <w:rPr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E7E6E6"/>
          </w:tcPr>
          <w:p w:rsidR="00BB314E" w:rsidRPr="00BB314E" w:rsidRDefault="00BB314E" w:rsidP="00BB314E">
            <w:pPr>
              <w:rPr>
                <w:sz w:val="22"/>
              </w:rPr>
            </w:pPr>
            <w:proofErr w:type="spellStart"/>
            <w:r w:rsidRPr="00BB314E">
              <w:rPr>
                <w:sz w:val="22"/>
              </w:rPr>
              <w:t>dysmenorré</w:t>
            </w:r>
            <w:proofErr w:type="spellEnd"/>
            <w:r w:rsidRPr="0029576F">
              <w:rPr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E7E6E6"/>
          </w:tcPr>
          <w:p w:rsidR="00BB314E" w:rsidRPr="00BB314E" w:rsidRDefault="00BB314E" w:rsidP="00BB314E">
            <w:pPr>
              <w:rPr>
                <w:sz w:val="22"/>
              </w:rPr>
            </w:pPr>
            <w:r w:rsidRPr="00BB314E">
              <w:rPr>
                <w:sz w:val="22"/>
              </w:rPr>
              <w:t>impotens</w:t>
            </w:r>
            <w:r w:rsidRPr="0029576F">
              <w:rPr>
                <w:sz w:val="22"/>
              </w:rPr>
              <w:t xml:space="preserve"> </w:t>
            </w:r>
          </w:p>
        </w:tc>
      </w:tr>
      <w:tr w:rsidR="00BB314E" w:rsidRPr="008B3433" w:rsidTr="00506768">
        <w:tc>
          <w:tcPr>
            <w:tcW w:w="3020" w:type="dxa"/>
            <w:shd w:val="clear" w:color="auto" w:fill="E7E6E6"/>
          </w:tcPr>
          <w:p w:rsidR="00BB314E" w:rsidRPr="00BB314E" w:rsidRDefault="00BB314E" w:rsidP="00BB314E">
            <w:pPr>
              <w:rPr>
                <w:sz w:val="22"/>
              </w:rPr>
            </w:pPr>
            <w:r w:rsidRPr="00BB314E">
              <w:rPr>
                <w:sz w:val="22"/>
              </w:rPr>
              <w:t>avbrytande av laktation</w:t>
            </w:r>
            <w:r w:rsidRPr="0029576F">
              <w:rPr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E7E6E6"/>
          </w:tcPr>
          <w:p w:rsidR="00BB314E" w:rsidRPr="0029576F" w:rsidRDefault="00BB314E" w:rsidP="00BB314E">
            <w:pPr>
              <w:rPr>
                <w:sz w:val="22"/>
              </w:rPr>
            </w:pPr>
            <w:r w:rsidRPr="00BB314E">
              <w:rPr>
                <w:sz w:val="22"/>
              </w:rPr>
              <w:t>premenstruella symtom</w:t>
            </w:r>
          </w:p>
        </w:tc>
        <w:tc>
          <w:tcPr>
            <w:tcW w:w="3021" w:type="dxa"/>
            <w:shd w:val="clear" w:color="auto" w:fill="E7E6E6"/>
          </w:tcPr>
          <w:p w:rsidR="00BB314E" w:rsidRPr="00BB314E" w:rsidRDefault="00BB314E" w:rsidP="00BB314E">
            <w:pPr>
              <w:rPr>
                <w:sz w:val="22"/>
              </w:rPr>
            </w:pPr>
            <w:r w:rsidRPr="00BB314E">
              <w:rPr>
                <w:sz w:val="22"/>
              </w:rPr>
              <w:t>prostatacancer</w:t>
            </w:r>
          </w:p>
        </w:tc>
      </w:tr>
      <w:tr w:rsidR="00BB314E" w:rsidRPr="008B3433" w:rsidTr="00506768">
        <w:tc>
          <w:tcPr>
            <w:tcW w:w="3020" w:type="dxa"/>
            <w:shd w:val="clear" w:color="auto" w:fill="E7E6E6"/>
          </w:tcPr>
          <w:p w:rsidR="00BB314E" w:rsidRPr="00BB314E" w:rsidRDefault="00BB314E" w:rsidP="00BB314E">
            <w:pPr>
              <w:rPr>
                <w:sz w:val="22"/>
              </w:rPr>
            </w:pPr>
            <w:r w:rsidRPr="00BB314E">
              <w:rPr>
                <w:sz w:val="22"/>
              </w:rPr>
              <w:t>antikonception</w:t>
            </w:r>
            <w:r w:rsidRPr="0029576F">
              <w:rPr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E7E6E6"/>
          </w:tcPr>
          <w:p w:rsidR="00BB314E" w:rsidRPr="00BB314E" w:rsidRDefault="00BB314E" w:rsidP="00BB314E">
            <w:pPr>
              <w:rPr>
                <w:sz w:val="22"/>
              </w:rPr>
            </w:pPr>
            <w:r w:rsidRPr="00BB314E">
              <w:rPr>
                <w:sz w:val="22"/>
              </w:rPr>
              <w:t>HRT</w:t>
            </w:r>
          </w:p>
        </w:tc>
        <w:tc>
          <w:tcPr>
            <w:tcW w:w="3021" w:type="dxa"/>
            <w:shd w:val="clear" w:color="auto" w:fill="E7E6E6"/>
          </w:tcPr>
          <w:p w:rsidR="00BB314E" w:rsidRPr="00BB314E" w:rsidRDefault="00BB314E" w:rsidP="00BB314E">
            <w:pPr>
              <w:rPr>
                <w:sz w:val="22"/>
              </w:rPr>
            </w:pPr>
          </w:p>
        </w:tc>
      </w:tr>
      <w:tr w:rsidR="00BB314E" w:rsidRPr="008B3433" w:rsidTr="00506768">
        <w:tc>
          <w:tcPr>
            <w:tcW w:w="3020" w:type="dxa"/>
            <w:shd w:val="clear" w:color="auto" w:fill="E7E6E6"/>
          </w:tcPr>
          <w:p w:rsidR="00BB314E" w:rsidRPr="0029576F" w:rsidRDefault="00BB314E" w:rsidP="00BB314E">
            <w:pPr>
              <w:rPr>
                <w:sz w:val="22"/>
              </w:rPr>
            </w:pPr>
          </w:p>
        </w:tc>
        <w:tc>
          <w:tcPr>
            <w:tcW w:w="3021" w:type="dxa"/>
            <w:shd w:val="clear" w:color="auto" w:fill="E7E6E6"/>
          </w:tcPr>
          <w:p w:rsidR="00BB314E" w:rsidRPr="0029576F" w:rsidRDefault="00BB314E" w:rsidP="00BB314E">
            <w:pPr>
              <w:rPr>
                <w:sz w:val="22"/>
              </w:rPr>
            </w:pPr>
          </w:p>
        </w:tc>
        <w:tc>
          <w:tcPr>
            <w:tcW w:w="3021" w:type="dxa"/>
            <w:shd w:val="clear" w:color="auto" w:fill="E7E6E6"/>
          </w:tcPr>
          <w:p w:rsidR="00BB314E" w:rsidRPr="00601027" w:rsidRDefault="00BB314E" w:rsidP="00BB314E">
            <w:pPr>
              <w:rPr>
                <w:color w:val="E36C0A" w:themeColor="accent6" w:themeShade="BF"/>
                <w:sz w:val="22"/>
              </w:rPr>
            </w:pPr>
          </w:p>
        </w:tc>
      </w:tr>
      <w:tr w:rsidR="00BB314E" w:rsidRPr="008B3433" w:rsidTr="00F3734E">
        <w:tc>
          <w:tcPr>
            <w:tcW w:w="9062" w:type="dxa"/>
            <w:gridSpan w:val="3"/>
          </w:tcPr>
          <w:p w:rsidR="00BB314E" w:rsidRPr="008B3433" w:rsidRDefault="00BB314E" w:rsidP="00BB314E">
            <w:pPr>
              <w:rPr>
                <w:b/>
                <w:sz w:val="22"/>
              </w:rPr>
            </w:pPr>
            <w:r w:rsidRPr="008B3433">
              <w:rPr>
                <w:b/>
                <w:sz w:val="22"/>
              </w:rPr>
              <w:t xml:space="preserve">Hormoner, </w:t>
            </w:r>
            <w:proofErr w:type="spellStart"/>
            <w:r w:rsidRPr="008B3433">
              <w:rPr>
                <w:b/>
                <w:sz w:val="22"/>
              </w:rPr>
              <w:t>exkl</w:t>
            </w:r>
            <w:proofErr w:type="spellEnd"/>
            <w:r w:rsidRPr="008B3433">
              <w:rPr>
                <w:b/>
                <w:sz w:val="22"/>
              </w:rPr>
              <w:t xml:space="preserve"> könshormoner</w:t>
            </w:r>
          </w:p>
        </w:tc>
      </w:tr>
      <w:tr w:rsidR="00BB314E" w:rsidRPr="008B3433" w:rsidTr="00F3734E">
        <w:tc>
          <w:tcPr>
            <w:tcW w:w="3020" w:type="dxa"/>
          </w:tcPr>
          <w:p w:rsidR="00BB314E" w:rsidRPr="00BB314E" w:rsidRDefault="00BB314E" w:rsidP="00BB314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</w:t>
            </w:r>
            <w:r w:rsidRPr="00BB314E">
              <w:rPr>
                <w:sz w:val="22"/>
              </w:rPr>
              <w:t>ostural</w:t>
            </w:r>
            <w:proofErr w:type="spellEnd"/>
            <w:r w:rsidRPr="00BB314E">
              <w:rPr>
                <w:sz w:val="22"/>
              </w:rPr>
              <w:t xml:space="preserve"> </w:t>
            </w:r>
            <w:proofErr w:type="spellStart"/>
            <w:r w:rsidRPr="00BB314E">
              <w:rPr>
                <w:sz w:val="22"/>
              </w:rPr>
              <w:t>hypotension</w:t>
            </w:r>
            <w:proofErr w:type="spellEnd"/>
          </w:p>
        </w:tc>
        <w:tc>
          <w:tcPr>
            <w:tcW w:w="3021" w:type="dxa"/>
          </w:tcPr>
          <w:p w:rsidR="00BB314E" w:rsidRPr="00BB314E" w:rsidRDefault="00BB314E" w:rsidP="00BB314E">
            <w:pPr>
              <w:rPr>
                <w:sz w:val="22"/>
              </w:rPr>
            </w:pPr>
            <w:r w:rsidRPr="00BB314E">
              <w:rPr>
                <w:sz w:val="22"/>
              </w:rPr>
              <w:t>PMR</w:t>
            </w:r>
          </w:p>
        </w:tc>
        <w:tc>
          <w:tcPr>
            <w:tcW w:w="3021" w:type="dxa"/>
          </w:tcPr>
          <w:p w:rsidR="00BB314E" w:rsidRPr="008B3433" w:rsidRDefault="00BB314E" w:rsidP="00BB314E">
            <w:pPr>
              <w:rPr>
                <w:sz w:val="22"/>
              </w:rPr>
            </w:pPr>
            <w:proofErr w:type="spellStart"/>
            <w:r w:rsidRPr="00BB314E">
              <w:rPr>
                <w:sz w:val="22"/>
              </w:rPr>
              <w:t>temporalisarterit</w:t>
            </w:r>
            <w:proofErr w:type="spellEnd"/>
          </w:p>
        </w:tc>
      </w:tr>
      <w:tr w:rsidR="00BB314E" w:rsidRPr="008B3433" w:rsidTr="00F3734E">
        <w:tc>
          <w:tcPr>
            <w:tcW w:w="3020" w:type="dxa"/>
          </w:tcPr>
          <w:p w:rsidR="00BB314E" w:rsidRPr="00B90C79" w:rsidRDefault="00BB314E" w:rsidP="00BB314E">
            <w:pPr>
              <w:rPr>
                <w:sz w:val="22"/>
              </w:rPr>
            </w:pPr>
            <w:proofErr w:type="spellStart"/>
            <w:r w:rsidRPr="00BB314E">
              <w:rPr>
                <w:sz w:val="22"/>
              </w:rPr>
              <w:t>hypotyreos</w:t>
            </w:r>
            <w:proofErr w:type="spellEnd"/>
          </w:p>
        </w:tc>
        <w:tc>
          <w:tcPr>
            <w:tcW w:w="3021" w:type="dxa"/>
          </w:tcPr>
          <w:p w:rsidR="00BB314E" w:rsidRPr="00B90C79" w:rsidRDefault="00BB314E" w:rsidP="00BB314E">
            <w:pPr>
              <w:rPr>
                <w:sz w:val="22"/>
              </w:rPr>
            </w:pPr>
          </w:p>
        </w:tc>
        <w:tc>
          <w:tcPr>
            <w:tcW w:w="3021" w:type="dxa"/>
          </w:tcPr>
          <w:p w:rsidR="00BB314E" w:rsidRDefault="00BB314E" w:rsidP="00BB314E">
            <w:pPr>
              <w:rPr>
                <w:sz w:val="22"/>
              </w:rPr>
            </w:pPr>
          </w:p>
        </w:tc>
      </w:tr>
      <w:tr w:rsidR="00BB314E" w:rsidRPr="008B3433" w:rsidTr="00F3734E">
        <w:tc>
          <w:tcPr>
            <w:tcW w:w="3020" w:type="dxa"/>
          </w:tcPr>
          <w:p w:rsidR="00BB314E" w:rsidRPr="008B3433" w:rsidRDefault="00BB314E" w:rsidP="00BB314E">
            <w:pPr>
              <w:rPr>
                <w:sz w:val="22"/>
              </w:rPr>
            </w:pPr>
          </w:p>
        </w:tc>
        <w:tc>
          <w:tcPr>
            <w:tcW w:w="3021" w:type="dxa"/>
          </w:tcPr>
          <w:p w:rsidR="00BB314E" w:rsidRPr="008B3433" w:rsidRDefault="00BB314E" w:rsidP="00BB314E">
            <w:pPr>
              <w:rPr>
                <w:sz w:val="22"/>
              </w:rPr>
            </w:pPr>
          </w:p>
        </w:tc>
        <w:tc>
          <w:tcPr>
            <w:tcW w:w="3021" w:type="dxa"/>
          </w:tcPr>
          <w:p w:rsidR="00BB314E" w:rsidRPr="008B3433" w:rsidRDefault="00BB314E" w:rsidP="00BB314E">
            <w:pPr>
              <w:rPr>
                <w:sz w:val="22"/>
              </w:rPr>
            </w:pPr>
          </w:p>
        </w:tc>
      </w:tr>
      <w:tr w:rsidR="00BB314E" w:rsidRPr="008B3433" w:rsidTr="00506768">
        <w:tc>
          <w:tcPr>
            <w:tcW w:w="9062" w:type="dxa"/>
            <w:gridSpan w:val="3"/>
            <w:shd w:val="clear" w:color="auto" w:fill="E7E6E6"/>
          </w:tcPr>
          <w:p w:rsidR="00BB314E" w:rsidRPr="008B3433" w:rsidRDefault="00BB314E" w:rsidP="00BB314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Rörelseapparaten</w:t>
            </w:r>
          </w:p>
        </w:tc>
      </w:tr>
      <w:tr w:rsidR="00BB314E" w:rsidRPr="00D0079A" w:rsidTr="007B5F3E">
        <w:tc>
          <w:tcPr>
            <w:tcW w:w="3020" w:type="dxa"/>
            <w:shd w:val="clear" w:color="auto" w:fill="E7E6E6"/>
          </w:tcPr>
          <w:p w:rsidR="00BB314E" w:rsidRPr="00D0079A" w:rsidRDefault="00BB314E" w:rsidP="00BB314E">
            <w:pPr>
              <w:rPr>
                <w:sz w:val="22"/>
              </w:rPr>
            </w:pPr>
            <w:r w:rsidRPr="006372DA">
              <w:rPr>
                <w:sz w:val="22"/>
              </w:rPr>
              <w:t>gikt</w:t>
            </w:r>
          </w:p>
        </w:tc>
        <w:tc>
          <w:tcPr>
            <w:tcW w:w="3021" w:type="dxa"/>
            <w:shd w:val="clear" w:color="auto" w:fill="E7E6E6"/>
          </w:tcPr>
          <w:p w:rsidR="00BB314E" w:rsidRPr="00D0079A" w:rsidRDefault="00BB314E" w:rsidP="00BB314E">
            <w:pPr>
              <w:rPr>
                <w:sz w:val="22"/>
              </w:rPr>
            </w:pPr>
            <w:r w:rsidRPr="006372DA">
              <w:rPr>
                <w:sz w:val="22"/>
              </w:rPr>
              <w:t>osteoporos</w:t>
            </w:r>
          </w:p>
        </w:tc>
        <w:tc>
          <w:tcPr>
            <w:tcW w:w="3021" w:type="dxa"/>
            <w:shd w:val="clear" w:color="auto" w:fill="E7E6E6"/>
          </w:tcPr>
          <w:p w:rsidR="00BB314E" w:rsidRPr="006372DA" w:rsidRDefault="00BB314E" w:rsidP="00BB314E">
            <w:pPr>
              <w:rPr>
                <w:sz w:val="22"/>
              </w:rPr>
            </w:pPr>
            <w:proofErr w:type="spellStart"/>
            <w:r w:rsidRPr="006372DA">
              <w:rPr>
                <w:sz w:val="22"/>
              </w:rPr>
              <w:t>raynaulds</w:t>
            </w:r>
            <w:proofErr w:type="spellEnd"/>
            <w:r w:rsidRPr="006372DA">
              <w:rPr>
                <w:sz w:val="22"/>
              </w:rPr>
              <w:t xml:space="preserve"> fenomen</w:t>
            </w:r>
          </w:p>
        </w:tc>
      </w:tr>
      <w:tr w:rsidR="001B6441" w:rsidRPr="00D0079A" w:rsidTr="007B5F3E">
        <w:tc>
          <w:tcPr>
            <w:tcW w:w="3020" w:type="dxa"/>
            <w:shd w:val="clear" w:color="auto" w:fill="E7E6E6"/>
          </w:tcPr>
          <w:p w:rsidR="001B6441" w:rsidRPr="006372DA" w:rsidRDefault="001B6441" w:rsidP="00BB314E">
            <w:pPr>
              <w:rPr>
                <w:sz w:val="22"/>
              </w:rPr>
            </w:pPr>
          </w:p>
        </w:tc>
        <w:tc>
          <w:tcPr>
            <w:tcW w:w="3021" w:type="dxa"/>
            <w:shd w:val="clear" w:color="auto" w:fill="E7E6E6"/>
          </w:tcPr>
          <w:p w:rsidR="001B6441" w:rsidRPr="006372DA" w:rsidRDefault="001B6441" w:rsidP="00BB314E">
            <w:pPr>
              <w:rPr>
                <w:sz w:val="22"/>
              </w:rPr>
            </w:pPr>
          </w:p>
        </w:tc>
        <w:tc>
          <w:tcPr>
            <w:tcW w:w="3021" w:type="dxa"/>
            <w:shd w:val="clear" w:color="auto" w:fill="E7E6E6"/>
          </w:tcPr>
          <w:p w:rsidR="001B6441" w:rsidRPr="006372DA" w:rsidRDefault="001B6441" w:rsidP="00BB314E">
            <w:pPr>
              <w:rPr>
                <w:sz w:val="22"/>
              </w:rPr>
            </w:pPr>
          </w:p>
        </w:tc>
      </w:tr>
    </w:tbl>
    <w:p w:rsidR="00D942E7" w:rsidRDefault="00D942E7">
      <w:r>
        <w:br w:type="page"/>
      </w:r>
    </w:p>
    <w:tbl>
      <w:tblPr>
        <w:tblStyle w:val="Tabellrutnt1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314E" w:rsidRPr="008B3433" w:rsidTr="00DE234A">
        <w:tc>
          <w:tcPr>
            <w:tcW w:w="9062" w:type="dxa"/>
            <w:gridSpan w:val="3"/>
            <w:shd w:val="clear" w:color="auto" w:fill="auto"/>
          </w:tcPr>
          <w:p w:rsidR="00BB314E" w:rsidRPr="008B3433" w:rsidRDefault="00BB314E" w:rsidP="00BB314E">
            <w:pPr>
              <w:rPr>
                <w:b/>
                <w:sz w:val="22"/>
              </w:rPr>
            </w:pPr>
            <w:r w:rsidRPr="008B3433">
              <w:rPr>
                <w:b/>
                <w:sz w:val="22"/>
              </w:rPr>
              <w:lastRenderedPageBreak/>
              <w:t>Nervsystemet</w:t>
            </w:r>
          </w:p>
        </w:tc>
      </w:tr>
      <w:tr w:rsidR="00BB314E" w:rsidRPr="008B3433" w:rsidTr="00DE234A">
        <w:tc>
          <w:tcPr>
            <w:tcW w:w="3020" w:type="dxa"/>
            <w:shd w:val="clear" w:color="auto" w:fill="auto"/>
          </w:tcPr>
          <w:p w:rsidR="00BB314E" w:rsidRPr="001B6441" w:rsidRDefault="001B6441" w:rsidP="00BB314E">
            <w:pPr>
              <w:rPr>
                <w:sz w:val="22"/>
              </w:rPr>
            </w:pPr>
            <w:r>
              <w:rPr>
                <w:sz w:val="22"/>
              </w:rPr>
              <w:t>v</w:t>
            </w:r>
            <w:r w:rsidR="00BB314E" w:rsidRPr="001B6441">
              <w:rPr>
                <w:sz w:val="22"/>
              </w:rPr>
              <w:t>ärk</w:t>
            </w:r>
            <w:r>
              <w:rPr>
                <w:sz w:val="22"/>
              </w:rPr>
              <w:t>, s</w:t>
            </w:r>
            <w:r w:rsidRPr="001B6441">
              <w:rPr>
                <w:sz w:val="22"/>
              </w:rPr>
              <w:t>märta</w:t>
            </w:r>
            <w:r>
              <w:rPr>
                <w:sz w:val="22"/>
              </w:rPr>
              <w:t xml:space="preserve">, </w:t>
            </w:r>
            <w:r w:rsidRPr="001B6441">
              <w:rPr>
                <w:sz w:val="22"/>
              </w:rPr>
              <w:t>neuropatisk</w:t>
            </w:r>
          </w:p>
        </w:tc>
        <w:tc>
          <w:tcPr>
            <w:tcW w:w="3021" w:type="dxa"/>
            <w:shd w:val="clear" w:color="auto" w:fill="auto"/>
          </w:tcPr>
          <w:p w:rsidR="00BB314E" w:rsidRPr="001B6441" w:rsidRDefault="00BB314E" w:rsidP="00BB314E">
            <w:pPr>
              <w:rPr>
                <w:sz w:val="22"/>
              </w:rPr>
            </w:pPr>
            <w:r w:rsidRPr="001B6441">
              <w:rPr>
                <w:sz w:val="22"/>
              </w:rPr>
              <w:t>RLS</w:t>
            </w:r>
          </w:p>
        </w:tc>
        <w:tc>
          <w:tcPr>
            <w:tcW w:w="3021" w:type="dxa"/>
            <w:shd w:val="clear" w:color="auto" w:fill="auto"/>
          </w:tcPr>
          <w:p w:rsidR="00BB314E" w:rsidRPr="001B6441" w:rsidRDefault="00BB314E" w:rsidP="00BB314E">
            <w:pPr>
              <w:rPr>
                <w:sz w:val="22"/>
              </w:rPr>
            </w:pPr>
            <w:proofErr w:type="spellStart"/>
            <w:r w:rsidRPr="001B6441">
              <w:rPr>
                <w:sz w:val="22"/>
              </w:rPr>
              <w:t>alzheimers</w:t>
            </w:r>
            <w:proofErr w:type="spellEnd"/>
          </w:p>
        </w:tc>
      </w:tr>
      <w:tr w:rsidR="001B6441" w:rsidRPr="008B3433" w:rsidTr="00DE234A">
        <w:tc>
          <w:tcPr>
            <w:tcW w:w="3020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1B6441">
              <w:rPr>
                <w:sz w:val="22"/>
              </w:rPr>
              <w:t xml:space="preserve">allbesvär, </w:t>
            </w:r>
            <w:proofErr w:type="spellStart"/>
            <w:r w:rsidRPr="001B6441">
              <w:rPr>
                <w:sz w:val="22"/>
              </w:rPr>
              <w:t>stensmärta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  <w:r w:rsidRPr="001B6441">
              <w:rPr>
                <w:sz w:val="22"/>
              </w:rPr>
              <w:t>sömn</w:t>
            </w:r>
          </w:p>
        </w:tc>
        <w:tc>
          <w:tcPr>
            <w:tcW w:w="3021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  <w:r w:rsidRPr="001B6441">
              <w:rPr>
                <w:sz w:val="22"/>
              </w:rPr>
              <w:t>blanddemens</w:t>
            </w:r>
          </w:p>
        </w:tc>
      </w:tr>
      <w:tr w:rsidR="001B6441" w:rsidRPr="008B3433" w:rsidTr="00DE234A">
        <w:tc>
          <w:tcPr>
            <w:tcW w:w="3020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  <w:r w:rsidRPr="001B6441">
              <w:rPr>
                <w:sz w:val="22"/>
              </w:rPr>
              <w:t>obstipationsprofylax</w:t>
            </w:r>
          </w:p>
        </w:tc>
        <w:tc>
          <w:tcPr>
            <w:tcW w:w="3021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  <w:r w:rsidRPr="001B6441">
              <w:rPr>
                <w:sz w:val="22"/>
              </w:rPr>
              <w:t>depression</w:t>
            </w:r>
            <w:r w:rsidRPr="00DE2F54">
              <w:rPr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  <w:r w:rsidRPr="001B6441">
              <w:rPr>
                <w:sz w:val="22"/>
              </w:rPr>
              <w:t>BPSD</w:t>
            </w:r>
          </w:p>
        </w:tc>
      </w:tr>
      <w:tr w:rsidR="001B6441" w:rsidRPr="008B3433" w:rsidTr="00DE234A">
        <w:tc>
          <w:tcPr>
            <w:tcW w:w="3020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  <w:r w:rsidRPr="001B6441">
              <w:rPr>
                <w:sz w:val="22"/>
              </w:rPr>
              <w:t>migrän</w:t>
            </w:r>
            <w:r w:rsidRPr="00DE2F54">
              <w:rPr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  <w:r w:rsidRPr="001B6441">
              <w:rPr>
                <w:sz w:val="22"/>
              </w:rPr>
              <w:t>ångest</w:t>
            </w:r>
          </w:p>
        </w:tc>
        <w:tc>
          <w:tcPr>
            <w:tcW w:w="3021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  <w:r w:rsidRPr="001B6441">
              <w:rPr>
                <w:sz w:val="22"/>
              </w:rPr>
              <w:t>rökavvänjning</w:t>
            </w:r>
          </w:p>
        </w:tc>
      </w:tr>
      <w:tr w:rsidR="001B6441" w:rsidRPr="008B3433" w:rsidTr="00DE234A">
        <w:tc>
          <w:tcPr>
            <w:tcW w:w="3020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  <w:proofErr w:type="spellStart"/>
            <w:r w:rsidRPr="001B6441">
              <w:rPr>
                <w:sz w:val="22"/>
              </w:rPr>
              <w:t>parkinson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  <w:r w:rsidRPr="001B6441">
              <w:rPr>
                <w:sz w:val="22"/>
              </w:rPr>
              <w:t>oro</w:t>
            </w:r>
            <w:r w:rsidRPr="00DE2F54">
              <w:rPr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  <w:r w:rsidRPr="001B6441">
              <w:rPr>
                <w:sz w:val="22"/>
              </w:rPr>
              <w:t>alkohol</w:t>
            </w:r>
          </w:p>
        </w:tc>
      </w:tr>
      <w:tr w:rsidR="001B6441" w:rsidRPr="008B3433" w:rsidTr="00DE234A">
        <w:tc>
          <w:tcPr>
            <w:tcW w:w="3020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1B6441" w:rsidRPr="001B6441" w:rsidRDefault="001B6441" w:rsidP="001B6441">
            <w:pPr>
              <w:rPr>
                <w:sz w:val="22"/>
              </w:rPr>
            </w:pPr>
          </w:p>
        </w:tc>
      </w:tr>
      <w:tr w:rsidR="001B6441" w:rsidRPr="008B3433" w:rsidTr="00506768">
        <w:tc>
          <w:tcPr>
            <w:tcW w:w="9062" w:type="dxa"/>
            <w:gridSpan w:val="3"/>
            <w:shd w:val="clear" w:color="auto" w:fill="E7E6E6"/>
          </w:tcPr>
          <w:p w:rsidR="001B6441" w:rsidRPr="008B3433" w:rsidRDefault="001B6441" w:rsidP="001B6441">
            <w:pPr>
              <w:rPr>
                <w:b/>
                <w:sz w:val="22"/>
              </w:rPr>
            </w:pPr>
            <w:r w:rsidRPr="008B3433">
              <w:rPr>
                <w:b/>
                <w:sz w:val="22"/>
              </w:rPr>
              <w:t>Infektionssjukdomar</w:t>
            </w:r>
            <w:r>
              <w:rPr>
                <w:b/>
                <w:sz w:val="22"/>
              </w:rPr>
              <w:t>/parasiter</w:t>
            </w:r>
          </w:p>
        </w:tc>
      </w:tr>
      <w:tr w:rsidR="001B6441" w:rsidRPr="00D0079A" w:rsidTr="00506768">
        <w:tc>
          <w:tcPr>
            <w:tcW w:w="3020" w:type="dxa"/>
            <w:shd w:val="clear" w:color="auto" w:fill="E7E6E6"/>
          </w:tcPr>
          <w:p w:rsidR="001B6441" w:rsidRPr="00D0079A" w:rsidRDefault="001B6441" w:rsidP="001B6441">
            <w:pPr>
              <w:rPr>
                <w:sz w:val="22"/>
              </w:rPr>
            </w:pPr>
            <w:r w:rsidRPr="003714A9">
              <w:rPr>
                <w:sz w:val="22"/>
              </w:rPr>
              <w:t>sinuit</w:t>
            </w:r>
          </w:p>
        </w:tc>
        <w:tc>
          <w:tcPr>
            <w:tcW w:w="3021" w:type="dxa"/>
            <w:shd w:val="clear" w:color="auto" w:fill="E7E6E6"/>
          </w:tcPr>
          <w:p w:rsidR="001B6441" w:rsidRPr="003714A9" w:rsidRDefault="003714A9" w:rsidP="001B6441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1B6441" w:rsidRPr="003714A9">
              <w:rPr>
                <w:sz w:val="22"/>
              </w:rPr>
              <w:t xml:space="preserve">charlakansfeber, </w:t>
            </w:r>
            <w:proofErr w:type="spellStart"/>
            <w:r w:rsidR="001B6441" w:rsidRPr="003714A9">
              <w:rPr>
                <w:sz w:val="22"/>
              </w:rPr>
              <w:t>scarlatina</w:t>
            </w:r>
            <w:proofErr w:type="spellEnd"/>
          </w:p>
        </w:tc>
        <w:tc>
          <w:tcPr>
            <w:tcW w:w="3021" w:type="dxa"/>
            <w:shd w:val="clear" w:color="auto" w:fill="E7E6E6"/>
          </w:tcPr>
          <w:p w:rsidR="001B6441" w:rsidRPr="00D0079A" w:rsidRDefault="001B6441" w:rsidP="001B6441">
            <w:pPr>
              <w:rPr>
                <w:sz w:val="22"/>
              </w:rPr>
            </w:pPr>
            <w:r w:rsidRPr="003714A9">
              <w:rPr>
                <w:sz w:val="22"/>
              </w:rPr>
              <w:t xml:space="preserve">mycoplasma </w:t>
            </w:r>
            <w:proofErr w:type="spellStart"/>
            <w:r w:rsidRPr="003714A9">
              <w:rPr>
                <w:sz w:val="22"/>
              </w:rPr>
              <w:t>genitalium</w:t>
            </w:r>
            <w:proofErr w:type="spellEnd"/>
          </w:p>
        </w:tc>
      </w:tr>
      <w:tr w:rsidR="001B6441" w:rsidRPr="00D0079A" w:rsidTr="00506768">
        <w:tc>
          <w:tcPr>
            <w:tcW w:w="3020" w:type="dxa"/>
            <w:shd w:val="clear" w:color="auto" w:fill="E7E6E6"/>
          </w:tcPr>
          <w:p w:rsidR="001B6441" w:rsidRPr="00D0079A" w:rsidRDefault="001B6441" w:rsidP="001B6441">
            <w:pPr>
              <w:rPr>
                <w:sz w:val="22"/>
              </w:rPr>
            </w:pPr>
            <w:r w:rsidRPr="003714A9">
              <w:rPr>
                <w:sz w:val="22"/>
              </w:rPr>
              <w:t>otit</w:t>
            </w:r>
          </w:p>
        </w:tc>
        <w:tc>
          <w:tcPr>
            <w:tcW w:w="3021" w:type="dxa"/>
            <w:shd w:val="clear" w:color="auto" w:fill="E7E6E6"/>
          </w:tcPr>
          <w:p w:rsidR="001B6441" w:rsidRPr="00D0079A" w:rsidRDefault="003714A9" w:rsidP="001B6441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="001B6441" w:rsidRPr="003714A9">
              <w:rPr>
                <w:sz w:val="22"/>
              </w:rPr>
              <w:t>jukdelsinfektion</w:t>
            </w:r>
            <w:r w:rsidR="001B6441">
              <w:rPr>
                <w:sz w:val="22"/>
              </w:rPr>
              <w:t xml:space="preserve">, </w:t>
            </w:r>
            <w:r w:rsidR="001B6441" w:rsidRPr="003714A9">
              <w:rPr>
                <w:sz w:val="22"/>
              </w:rPr>
              <w:t>stafylokock</w:t>
            </w:r>
          </w:p>
        </w:tc>
        <w:tc>
          <w:tcPr>
            <w:tcW w:w="3021" w:type="dxa"/>
            <w:shd w:val="clear" w:color="auto" w:fill="E7E6E6"/>
          </w:tcPr>
          <w:p w:rsidR="001B6441" w:rsidRPr="00D0079A" w:rsidRDefault="001B6441" w:rsidP="001B6441">
            <w:pPr>
              <w:rPr>
                <w:sz w:val="22"/>
              </w:rPr>
            </w:pPr>
            <w:proofErr w:type="spellStart"/>
            <w:r w:rsidRPr="003714A9">
              <w:rPr>
                <w:sz w:val="22"/>
              </w:rPr>
              <w:t>kondylom</w:t>
            </w:r>
            <w:proofErr w:type="spellEnd"/>
          </w:p>
        </w:tc>
      </w:tr>
      <w:tr w:rsidR="001B6441" w:rsidRPr="00D0079A" w:rsidTr="00506768">
        <w:tc>
          <w:tcPr>
            <w:tcW w:w="3020" w:type="dxa"/>
            <w:shd w:val="clear" w:color="auto" w:fill="E7E6E6"/>
          </w:tcPr>
          <w:p w:rsidR="001B6441" w:rsidRPr="00D0079A" w:rsidRDefault="001B6441" w:rsidP="001B6441">
            <w:pPr>
              <w:rPr>
                <w:sz w:val="22"/>
              </w:rPr>
            </w:pPr>
            <w:r w:rsidRPr="003714A9">
              <w:rPr>
                <w:sz w:val="22"/>
              </w:rPr>
              <w:t>tonsillit</w:t>
            </w:r>
          </w:p>
        </w:tc>
        <w:tc>
          <w:tcPr>
            <w:tcW w:w="3021" w:type="dxa"/>
            <w:shd w:val="clear" w:color="auto" w:fill="E7E6E6"/>
          </w:tcPr>
          <w:p w:rsidR="001B6441" w:rsidRPr="00D0079A" w:rsidRDefault="001B6441" w:rsidP="001B6441">
            <w:pPr>
              <w:rPr>
                <w:sz w:val="22"/>
              </w:rPr>
            </w:pPr>
            <w:r w:rsidRPr="003714A9">
              <w:rPr>
                <w:sz w:val="22"/>
              </w:rPr>
              <w:t>bettinfektion</w:t>
            </w:r>
          </w:p>
        </w:tc>
        <w:tc>
          <w:tcPr>
            <w:tcW w:w="3021" w:type="dxa"/>
            <w:shd w:val="clear" w:color="auto" w:fill="E7E6E6"/>
          </w:tcPr>
          <w:p w:rsidR="001B6441" w:rsidRPr="008B3433" w:rsidRDefault="001B6441" w:rsidP="001B6441">
            <w:pPr>
              <w:rPr>
                <w:sz w:val="22"/>
              </w:rPr>
            </w:pPr>
            <w:r w:rsidRPr="003714A9">
              <w:rPr>
                <w:sz w:val="22"/>
              </w:rPr>
              <w:t>springmask</w:t>
            </w:r>
          </w:p>
        </w:tc>
      </w:tr>
      <w:tr w:rsidR="001B6441" w:rsidRPr="00D0079A" w:rsidTr="00506768">
        <w:tc>
          <w:tcPr>
            <w:tcW w:w="3020" w:type="dxa"/>
            <w:shd w:val="clear" w:color="auto" w:fill="E7E6E6"/>
          </w:tcPr>
          <w:p w:rsidR="001B6441" w:rsidRPr="00D0079A" w:rsidRDefault="003714A9" w:rsidP="001B6441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1B6441" w:rsidRPr="003714A9">
              <w:rPr>
                <w:sz w:val="22"/>
              </w:rPr>
              <w:t>neumoni</w:t>
            </w:r>
            <w:r w:rsidR="001B6441">
              <w:rPr>
                <w:sz w:val="22"/>
              </w:rPr>
              <w:t xml:space="preserve">, </w:t>
            </w:r>
            <w:r w:rsidR="001B6441" w:rsidRPr="003714A9">
              <w:rPr>
                <w:sz w:val="22"/>
              </w:rPr>
              <w:t>KOL</w:t>
            </w:r>
          </w:p>
        </w:tc>
        <w:tc>
          <w:tcPr>
            <w:tcW w:w="3021" w:type="dxa"/>
            <w:shd w:val="clear" w:color="auto" w:fill="E7E6E6"/>
          </w:tcPr>
          <w:p w:rsidR="001B6441" w:rsidRPr="00D0079A" w:rsidRDefault="001B6441" w:rsidP="001B6441">
            <w:pPr>
              <w:rPr>
                <w:sz w:val="22"/>
              </w:rPr>
            </w:pPr>
            <w:r w:rsidRPr="003714A9">
              <w:rPr>
                <w:sz w:val="22"/>
              </w:rPr>
              <w:t xml:space="preserve">borrelia, </w:t>
            </w:r>
            <w:proofErr w:type="spellStart"/>
            <w:r w:rsidRPr="003714A9">
              <w:rPr>
                <w:sz w:val="22"/>
              </w:rPr>
              <w:t>erytema</w:t>
            </w:r>
            <w:proofErr w:type="spellEnd"/>
            <w:r w:rsidRPr="003714A9">
              <w:rPr>
                <w:sz w:val="22"/>
              </w:rPr>
              <w:t xml:space="preserve"> </w:t>
            </w:r>
            <w:proofErr w:type="spellStart"/>
            <w:r w:rsidRPr="003714A9">
              <w:rPr>
                <w:sz w:val="22"/>
              </w:rPr>
              <w:t>migrans</w:t>
            </w:r>
            <w:proofErr w:type="spellEnd"/>
          </w:p>
        </w:tc>
        <w:tc>
          <w:tcPr>
            <w:tcW w:w="3021" w:type="dxa"/>
            <w:shd w:val="clear" w:color="auto" w:fill="E7E6E6"/>
          </w:tcPr>
          <w:p w:rsidR="001B6441" w:rsidRPr="00B46D45" w:rsidRDefault="001B6441" w:rsidP="001B6441">
            <w:pPr>
              <w:rPr>
                <w:sz w:val="22"/>
              </w:rPr>
            </w:pPr>
            <w:r w:rsidRPr="003714A9">
              <w:rPr>
                <w:sz w:val="22"/>
              </w:rPr>
              <w:t>flatlöss</w:t>
            </w:r>
            <w:r w:rsidRPr="00B46D45">
              <w:rPr>
                <w:sz w:val="22"/>
              </w:rPr>
              <w:t xml:space="preserve"> </w:t>
            </w:r>
          </w:p>
        </w:tc>
      </w:tr>
      <w:tr w:rsidR="001B6441" w:rsidRPr="00D0079A" w:rsidTr="00506768">
        <w:tc>
          <w:tcPr>
            <w:tcW w:w="3020" w:type="dxa"/>
            <w:shd w:val="clear" w:color="auto" w:fill="E7E6E6"/>
          </w:tcPr>
          <w:p w:rsidR="001B6441" w:rsidRPr="00D0079A" w:rsidRDefault="003714A9" w:rsidP="001B6441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1B6441" w:rsidRPr="003714A9">
              <w:rPr>
                <w:sz w:val="22"/>
              </w:rPr>
              <w:t xml:space="preserve">ikhosta, </w:t>
            </w:r>
            <w:proofErr w:type="spellStart"/>
            <w:r w:rsidR="001B6441" w:rsidRPr="003714A9">
              <w:rPr>
                <w:sz w:val="22"/>
              </w:rPr>
              <w:t>pertussis</w:t>
            </w:r>
            <w:proofErr w:type="spellEnd"/>
          </w:p>
        </w:tc>
        <w:tc>
          <w:tcPr>
            <w:tcW w:w="3021" w:type="dxa"/>
            <w:shd w:val="clear" w:color="auto" w:fill="E7E6E6"/>
          </w:tcPr>
          <w:p w:rsidR="001B6441" w:rsidRPr="008B3433" w:rsidRDefault="003714A9" w:rsidP="001B644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</w:t>
            </w:r>
            <w:r w:rsidR="001B6441" w:rsidRPr="003714A9">
              <w:rPr>
                <w:sz w:val="22"/>
              </w:rPr>
              <w:t>erianal</w:t>
            </w:r>
            <w:proofErr w:type="spellEnd"/>
            <w:r w:rsidR="001B6441" w:rsidRPr="003714A9">
              <w:rPr>
                <w:sz w:val="22"/>
              </w:rPr>
              <w:t xml:space="preserve"> streptokockinfektion, stjärtfluss</w:t>
            </w:r>
          </w:p>
        </w:tc>
        <w:tc>
          <w:tcPr>
            <w:tcW w:w="3021" w:type="dxa"/>
            <w:shd w:val="clear" w:color="auto" w:fill="E7E6E6"/>
          </w:tcPr>
          <w:p w:rsidR="001B6441" w:rsidRPr="00B46D45" w:rsidRDefault="001B6441" w:rsidP="001B6441">
            <w:pPr>
              <w:rPr>
                <w:sz w:val="22"/>
              </w:rPr>
            </w:pPr>
            <w:r w:rsidRPr="003714A9">
              <w:rPr>
                <w:sz w:val="22"/>
              </w:rPr>
              <w:t>skabb</w:t>
            </w:r>
          </w:p>
        </w:tc>
      </w:tr>
      <w:tr w:rsidR="001B6441" w:rsidRPr="008B3433" w:rsidTr="00506768">
        <w:tc>
          <w:tcPr>
            <w:tcW w:w="3020" w:type="dxa"/>
            <w:shd w:val="clear" w:color="auto" w:fill="E7E6E6"/>
          </w:tcPr>
          <w:p w:rsidR="001B6441" w:rsidRPr="008B3433" w:rsidRDefault="001B6441" w:rsidP="001B6441">
            <w:pPr>
              <w:rPr>
                <w:sz w:val="22"/>
              </w:rPr>
            </w:pPr>
            <w:r w:rsidRPr="003714A9">
              <w:rPr>
                <w:sz w:val="22"/>
              </w:rPr>
              <w:t>cystit</w:t>
            </w:r>
          </w:p>
        </w:tc>
        <w:tc>
          <w:tcPr>
            <w:tcW w:w="3021" w:type="dxa"/>
            <w:shd w:val="clear" w:color="auto" w:fill="E7E6E6"/>
          </w:tcPr>
          <w:p w:rsidR="001B6441" w:rsidRPr="00D0079A" w:rsidRDefault="001B6441" w:rsidP="001B6441">
            <w:pPr>
              <w:rPr>
                <w:sz w:val="22"/>
              </w:rPr>
            </w:pPr>
            <w:r w:rsidRPr="003714A9">
              <w:rPr>
                <w:sz w:val="22"/>
              </w:rPr>
              <w:t>herpes simplex</w:t>
            </w:r>
          </w:p>
        </w:tc>
        <w:tc>
          <w:tcPr>
            <w:tcW w:w="3021" w:type="dxa"/>
            <w:shd w:val="clear" w:color="auto" w:fill="E7E6E6"/>
          </w:tcPr>
          <w:p w:rsidR="001B6441" w:rsidRPr="003714A9" w:rsidRDefault="001B6441" w:rsidP="001B6441">
            <w:pPr>
              <w:rPr>
                <w:sz w:val="22"/>
              </w:rPr>
            </w:pPr>
            <w:r w:rsidRPr="003714A9">
              <w:rPr>
                <w:sz w:val="22"/>
              </w:rPr>
              <w:t>HPV vaccination</w:t>
            </w:r>
          </w:p>
        </w:tc>
      </w:tr>
      <w:tr w:rsidR="001B6441" w:rsidRPr="008B3433" w:rsidTr="00506768">
        <w:tc>
          <w:tcPr>
            <w:tcW w:w="3020" w:type="dxa"/>
            <w:shd w:val="clear" w:color="auto" w:fill="E7E6E6"/>
          </w:tcPr>
          <w:p w:rsidR="001B6441" w:rsidRPr="00D0079A" w:rsidRDefault="001B6441" w:rsidP="001B6441">
            <w:pPr>
              <w:rPr>
                <w:sz w:val="22"/>
              </w:rPr>
            </w:pPr>
            <w:proofErr w:type="spellStart"/>
            <w:r w:rsidRPr="003714A9">
              <w:rPr>
                <w:sz w:val="22"/>
              </w:rPr>
              <w:t>pyelonefrit</w:t>
            </w:r>
            <w:proofErr w:type="spellEnd"/>
          </w:p>
        </w:tc>
        <w:tc>
          <w:tcPr>
            <w:tcW w:w="3021" w:type="dxa"/>
            <w:shd w:val="clear" w:color="auto" w:fill="E7E6E6"/>
          </w:tcPr>
          <w:p w:rsidR="001B6441" w:rsidRPr="00D0079A" w:rsidRDefault="001B6441" w:rsidP="001B6441">
            <w:pPr>
              <w:rPr>
                <w:sz w:val="22"/>
              </w:rPr>
            </w:pPr>
            <w:r w:rsidRPr="003714A9">
              <w:rPr>
                <w:sz w:val="22"/>
              </w:rPr>
              <w:t xml:space="preserve">herpes </w:t>
            </w:r>
            <w:proofErr w:type="spellStart"/>
            <w:r w:rsidRPr="003714A9">
              <w:rPr>
                <w:sz w:val="22"/>
              </w:rPr>
              <w:t>zoster</w:t>
            </w:r>
            <w:proofErr w:type="spellEnd"/>
          </w:p>
        </w:tc>
        <w:tc>
          <w:tcPr>
            <w:tcW w:w="3021" w:type="dxa"/>
            <w:shd w:val="clear" w:color="auto" w:fill="E7E6E6"/>
          </w:tcPr>
          <w:p w:rsidR="001B6441" w:rsidRPr="003714A9" w:rsidRDefault="001B6441" w:rsidP="001B6441">
            <w:pPr>
              <w:rPr>
                <w:sz w:val="22"/>
              </w:rPr>
            </w:pPr>
            <w:r w:rsidRPr="003714A9">
              <w:rPr>
                <w:sz w:val="22"/>
              </w:rPr>
              <w:t>pneumokockvaccination</w:t>
            </w:r>
          </w:p>
        </w:tc>
      </w:tr>
      <w:tr w:rsidR="003714A9" w:rsidRPr="008B3433" w:rsidTr="00506768">
        <w:tc>
          <w:tcPr>
            <w:tcW w:w="3020" w:type="dxa"/>
            <w:shd w:val="clear" w:color="auto" w:fill="E7E6E6"/>
          </w:tcPr>
          <w:p w:rsidR="003714A9" w:rsidRPr="00D0079A" w:rsidRDefault="003714A9" w:rsidP="003714A9">
            <w:pPr>
              <w:rPr>
                <w:sz w:val="22"/>
              </w:rPr>
            </w:pPr>
            <w:proofErr w:type="spellStart"/>
            <w:r w:rsidRPr="003714A9">
              <w:rPr>
                <w:sz w:val="22"/>
              </w:rPr>
              <w:t>erysipelas</w:t>
            </w:r>
            <w:proofErr w:type="spellEnd"/>
          </w:p>
        </w:tc>
        <w:tc>
          <w:tcPr>
            <w:tcW w:w="3021" w:type="dxa"/>
            <w:shd w:val="clear" w:color="auto" w:fill="E7E6E6"/>
          </w:tcPr>
          <w:p w:rsidR="003714A9" w:rsidRPr="00D0079A" w:rsidRDefault="003714A9" w:rsidP="003714A9">
            <w:pPr>
              <w:rPr>
                <w:sz w:val="22"/>
              </w:rPr>
            </w:pPr>
            <w:r w:rsidRPr="003714A9">
              <w:rPr>
                <w:sz w:val="22"/>
              </w:rPr>
              <w:t>klamydia</w:t>
            </w:r>
          </w:p>
        </w:tc>
        <w:tc>
          <w:tcPr>
            <w:tcW w:w="3021" w:type="dxa"/>
            <w:shd w:val="clear" w:color="auto" w:fill="E7E6E6"/>
          </w:tcPr>
          <w:p w:rsidR="003714A9" w:rsidRPr="003714A9" w:rsidRDefault="003714A9" w:rsidP="003714A9">
            <w:pPr>
              <w:rPr>
                <w:sz w:val="22"/>
              </w:rPr>
            </w:pPr>
            <w:r w:rsidRPr="003714A9">
              <w:rPr>
                <w:sz w:val="22"/>
              </w:rPr>
              <w:t>TBE</w:t>
            </w:r>
          </w:p>
        </w:tc>
      </w:tr>
      <w:tr w:rsidR="001B6441" w:rsidRPr="008B3433" w:rsidTr="00506768">
        <w:tc>
          <w:tcPr>
            <w:tcW w:w="3020" w:type="dxa"/>
            <w:shd w:val="clear" w:color="auto" w:fill="E7E6E6"/>
          </w:tcPr>
          <w:p w:rsidR="001B6441" w:rsidRPr="00D0079A" w:rsidRDefault="001B6441" w:rsidP="001B6441">
            <w:pPr>
              <w:rPr>
                <w:sz w:val="22"/>
              </w:rPr>
            </w:pPr>
          </w:p>
        </w:tc>
        <w:tc>
          <w:tcPr>
            <w:tcW w:w="3021" w:type="dxa"/>
            <w:shd w:val="clear" w:color="auto" w:fill="E7E6E6"/>
          </w:tcPr>
          <w:p w:rsidR="001B6441" w:rsidRPr="00D0079A" w:rsidRDefault="001B6441" w:rsidP="001B6441">
            <w:pPr>
              <w:rPr>
                <w:sz w:val="22"/>
              </w:rPr>
            </w:pPr>
          </w:p>
        </w:tc>
        <w:tc>
          <w:tcPr>
            <w:tcW w:w="3021" w:type="dxa"/>
            <w:shd w:val="clear" w:color="auto" w:fill="E7E6E6"/>
          </w:tcPr>
          <w:p w:rsidR="001B6441" w:rsidRPr="003714A9" w:rsidRDefault="001B6441" w:rsidP="001B6441">
            <w:pPr>
              <w:rPr>
                <w:sz w:val="22"/>
              </w:rPr>
            </w:pPr>
          </w:p>
        </w:tc>
      </w:tr>
      <w:tr w:rsidR="001B6441" w:rsidRPr="008B3433" w:rsidTr="00F3734E">
        <w:tc>
          <w:tcPr>
            <w:tcW w:w="9062" w:type="dxa"/>
            <w:gridSpan w:val="3"/>
          </w:tcPr>
          <w:p w:rsidR="001B6441" w:rsidRPr="008B3433" w:rsidRDefault="001B6441" w:rsidP="001B6441">
            <w:pPr>
              <w:rPr>
                <w:b/>
                <w:sz w:val="22"/>
              </w:rPr>
            </w:pPr>
            <w:r w:rsidRPr="008B3433">
              <w:rPr>
                <w:b/>
                <w:sz w:val="22"/>
              </w:rPr>
              <w:t>Andningsorganen</w:t>
            </w:r>
          </w:p>
        </w:tc>
      </w:tr>
      <w:tr w:rsidR="00144752" w:rsidRPr="008B3433" w:rsidTr="00F3734E">
        <w:tc>
          <w:tcPr>
            <w:tcW w:w="3020" w:type="dxa"/>
          </w:tcPr>
          <w:p w:rsidR="00144752" w:rsidRPr="00144752" w:rsidRDefault="00144752" w:rsidP="00144752">
            <w:pPr>
              <w:rPr>
                <w:sz w:val="22"/>
              </w:rPr>
            </w:pPr>
            <w:r w:rsidRPr="00144752">
              <w:rPr>
                <w:sz w:val="22"/>
              </w:rPr>
              <w:t>astma</w:t>
            </w:r>
          </w:p>
        </w:tc>
        <w:tc>
          <w:tcPr>
            <w:tcW w:w="3021" w:type="dxa"/>
          </w:tcPr>
          <w:p w:rsidR="00144752" w:rsidRPr="00DE2F54" w:rsidRDefault="00144752" w:rsidP="0014475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144752">
              <w:rPr>
                <w:sz w:val="22"/>
              </w:rPr>
              <w:t>erenn rinit</w:t>
            </w:r>
          </w:p>
        </w:tc>
        <w:tc>
          <w:tcPr>
            <w:tcW w:w="3021" w:type="dxa"/>
          </w:tcPr>
          <w:p w:rsidR="00144752" w:rsidRPr="00144752" w:rsidRDefault="00144752" w:rsidP="00144752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Pr="00144752">
              <w:rPr>
                <w:sz w:val="22"/>
              </w:rPr>
              <w:t>asal vestibulit</w:t>
            </w:r>
          </w:p>
        </w:tc>
      </w:tr>
      <w:tr w:rsidR="00144752" w:rsidRPr="008B3433" w:rsidTr="00F3734E">
        <w:tc>
          <w:tcPr>
            <w:tcW w:w="3020" w:type="dxa"/>
          </w:tcPr>
          <w:p w:rsidR="00144752" w:rsidRPr="00144752" w:rsidRDefault="00144752" w:rsidP="00144752">
            <w:pPr>
              <w:rPr>
                <w:sz w:val="22"/>
              </w:rPr>
            </w:pPr>
            <w:r w:rsidRPr="00144752">
              <w:rPr>
                <w:sz w:val="22"/>
              </w:rPr>
              <w:t>KOL</w:t>
            </w:r>
          </w:p>
        </w:tc>
        <w:tc>
          <w:tcPr>
            <w:tcW w:w="3021" w:type="dxa"/>
          </w:tcPr>
          <w:p w:rsidR="00144752" w:rsidRPr="00144752" w:rsidRDefault="00144752" w:rsidP="00144752">
            <w:pPr>
              <w:rPr>
                <w:sz w:val="22"/>
              </w:rPr>
            </w:pPr>
            <w:proofErr w:type="spellStart"/>
            <w:r w:rsidRPr="00144752">
              <w:rPr>
                <w:sz w:val="22"/>
              </w:rPr>
              <w:t>rinorré</w:t>
            </w:r>
            <w:proofErr w:type="spellEnd"/>
          </w:p>
        </w:tc>
        <w:tc>
          <w:tcPr>
            <w:tcW w:w="3021" w:type="dxa"/>
          </w:tcPr>
          <w:p w:rsidR="00144752" w:rsidRPr="00144752" w:rsidRDefault="00144752" w:rsidP="00144752">
            <w:pPr>
              <w:rPr>
                <w:sz w:val="22"/>
              </w:rPr>
            </w:pPr>
            <w:r w:rsidRPr="00144752">
              <w:rPr>
                <w:sz w:val="22"/>
              </w:rPr>
              <w:t>torrhosta</w:t>
            </w:r>
          </w:p>
        </w:tc>
      </w:tr>
      <w:tr w:rsidR="00144752" w:rsidRPr="008B3433" w:rsidTr="0045187C">
        <w:trPr>
          <w:trHeight w:val="70"/>
        </w:trPr>
        <w:tc>
          <w:tcPr>
            <w:tcW w:w="3020" w:type="dxa"/>
          </w:tcPr>
          <w:p w:rsidR="00144752" w:rsidRPr="00144752" w:rsidRDefault="00144752" w:rsidP="00144752">
            <w:pPr>
              <w:rPr>
                <w:sz w:val="22"/>
              </w:rPr>
            </w:pPr>
            <w:r w:rsidRPr="00144752">
              <w:rPr>
                <w:sz w:val="22"/>
              </w:rPr>
              <w:t>allergi</w:t>
            </w:r>
          </w:p>
        </w:tc>
        <w:tc>
          <w:tcPr>
            <w:tcW w:w="3021" w:type="dxa"/>
          </w:tcPr>
          <w:p w:rsidR="00144752" w:rsidRPr="00144752" w:rsidRDefault="00144752" w:rsidP="00144752">
            <w:pPr>
              <w:rPr>
                <w:sz w:val="22"/>
              </w:rPr>
            </w:pPr>
            <w:r w:rsidRPr="00144752">
              <w:rPr>
                <w:sz w:val="22"/>
              </w:rPr>
              <w:t>näspolyper</w:t>
            </w:r>
          </w:p>
        </w:tc>
        <w:tc>
          <w:tcPr>
            <w:tcW w:w="3021" w:type="dxa"/>
          </w:tcPr>
          <w:p w:rsidR="00144752" w:rsidRPr="00144752" w:rsidRDefault="00144752" w:rsidP="00144752">
            <w:pPr>
              <w:rPr>
                <w:sz w:val="22"/>
              </w:rPr>
            </w:pPr>
            <w:proofErr w:type="spellStart"/>
            <w:r w:rsidRPr="00144752">
              <w:rPr>
                <w:sz w:val="22"/>
              </w:rPr>
              <w:t>anafylaxi</w:t>
            </w:r>
            <w:proofErr w:type="spellEnd"/>
          </w:p>
        </w:tc>
      </w:tr>
      <w:tr w:rsidR="00144752" w:rsidRPr="008B3433" w:rsidTr="00F3734E">
        <w:tc>
          <w:tcPr>
            <w:tcW w:w="3020" w:type="dxa"/>
          </w:tcPr>
          <w:p w:rsidR="00144752" w:rsidRPr="00144752" w:rsidRDefault="00144752" w:rsidP="00144752">
            <w:pPr>
              <w:rPr>
                <w:sz w:val="22"/>
              </w:rPr>
            </w:pPr>
            <w:r w:rsidRPr="00144752">
              <w:rPr>
                <w:sz w:val="22"/>
              </w:rPr>
              <w:t>allergisk rinit</w:t>
            </w:r>
          </w:p>
        </w:tc>
        <w:tc>
          <w:tcPr>
            <w:tcW w:w="3021" w:type="dxa"/>
          </w:tcPr>
          <w:p w:rsidR="00144752" w:rsidRPr="00144752" w:rsidRDefault="00144752" w:rsidP="00144752">
            <w:pPr>
              <w:rPr>
                <w:sz w:val="22"/>
              </w:rPr>
            </w:pPr>
            <w:r w:rsidRPr="00144752">
              <w:rPr>
                <w:sz w:val="22"/>
              </w:rPr>
              <w:t>sinuit</w:t>
            </w:r>
          </w:p>
        </w:tc>
        <w:tc>
          <w:tcPr>
            <w:tcW w:w="3021" w:type="dxa"/>
          </w:tcPr>
          <w:p w:rsidR="00144752" w:rsidRPr="00144752" w:rsidRDefault="00144752" w:rsidP="00144752">
            <w:pPr>
              <w:rPr>
                <w:sz w:val="22"/>
              </w:rPr>
            </w:pPr>
          </w:p>
        </w:tc>
      </w:tr>
      <w:tr w:rsidR="00144752" w:rsidRPr="008B3433" w:rsidTr="00F3734E">
        <w:tc>
          <w:tcPr>
            <w:tcW w:w="3020" w:type="dxa"/>
          </w:tcPr>
          <w:p w:rsidR="00144752" w:rsidRPr="00144752" w:rsidRDefault="00144752" w:rsidP="00144752">
            <w:pPr>
              <w:rPr>
                <w:sz w:val="22"/>
              </w:rPr>
            </w:pPr>
          </w:p>
        </w:tc>
        <w:tc>
          <w:tcPr>
            <w:tcW w:w="3021" w:type="dxa"/>
          </w:tcPr>
          <w:p w:rsidR="00144752" w:rsidRPr="00144752" w:rsidRDefault="00144752" w:rsidP="00144752">
            <w:pPr>
              <w:rPr>
                <w:sz w:val="22"/>
              </w:rPr>
            </w:pPr>
          </w:p>
        </w:tc>
        <w:tc>
          <w:tcPr>
            <w:tcW w:w="3021" w:type="dxa"/>
          </w:tcPr>
          <w:p w:rsidR="00144752" w:rsidRPr="00144752" w:rsidRDefault="00144752" w:rsidP="00144752">
            <w:pPr>
              <w:rPr>
                <w:sz w:val="22"/>
              </w:rPr>
            </w:pPr>
          </w:p>
        </w:tc>
      </w:tr>
      <w:tr w:rsidR="00144752" w:rsidRPr="008B3433" w:rsidTr="00506768">
        <w:tc>
          <w:tcPr>
            <w:tcW w:w="9062" w:type="dxa"/>
            <w:gridSpan w:val="3"/>
            <w:shd w:val="clear" w:color="auto" w:fill="E7E6E6"/>
          </w:tcPr>
          <w:p w:rsidR="00144752" w:rsidRPr="008B3433" w:rsidRDefault="00144752" w:rsidP="00144752">
            <w:pPr>
              <w:rPr>
                <w:b/>
                <w:sz w:val="22"/>
              </w:rPr>
            </w:pPr>
            <w:r w:rsidRPr="008B3433">
              <w:rPr>
                <w:b/>
                <w:sz w:val="22"/>
              </w:rPr>
              <w:t>Ögon och öron</w:t>
            </w:r>
          </w:p>
        </w:tc>
      </w:tr>
      <w:tr w:rsidR="00144752" w:rsidRPr="008B3433" w:rsidTr="00506768">
        <w:tc>
          <w:tcPr>
            <w:tcW w:w="3020" w:type="dxa"/>
            <w:shd w:val="clear" w:color="auto" w:fill="E7E6E6"/>
          </w:tcPr>
          <w:p w:rsidR="00144752" w:rsidRPr="000F3DFC" w:rsidRDefault="00144752" w:rsidP="00144752">
            <w:pPr>
              <w:rPr>
                <w:sz w:val="22"/>
              </w:rPr>
            </w:pPr>
            <w:proofErr w:type="spellStart"/>
            <w:r w:rsidRPr="000F3DFC">
              <w:rPr>
                <w:sz w:val="22"/>
              </w:rPr>
              <w:t>blefarit</w:t>
            </w:r>
            <w:proofErr w:type="spellEnd"/>
          </w:p>
        </w:tc>
        <w:tc>
          <w:tcPr>
            <w:tcW w:w="3021" w:type="dxa"/>
            <w:shd w:val="clear" w:color="auto" w:fill="E7E6E6"/>
          </w:tcPr>
          <w:p w:rsidR="00144752" w:rsidRPr="000F3DFC" w:rsidRDefault="00144752" w:rsidP="00144752">
            <w:pPr>
              <w:rPr>
                <w:sz w:val="22"/>
              </w:rPr>
            </w:pPr>
            <w:r w:rsidRPr="000F3DFC">
              <w:rPr>
                <w:sz w:val="22"/>
              </w:rPr>
              <w:t>konjunktivit</w:t>
            </w:r>
            <w:r w:rsidRPr="00DE2F54">
              <w:rPr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E7E6E6"/>
          </w:tcPr>
          <w:p w:rsidR="00144752" w:rsidRPr="008B3433" w:rsidRDefault="00144752" w:rsidP="00144752">
            <w:pPr>
              <w:rPr>
                <w:sz w:val="22"/>
              </w:rPr>
            </w:pPr>
            <w:r w:rsidRPr="000F3DFC">
              <w:rPr>
                <w:sz w:val="22"/>
              </w:rPr>
              <w:t>extern otit</w:t>
            </w:r>
          </w:p>
        </w:tc>
      </w:tr>
      <w:tr w:rsidR="00144752" w:rsidRPr="008B3433" w:rsidTr="00506768">
        <w:tc>
          <w:tcPr>
            <w:tcW w:w="3020" w:type="dxa"/>
            <w:shd w:val="clear" w:color="auto" w:fill="E7E6E6"/>
          </w:tcPr>
          <w:p w:rsidR="00144752" w:rsidRPr="000F3DFC" w:rsidRDefault="00144752" w:rsidP="00144752">
            <w:pPr>
              <w:rPr>
                <w:sz w:val="22"/>
              </w:rPr>
            </w:pPr>
            <w:r w:rsidRPr="000F3DFC">
              <w:rPr>
                <w:sz w:val="22"/>
              </w:rPr>
              <w:t>ögonlockseksem</w:t>
            </w:r>
          </w:p>
        </w:tc>
        <w:tc>
          <w:tcPr>
            <w:tcW w:w="3021" w:type="dxa"/>
            <w:shd w:val="clear" w:color="auto" w:fill="E7E6E6"/>
          </w:tcPr>
          <w:p w:rsidR="00144752" w:rsidRPr="000F3DFC" w:rsidRDefault="00144752" w:rsidP="00144752">
            <w:pPr>
              <w:rPr>
                <w:sz w:val="22"/>
              </w:rPr>
            </w:pPr>
            <w:proofErr w:type="spellStart"/>
            <w:r w:rsidRPr="000F3DFC">
              <w:rPr>
                <w:sz w:val="22"/>
              </w:rPr>
              <w:t>sjögrens</w:t>
            </w:r>
            <w:proofErr w:type="spellEnd"/>
            <w:r w:rsidRPr="000F3DFC">
              <w:rPr>
                <w:sz w:val="22"/>
              </w:rPr>
              <w:t xml:space="preserve"> syndrom</w:t>
            </w:r>
          </w:p>
        </w:tc>
        <w:tc>
          <w:tcPr>
            <w:tcW w:w="3021" w:type="dxa"/>
            <w:shd w:val="clear" w:color="auto" w:fill="E7E6E6"/>
          </w:tcPr>
          <w:p w:rsidR="00144752" w:rsidRPr="000F3DFC" w:rsidRDefault="000F3DFC" w:rsidP="0014475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</w:t>
            </w:r>
            <w:r w:rsidR="00144752" w:rsidRPr="000F3DFC">
              <w:rPr>
                <w:sz w:val="22"/>
              </w:rPr>
              <w:t>ertigo</w:t>
            </w:r>
            <w:proofErr w:type="spellEnd"/>
            <w:r w:rsidR="00144752" w:rsidRPr="000F3DFC">
              <w:rPr>
                <w:sz w:val="22"/>
              </w:rPr>
              <w:t xml:space="preserve">, </w:t>
            </w:r>
            <w:proofErr w:type="spellStart"/>
            <w:r w:rsidR="00144752" w:rsidRPr="000F3DFC">
              <w:rPr>
                <w:sz w:val="22"/>
              </w:rPr>
              <w:t>menière</w:t>
            </w:r>
            <w:proofErr w:type="spellEnd"/>
          </w:p>
        </w:tc>
      </w:tr>
      <w:tr w:rsidR="00144752" w:rsidRPr="008B3433" w:rsidTr="00506768">
        <w:tc>
          <w:tcPr>
            <w:tcW w:w="3020" w:type="dxa"/>
            <w:shd w:val="clear" w:color="auto" w:fill="E7E6E6"/>
          </w:tcPr>
          <w:p w:rsidR="00144752" w:rsidRPr="00601027" w:rsidRDefault="00144752" w:rsidP="00144752">
            <w:pPr>
              <w:rPr>
                <w:color w:val="E36C0A" w:themeColor="accent6" w:themeShade="BF"/>
                <w:sz w:val="22"/>
              </w:rPr>
            </w:pPr>
          </w:p>
        </w:tc>
        <w:tc>
          <w:tcPr>
            <w:tcW w:w="3021" w:type="dxa"/>
            <w:shd w:val="clear" w:color="auto" w:fill="E7E6E6"/>
          </w:tcPr>
          <w:p w:rsidR="00144752" w:rsidRPr="00601027" w:rsidRDefault="00144752" w:rsidP="00144752">
            <w:pPr>
              <w:rPr>
                <w:color w:val="E36C0A" w:themeColor="accent6" w:themeShade="BF"/>
                <w:sz w:val="22"/>
              </w:rPr>
            </w:pPr>
          </w:p>
        </w:tc>
        <w:tc>
          <w:tcPr>
            <w:tcW w:w="3021" w:type="dxa"/>
            <w:shd w:val="clear" w:color="auto" w:fill="E7E6E6"/>
          </w:tcPr>
          <w:p w:rsidR="00144752" w:rsidRPr="00DC1EEF" w:rsidRDefault="00144752" w:rsidP="00144752">
            <w:pPr>
              <w:rPr>
                <w:color w:val="E36C0A" w:themeColor="accent6" w:themeShade="BF"/>
                <w:sz w:val="22"/>
              </w:rPr>
            </w:pPr>
          </w:p>
        </w:tc>
      </w:tr>
      <w:tr w:rsidR="00144752" w:rsidRPr="008B3433" w:rsidTr="00506768">
        <w:tc>
          <w:tcPr>
            <w:tcW w:w="9062" w:type="dxa"/>
            <w:gridSpan w:val="3"/>
            <w:shd w:val="clear" w:color="auto" w:fill="FFFFFF"/>
          </w:tcPr>
          <w:p w:rsidR="00144752" w:rsidRPr="008B3433" w:rsidRDefault="00144752" w:rsidP="00144752">
            <w:pPr>
              <w:rPr>
                <w:b/>
                <w:sz w:val="22"/>
              </w:rPr>
            </w:pPr>
            <w:r w:rsidRPr="008B3433">
              <w:rPr>
                <w:b/>
                <w:sz w:val="22"/>
              </w:rPr>
              <w:t>Övrigt</w:t>
            </w:r>
          </w:p>
        </w:tc>
      </w:tr>
      <w:tr w:rsidR="00144752" w:rsidRPr="008B3433" w:rsidTr="00506768">
        <w:tc>
          <w:tcPr>
            <w:tcW w:w="3020" w:type="dxa"/>
            <w:shd w:val="clear" w:color="auto" w:fill="FFFFFF"/>
          </w:tcPr>
          <w:p w:rsidR="00144752" w:rsidRPr="000F3DFC" w:rsidRDefault="00144752" w:rsidP="00144752">
            <w:pPr>
              <w:rPr>
                <w:sz w:val="22"/>
              </w:rPr>
            </w:pPr>
            <w:r w:rsidRPr="000F3DFC">
              <w:rPr>
                <w:sz w:val="22"/>
              </w:rPr>
              <w:t>buffert</w:t>
            </w:r>
          </w:p>
        </w:tc>
        <w:tc>
          <w:tcPr>
            <w:tcW w:w="3021" w:type="dxa"/>
            <w:shd w:val="clear" w:color="auto" w:fill="FFFFFF"/>
          </w:tcPr>
          <w:p w:rsidR="00144752" w:rsidRPr="00DE2F54" w:rsidRDefault="00144752" w:rsidP="00144752">
            <w:pPr>
              <w:rPr>
                <w:sz w:val="22"/>
              </w:rPr>
            </w:pPr>
            <w:r w:rsidRPr="000F3DFC">
              <w:rPr>
                <w:sz w:val="22"/>
              </w:rPr>
              <w:t>vaccin</w:t>
            </w:r>
          </w:p>
        </w:tc>
        <w:tc>
          <w:tcPr>
            <w:tcW w:w="3021" w:type="dxa"/>
            <w:shd w:val="clear" w:color="auto" w:fill="FFFFFF"/>
          </w:tcPr>
          <w:p w:rsidR="00144752" w:rsidRPr="000F3DFC" w:rsidRDefault="00144752" w:rsidP="00144752">
            <w:pPr>
              <w:rPr>
                <w:sz w:val="22"/>
              </w:rPr>
            </w:pPr>
            <w:r w:rsidRPr="000F3DFC">
              <w:rPr>
                <w:sz w:val="22"/>
              </w:rPr>
              <w:t>licensförskrivning</w:t>
            </w:r>
          </w:p>
        </w:tc>
      </w:tr>
      <w:tr w:rsidR="00144752" w:rsidRPr="008B3433" w:rsidTr="00506768">
        <w:tc>
          <w:tcPr>
            <w:tcW w:w="3020" w:type="dxa"/>
            <w:shd w:val="clear" w:color="auto" w:fill="FFFFFF"/>
          </w:tcPr>
          <w:p w:rsidR="00144752" w:rsidRPr="000F3DFC" w:rsidRDefault="00144752" w:rsidP="00144752">
            <w:pPr>
              <w:rPr>
                <w:sz w:val="22"/>
              </w:rPr>
            </w:pPr>
            <w:r w:rsidRPr="000F3DFC">
              <w:rPr>
                <w:sz w:val="22"/>
              </w:rPr>
              <w:t>rekvisition</w:t>
            </w:r>
          </w:p>
        </w:tc>
        <w:tc>
          <w:tcPr>
            <w:tcW w:w="3021" w:type="dxa"/>
            <w:shd w:val="clear" w:color="auto" w:fill="FFFFFF"/>
          </w:tcPr>
          <w:p w:rsidR="00144752" w:rsidRPr="000F3DFC" w:rsidRDefault="00144752" w:rsidP="00144752">
            <w:pPr>
              <w:rPr>
                <w:sz w:val="22"/>
              </w:rPr>
            </w:pPr>
            <w:r w:rsidRPr="000F3DFC">
              <w:rPr>
                <w:sz w:val="22"/>
              </w:rPr>
              <w:t>palliativ vårdordination</w:t>
            </w:r>
          </w:p>
        </w:tc>
        <w:tc>
          <w:tcPr>
            <w:tcW w:w="3021" w:type="dxa"/>
            <w:shd w:val="clear" w:color="auto" w:fill="FFFFFF"/>
          </w:tcPr>
          <w:p w:rsidR="00144752" w:rsidRPr="008B3433" w:rsidRDefault="00144752" w:rsidP="00144752">
            <w:pPr>
              <w:rPr>
                <w:sz w:val="22"/>
              </w:rPr>
            </w:pPr>
            <w:proofErr w:type="spellStart"/>
            <w:r w:rsidRPr="000F3DFC">
              <w:rPr>
                <w:sz w:val="22"/>
              </w:rPr>
              <w:t>extemporeförskrivning</w:t>
            </w:r>
            <w:proofErr w:type="spellEnd"/>
          </w:p>
        </w:tc>
      </w:tr>
      <w:tr w:rsidR="00144752" w:rsidRPr="008B3433" w:rsidTr="00506768">
        <w:tc>
          <w:tcPr>
            <w:tcW w:w="3020" w:type="dxa"/>
            <w:shd w:val="clear" w:color="auto" w:fill="FFFFFF"/>
          </w:tcPr>
          <w:p w:rsidR="00144752" w:rsidRPr="000F3DFC" w:rsidRDefault="00144752" w:rsidP="00144752">
            <w:pPr>
              <w:rPr>
                <w:sz w:val="22"/>
              </w:rPr>
            </w:pPr>
            <w:r w:rsidRPr="000F3DFC">
              <w:rPr>
                <w:sz w:val="22"/>
              </w:rPr>
              <w:t>studieläkemedel</w:t>
            </w:r>
          </w:p>
        </w:tc>
        <w:tc>
          <w:tcPr>
            <w:tcW w:w="3021" w:type="dxa"/>
            <w:shd w:val="clear" w:color="auto" w:fill="FFFFFF"/>
          </w:tcPr>
          <w:p w:rsidR="00144752" w:rsidRPr="008B3433" w:rsidRDefault="00144752" w:rsidP="00144752">
            <w:pPr>
              <w:rPr>
                <w:sz w:val="22"/>
              </w:rPr>
            </w:pPr>
            <w:r w:rsidRPr="000F3DFC">
              <w:rPr>
                <w:sz w:val="22"/>
              </w:rPr>
              <w:t>APL</w:t>
            </w:r>
          </w:p>
        </w:tc>
        <w:tc>
          <w:tcPr>
            <w:tcW w:w="3021" w:type="dxa"/>
            <w:shd w:val="clear" w:color="auto" w:fill="FFFFFF"/>
          </w:tcPr>
          <w:p w:rsidR="00144752" w:rsidRPr="008B3433" w:rsidRDefault="00144752" w:rsidP="00144752">
            <w:pPr>
              <w:rPr>
                <w:sz w:val="22"/>
              </w:rPr>
            </w:pPr>
          </w:p>
        </w:tc>
      </w:tr>
      <w:tr w:rsidR="000F3DFC" w:rsidRPr="008B3433" w:rsidTr="00506768">
        <w:tc>
          <w:tcPr>
            <w:tcW w:w="3020" w:type="dxa"/>
            <w:shd w:val="clear" w:color="auto" w:fill="FFFFFF"/>
          </w:tcPr>
          <w:p w:rsidR="000F3DFC" w:rsidRPr="000F3DFC" w:rsidRDefault="000F3DFC" w:rsidP="00144752">
            <w:pPr>
              <w:rPr>
                <w:sz w:val="22"/>
              </w:rPr>
            </w:pPr>
          </w:p>
        </w:tc>
        <w:tc>
          <w:tcPr>
            <w:tcW w:w="3021" w:type="dxa"/>
            <w:shd w:val="clear" w:color="auto" w:fill="FFFFFF"/>
          </w:tcPr>
          <w:p w:rsidR="000F3DFC" w:rsidRPr="000F3DFC" w:rsidRDefault="000F3DFC" w:rsidP="00144752">
            <w:pPr>
              <w:rPr>
                <w:sz w:val="22"/>
              </w:rPr>
            </w:pPr>
          </w:p>
        </w:tc>
        <w:tc>
          <w:tcPr>
            <w:tcW w:w="3021" w:type="dxa"/>
            <w:shd w:val="clear" w:color="auto" w:fill="FFFFFF"/>
          </w:tcPr>
          <w:p w:rsidR="000F3DFC" w:rsidRPr="008B3433" w:rsidRDefault="000F3DFC" w:rsidP="00144752">
            <w:pPr>
              <w:rPr>
                <w:sz w:val="22"/>
              </w:rPr>
            </w:pPr>
          </w:p>
        </w:tc>
      </w:tr>
    </w:tbl>
    <w:p w:rsidR="000B7929" w:rsidRPr="000B7929" w:rsidRDefault="000B7929" w:rsidP="000B7929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</w:p>
    <w:sectPr w:rsidR="000B7929" w:rsidRPr="000B7929" w:rsidSect="00506768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68" w:rsidRDefault="00506768">
      <w:r>
        <w:separator/>
      </w:r>
    </w:p>
  </w:endnote>
  <w:endnote w:type="continuationSeparator" w:id="0">
    <w:p w:rsidR="00506768" w:rsidRDefault="0050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A1" w:rsidRDefault="00186EA8">
    <w:pPr>
      <w:tabs>
        <w:tab w:val="right" w:pos="9600"/>
      </w:tabs>
      <w:rPr>
        <w:rFonts w:ascii="Arial" w:hAnsi="Arial"/>
        <w:b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-121920</wp:posOffset>
          </wp:positionV>
          <wp:extent cx="2203778" cy="481600"/>
          <wp:effectExtent l="0" t="0" r="6350" b="127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Orebrolan1ra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78" cy="48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768">
      <w:t>Läkemedelscentrum</w:t>
    </w:r>
  </w:p>
  <w:p w:rsidR="00F15EA1" w:rsidRDefault="00506768" w:rsidP="00506768">
    <w:r w:rsidRPr="00506768">
      <w:rPr>
        <w:rFonts w:ascii="Arial" w:hAnsi="Arial"/>
        <w:sz w:val="16"/>
      </w:rPr>
      <w:t>Universitetssjukhuset Örebro</w:t>
    </w:r>
    <w:r w:rsidR="00476FE4">
      <w:rPr>
        <w:rFonts w:ascii="Arial" w:hAnsi="Arial"/>
        <w:sz w:val="16"/>
      </w:rPr>
      <w:tab/>
    </w:r>
  </w:p>
  <w:p w:rsidR="00F15EA1" w:rsidRDefault="00506768">
    <w:pPr>
      <w:rPr>
        <w:rFonts w:ascii="Arial" w:hAnsi="Arial"/>
        <w:sz w:val="16"/>
      </w:rPr>
    </w:pPr>
    <w:r w:rsidRPr="00506768">
      <w:rPr>
        <w:rFonts w:ascii="Arial" w:hAnsi="Arial"/>
        <w:sz w:val="16"/>
      </w:rPr>
      <w:t>701 85 Örebro</w:t>
    </w:r>
  </w:p>
  <w:p w:rsidR="00F15EA1" w:rsidRDefault="00476FE4">
    <w:pPr>
      <w:tabs>
        <w:tab w:val="right" w:pos="9480"/>
      </w:tabs>
      <w:ind w:left="-624"/>
      <w:rPr>
        <w:rFonts w:ascii="Arial" w:hAnsi="Arial"/>
        <w:sz w:val="16"/>
      </w:rPr>
    </w:pPr>
    <w:r>
      <w:rPr>
        <w:rStyle w:val="Sidnummer"/>
        <w:rFonts w:ascii="Arial" w:hAnsi="Arial"/>
        <w:sz w:val="16"/>
      </w:rPr>
      <w:tab/>
    </w:r>
    <w:r>
      <w:rPr>
        <w:rStyle w:val="Sidnummer"/>
        <w:rFonts w:ascii="Arial" w:hAnsi="Arial"/>
        <w:sz w:val="16"/>
      </w:rPr>
      <w:fldChar w:fldCharType="begin"/>
    </w:r>
    <w:r>
      <w:rPr>
        <w:rStyle w:val="Sidnummer"/>
        <w:rFonts w:ascii="Arial" w:hAnsi="Arial"/>
        <w:sz w:val="16"/>
      </w:rPr>
      <w:instrText xml:space="preserve"> PAGE </w:instrText>
    </w:r>
    <w:r>
      <w:rPr>
        <w:rStyle w:val="Sidnummer"/>
        <w:rFonts w:ascii="Arial" w:hAnsi="Arial"/>
        <w:sz w:val="16"/>
      </w:rPr>
      <w:fldChar w:fldCharType="separate"/>
    </w:r>
    <w:r w:rsidR="00B42CFE">
      <w:rPr>
        <w:rStyle w:val="Sidnummer"/>
        <w:rFonts w:ascii="Arial" w:hAnsi="Arial"/>
        <w:noProof/>
        <w:sz w:val="16"/>
      </w:rPr>
      <w:t>2</w:t>
    </w:r>
    <w:r>
      <w:rPr>
        <w:rStyle w:val="Sidnummer"/>
        <w:rFonts w:ascii="Arial" w:hAnsi="Arial"/>
        <w:sz w:val="16"/>
      </w:rPr>
      <w:fldChar w:fldCharType="end"/>
    </w:r>
    <w:r>
      <w:rPr>
        <w:rStyle w:val="Sidnummer"/>
        <w:rFonts w:ascii="Arial" w:hAnsi="Arial"/>
        <w:sz w:val="16"/>
      </w:rPr>
      <w:t xml:space="preserve"> (</w:t>
    </w:r>
    <w:r>
      <w:rPr>
        <w:rStyle w:val="Sidnummer"/>
        <w:rFonts w:ascii="Arial" w:hAnsi="Arial"/>
        <w:sz w:val="16"/>
      </w:rPr>
      <w:fldChar w:fldCharType="begin"/>
    </w:r>
    <w:r>
      <w:rPr>
        <w:rStyle w:val="Sidnummer"/>
        <w:rFonts w:ascii="Arial" w:hAnsi="Arial"/>
        <w:sz w:val="16"/>
      </w:rPr>
      <w:instrText xml:space="preserve"> NUMPAGES </w:instrText>
    </w:r>
    <w:r>
      <w:rPr>
        <w:rStyle w:val="Sidnummer"/>
        <w:rFonts w:ascii="Arial" w:hAnsi="Arial"/>
        <w:sz w:val="16"/>
      </w:rPr>
      <w:fldChar w:fldCharType="separate"/>
    </w:r>
    <w:r w:rsidR="00B42CFE">
      <w:rPr>
        <w:rStyle w:val="Sidnummer"/>
        <w:rFonts w:ascii="Arial" w:hAnsi="Arial"/>
        <w:noProof/>
        <w:sz w:val="16"/>
      </w:rPr>
      <w:t>2</w:t>
    </w:r>
    <w:r>
      <w:rPr>
        <w:rStyle w:val="Sidnummer"/>
        <w:rFonts w:ascii="Arial" w:hAnsi="Arial"/>
        <w:sz w:val="16"/>
      </w:rPr>
      <w:fldChar w:fldCharType="end"/>
    </w:r>
    <w:r>
      <w:rPr>
        <w:rStyle w:val="Sidnummer"/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68" w:rsidRDefault="00506768">
      <w:r>
        <w:separator/>
      </w:r>
    </w:p>
  </w:footnote>
  <w:footnote w:type="continuationSeparator" w:id="0">
    <w:p w:rsidR="00506768" w:rsidRDefault="0050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A1" w:rsidRDefault="00F15EA1" w:rsidP="00506768">
    <w:pPr>
      <w:tabs>
        <w:tab w:val="left" w:pos="907"/>
      </w:tabs>
      <w:ind w:left="-737"/>
      <w:jc w:val="right"/>
    </w:pPr>
  </w:p>
  <w:p w:rsidR="00F15EA1" w:rsidRDefault="00F3291C" w:rsidP="00506768">
    <w:pPr>
      <w:tabs>
        <w:tab w:val="left" w:pos="0"/>
      </w:tabs>
      <w:ind w:left="-737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Uppdaterad </w:t>
    </w:r>
    <w:r w:rsidR="00BA58D7">
      <w:rPr>
        <w:rFonts w:ascii="Arial" w:hAnsi="Arial"/>
        <w:sz w:val="22"/>
      </w:rPr>
      <w:t>220825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68"/>
    <w:rsid w:val="00042597"/>
    <w:rsid w:val="00063F24"/>
    <w:rsid w:val="00091284"/>
    <w:rsid w:val="000A56FF"/>
    <w:rsid w:val="000B554D"/>
    <w:rsid w:val="000B7929"/>
    <w:rsid w:val="000F3DFC"/>
    <w:rsid w:val="00110951"/>
    <w:rsid w:val="00115CF4"/>
    <w:rsid w:val="00142F70"/>
    <w:rsid w:val="00144752"/>
    <w:rsid w:val="00186EA8"/>
    <w:rsid w:val="001B6441"/>
    <w:rsid w:val="001F191E"/>
    <w:rsid w:val="00220D64"/>
    <w:rsid w:val="00222803"/>
    <w:rsid w:val="00236414"/>
    <w:rsid w:val="00264037"/>
    <w:rsid w:val="0029576F"/>
    <w:rsid w:val="002B6C39"/>
    <w:rsid w:val="002E01C4"/>
    <w:rsid w:val="00356E81"/>
    <w:rsid w:val="003714A9"/>
    <w:rsid w:val="003A0524"/>
    <w:rsid w:val="003A2A00"/>
    <w:rsid w:val="003A37D4"/>
    <w:rsid w:val="003C4C67"/>
    <w:rsid w:val="003C7F9C"/>
    <w:rsid w:val="004173E0"/>
    <w:rsid w:val="00427D56"/>
    <w:rsid w:val="0045187C"/>
    <w:rsid w:val="00476FE4"/>
    <w:rsid w:val="0048306C"/>
    <w:rsid w:val="004B2E89"/>
    <w:rsid w:val="004B6BB3"/>
    <w:rsid w:val="004C5DF6"/>
    <w:rsid w:val="004D3AB7"/>
    <w:rsid w:val="004E6C1E"/>
    <w:rsid w:val="00506768"/>
    <w:rsid w:val="00531DA3"/>
    <w:rsid w:val="00557AD0"/>
    <w:rsid w:val="005B14AC"/>
    <w:rsid w:val="005B4608"/>
    <w:rsid w:val="005E4A3E"/>
    <w:rsid w:val="005E4E51"/>
    <w:rsid w:val="00601027"/>
    <w:rsid w:val="006372DA"/>
    <w:rsid w:val="00657FAA"/>
    <w:rsid w:val="006A409C"/>
    <w:rsid w:val="006D2C24"/>
    <w:rsid w:val="006E30B4"/>
    <w:rsid w:val="006F7D30"/>
    <w:rsid w:val="00753A2E"/>
    <w:rsid w:val="007631EF"/>
    <w:rsid w:val="00814F02"/>
    <w:rsid w:val="008A4BB9"/>
    <w:rsid w:val="008B3433"/>
    <w:rsid w:val="008C7022"/>
    <w:rsid w:val="009912A0"/>
    <w:rsid w:val="009E4541"/>
    <w:rsid w:val="00A57F50"/>
    <w:rsid w:val="00A76C7B"/>
    <w:rsid w:val="00A835CF"/>
    <w:rsid w:val="00AC08D8"/>
    <w:rsid w:val="00AD516B"/>
    <w:rsid w:val="00AF29E3"/>
    <w:rsid w:val="00B00C08"/>
    <w:rsid w:val="00B41F88"/>
    <w:rsid w:val="00B42CFE"/>
    <w:rsid w:val="00B46D45"/>
    <w:rsid w:val="00B90C79"/>
    <w:rsid w:val="00BA58D7"/>
    <w:rsid w:val="00BB314E"/>
    <w:rsid w:val="00BE5D2B"/>
    <w:rsid w:val="00BF2DC7"/>
    <w:rsid w:val="00CA03A5"/>
    <w:rsid w:val="00CD23AE"/>
    <w:rsid w:val="00CF6300"/>
    <w:rsid w:val="00D0079A"/>
    <w:rsid w:val="00D0427C"/>
    <w:rsid w:val="00D1455B"/>
    <w:rsid w:val="00D14D71"/>
    <w:rsid w:val="00D1674D"/>
    <w:rsid w:val="00D70506"/>
    <w:rsid w:val="00D942E7"/>
    <w:rsid w:val="00DC1EEF"/>
    <w:rsid w:val="00DC6254"/>
    <w:rsid w:val="00DE234A"/>
    <w:rsid w:val="00DE2F54"/>
    <w:rsid w:val="00E078A2"/>
    <w:rsid w:val="00E1460F"/>
    <w:rsid w:val="00E54A4B"/>
    <w:rsid w:val="00E8335B"/>
    <w:rsid w:val="00ED0AEF"/>
    <w:rsid w:val="00EE0709"/>
    <w:rsid w:val="00F15EA1"/>
    <w:rsid w:val="00F3291C"/>
    <w:rsid w:val="00F62CF8"/>
    <w:rsid w:val="00F664F0"/>
    <w:rsid w:val="00F67499"/>
    <w:rsid w:val="00F828B8"/>
    <w:rsid w:val="00FA4803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40006EF"/>
  <w15:docId w15:val="{7D97632A-32E8-4344-B355-980CD135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autoRedefine/>
    <w:qFormat/>
    <w:pPr>
      <w:keepNext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autoRedefine/>
    <w:qFormat/>
    <w:pPr>
      <w:keepNext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pPr>
      <w:spacing w:line="300" w:lineRule="exact"/>
    </w:pPr>
    <w:rPr>
      <w:sz w:val="22"/>
    </w:rPr>
  </w:style>
  <w:style w:type="paragraph" w:customStyle="1" w:styleId="Mellanrubrik">
    <w:name w:val="Mellanrubrik"/>
    <w:next w:val="Text"/>
    <w:pPr>
      <w:spacing w:line="300" w:lineRule="exact"/>
    </w:pPr>
    <w:rPr>
      <w:rFonts w:ascii="Arial" w:hAnsi="Arial"/>
      <w:b/>
      <w:sz w:val="22"/>
    </w:rPr>
  </w:style>
  <w:style w:type="paragraph" w:customStyle="1" w:styleId="Huvudrubrik">
    <w:name w:val="Huvudrubrik"/>
    <w:next w:val="Text"/>
    <w:rPr>
      <w:rFonts w:ascii="Arial" w:hAnsi="Arial"/>
      <w:b/>
      <w:sz w:val="48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semiHidden/>
    <w:rPr>
      <w:rFonts w:ascii="Tahoma" w:hAnsi="Tahoma"/>
      <w:sz w:val="16"/>
    </w:rPr>
  </w:style>
  <w:style w:type="table" w:customStyle="1" w:styleId="Tabellrutnt1">
    <w:name w:val="Tabellrutnät1"/>
    <w:basedOn w:val="Normaltabell"/>
    <w:next w:val="Tabellrutnt"/>
    <w:uiPriority w:val="39"/>
    <w:rsid w:val="00506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50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llserver\mallar$\Region&#214;rebroL&#228;n\Infoblad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Infoblad2</Template>
  <TotalTime>2347</TotalTime>
  <Pages>2</Pages>
  <Words>249</Words>
  <Characters>2229</Characters>
  <Application>Microsoft Office Word</Application>
  <DocSecurity>0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Huvudrubrik</vt:lpstr>
      <vt:lpstr>Huvudrubrik</vt:lpstr>
    </vt:vector>
  </TitlesOfParts>
  <Company>Region Örebro län</Company>
  <LinksUpToDate>false</LinksUpToDate>
  <CharactersWithSpaces>2474</CharactersWithSpaces>
  <SharedDoc>false</SharedDoc>
  <HLinks>
    <vt:vector size="18" baseType="variant">
      <vt:variant>
        <vt:i4>2031732</vt:i4>
      </vt:variant>
      <vt:variant>
        <vt:i4>0</vt:i4>
      </vt:variant>
      <vt:variant>
        <vt:i4>0</vt:i4>
      </vt:variant>
      <vt:variant>
        <vt:i4>5</vt:i4>
      </vt:variant>
      <vt:variant>
        <vt:lpwstr>http://www.orebroll.se/</vt:lpwstr>
      </vt:variant>
      <vt:variant>
        <vt:lpwstr/>
      </vt:variant>
      <vt:variant>
        <vt:i4>3276871</vt:i4>
      </vt:variant>
      <vt:variant>
        <vt:i4>1996</vt:i4>
      </vt:variant>
      <vt:variant>
        <vt:i4>1025</vt:i4>
      </vt:variant>
      <vt:variant>
        <vt:i4>1</vt:i4>
      </vt:variant>
      <vt:variant>
        <vt:lpwstr>::::grafiska element wordmallar:sidhuvud A4:sidhvd_OLL_A4.png</vt:lpwstr>
      </vt:variant>
      <vt:variant>
        <vt:lpwstr/>
      </vt:variant>
      <vt:variant>
        <vt:i4>131137</vt:i4>
      </vt:variant>
      <vt:variant>
        <vt:i4>-1</vt:i4>
      </vt:variant>
      <vt:variant>
        <vt:i4>2058</vt:i4>
      </vt:variant>
      <vt:variant>
        <vt:i4>1</vt:i4>
      </vt:variant>
      <vt:variant>
        <vt:lpwstr>::::grafiska element wordmallar:loggor 13 mm rgb:OLL_13mm.png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Huvudrubrik</dc:title>
  <dc:creator>Wallén Eva, HS Förvalt Läkemedelscentrum</dc:creator>
  <cp:lastModifiedBy>Wallén Eva, Läkemedelscentrum HS</cp:lastModifiedBy>
  <cp:revision>31</cp:revision>
  <cp:lastPrinted>2006-09-12T10:31:00Z</cp:lastPrinted>
  <dcterms:created xsi:type="dcterms:W3CDTF">2022-02-15T14:09:00Z</dcterms:created>
  <dcterms:modified xsi:type="dcterms:W3CDTF">2022-09-16T12:21:00Z</dcterms:modified>
</cp:coreProperties>
</file>