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4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15"/>
        <w:gridCol w:w="737"/>
      </w:tblGrid>
      <w:tr w:rsidR="00465437" w:rsidRPr="00F73689" w:rsidTr="005F200B">
        <w:trPr>
          <w:gridAfter w:val="1"/>
          <w:wAfter w:w="737" w:type="dxa"/>
          <w:trHeight w:val="927"/>
        </w:trPr>
        <w:tc>
          <w:tcPr>
            <w:tcW w:w="3515" w:type="dxa"/>
          </w:tcPr>
          <w:p w:rsidR="00465437" w:rsidRPr="00F73689" w:rsidRDefault="00465437" w:rsidP="00F73689">
            <w:pPr>
              <w:pStyle w:val="Label"/>
            </w:pPr>
            <w:bookmarkStart w:id="0" w:name="xxBeteckningLabel"/>
            <w:bookmarkEnd w:id="0"/>
          </w:p>
        </w:tc>
      </w:tr>
      <w:tr w:rsidR="005F200B" w:rsidRPr="00F73689" w:rsidTr="005F200B">
        <w:trPr>
          <w:trHeight w:val="1304"/>
        </w:trPr>
        <w:tc>
          <w:tcPr>
            <w:tcW w:w="4252" w:type="dxa"/>
            <w:gridSpan w:val="2"/>
          </w:tcPr>
          <w:p w:rsidR="005F200B" w:rsidRPr="00F73689" w:rsidRDefault="005F200B" w:rsidP="00AC7EBC">
            <w:pPr>
              <w:spacing w:line="260" w:lineRule="atLeast"/>
              <w:rPr>
                <w:rFonts w:ascii="Arial" w:hAnsi="Arial" w:cs="Arial"/>
                <w:i/>
              </w:rPr>
            </w:pPr>
            <w:bookmarkStart w:id="1" w:name="xxAddressRecipient"/>
            <w:bookmarkEnd w:id="1"/>
            <w:r w:rsidRPr="00F73689">
              <w:rPr>
                <w:rFonts w:ascii="Arial" w:hAnsi="Arial" w:cs="Arial"/>
                <w:i/>
              </w:rPr>
              <w:t>Skickas till:</w:t>
            </w:r>
          </w:p>
          <w:p w:rsidR="005F200B" w:rsidRDefault="005F200B" w:rsidP="00AC7EBC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för hjälpmedel, Region Örebro län</w:t>
            </w:r>
          </w:p>
          <w:p w:rsidR="005F200B" w:rsidRDefault="005F200B" w:rsidP="00AC7EBC">
            <w:pPr>
              <w:spacing w:line="260" w:lineRule="atLeast"/>
              <w:rPr>
                <w:rFonts w:ascii="Arial" w:hAnsi="Arial" w:cs="Arial"/>
              </w:rPr>
            </w:pPr>
            <w:r w:rsidRPr="00F73689">
              <w:rPr>
                <w:rFonts w:ascii="Arial" w:hAnsi="Arial" w:cs="Arial"/>
              </w:rPr>
              <w:t xml:space="preserve">Att: </w:t>
            </w:r>
            <w:r>
              <w:rPr>
                <w:rFonts w:ascii="Arial" w:hAnsi="Arial" w:cs="Arial"/>
              </w:rPr>
              <w:t>Lars Kälvemark</w:t>
            </w:r>
          </w:p>
          <w:p w:rsidR="005F200B" w:rsidRDefault="005F200B" w:rsidP="00AC7EBC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1613</w:t>
            </w:r>
          </w:p>
          <w:p w:rsidR="005F200B" w:rsidRPr="00F73689" w:rsidRDefault="005F200B" w:rsidP="00AC7EBC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 16 Örebro</w:t>
            </w:r>
          </w:p>
        </w:tc>
      </w:tr>
    </w:tbl>
    <w:p w:rsidR="003C3083" w:rsidRDefault="005F200B" w:rsidP="007A45C0">
      <w:r w:rsidRPr="005F200B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3543FE8" wp14:editId="422464F3">
            <wp:simplePos x="0" y="0"/>
            <wp:positionH relativeFrom="column">
              <wp:posOffset>4305300</wp:posOffset>
            </wp:positionH>
            <wp:positionV relativeFrom="paragraph">
              <wp:posOffset>-1015365</wp:posOffset>
            </wp:positionV>
            <wp:extent cx="1180654" cy="1276350"/>
            <wp:effectExtent l="0" t="0" r="635" b="0"/>
            <wp:wrapThrough wrapText="bothSides">
              <wp:wrapPolygon edited="0">
                <wp:start x="0" y="0"/>
                <wp:lineTo x="0" y="21278"/>
                <wp:lineTo x="21263" y="21278"/>
                <wp:lineTo x="21263" y="0"/>
                <wp:lineTo x="0" y="0"/>
              </wp:wrapPolygon>
            </wp:wrapThrough>
            <wp:docPr id="1" name="Bildobjekt 1" descr="S:\Omr_Nära-Vård\Verksamheter\Habilitering och hjälpmedel\CFH\Gemensam\Mallar och loggor\Illustrationer\Beskurna ikoner - ANVÄND!\Kompressionsstrumpor - 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mr_Nära-Vård\Verksamheter\Habilitering och hjälpmedel\CFH\Gemensam\Mallar och loggor\Illustrationer\Beskurna ikoner - ANVÄND!\Kompressionsstrumpor - ik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5" t="11754" r="9351" b="5322"/>
                    <a:stretch/>
                  </pic:blipFill>
                  <pic:spPr bwMode="auto">
                    <a:xfrm>
                      <a:off x="0" y="0"/>
                      <a:ext cx="118065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083" w:rsidRPr="00F73689" w:rsidRDefault="003C3083" w:rsidP="007A45C0"/>
    <w:p w:rsidR="00F73689" w:rsidRDefault="00F73689" w:rsidP="00BB6B11">
      <w:pPr>
        <w:pStyle w:val="Rubrik1"/>
        <w:spacing w:before="0"/>
        <w:ind w:hanging="709"/>
      </w:pPr>
      <w:r w:rsidRPr="00F73689">
        <w:t>B</w:t>
      </w:r>
      <w:bookmarkStart w:id="2" w:name="xxDocument"/>
      <w:bookmarkStart w:id="3" w:name="Position"/>
      <w:bookmarkEnd w:id="2"/>
      <w:bookmarkEnd w:id="3"/>
      <w:r>
        <w:t>ETALNINGSUNDERLAG</w:t>
      </w:r>
    </w:p>
    <w:p w:rsidR="00E6773D" w:rsidRDefault="00F73689" w:rsidP="00BB6B11">
      <w:pPr>
        <w:ind w:left="-709" w:right="-480"/>
        <w:rPr>
          <w:rFonts w:ascii="Arial" w:hAnsi="Arial" w:cs="Arial"/>
          <w:sz w:val="32"/>
        </w:rPr>
      </w:pPr>
      <w:r w:rsidRPr="00F73689">
        <w:rPr>
          <w:rFonts w:ascii="Arial" w:hAnsi="Arial" w:cs="Arial"/>
          <w:sz w:val="32"/>
        </w:rPr>
        <w:t xml:space="preserve">Kompressionsstrumpor </w:t>
      </w:r>
    </w:p>
    <w:p w:rsidR="00F73689" w:rsidRDefault="00E6773D" w:rsidP="00BB6B11">
      <w:pPr>
        <w:ind w:left="-709" w:right="-48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</w:t>
      </w:r>
      <w:r w:rsidR="00E24365">
        <w:rPr>
          <w:rFonts w:ascii="Arial" w:hAnsi="Arial" w:cs="Arial"/>
          <w:sz w:val="32"/>
        </w:rPr>
        <w:t>å</w:t>
      </w:r>
      <w:r w:rsidR="00BB6B11">
        <w:rPr>
          <w:rFonts w:ascii="Arial" w:hAnsi="Arial" w:cs="Arial"/>
          <w:sz w:val="32"/>
        </w:rPr>
        <w:t>-</w:t>
      </w:r>
      <w:r w:rsidR="00F73689" w:rsidRPr="00F73689">
        <w:rPr>
          <w:rFonts w:ascii="Arial" w:hAnsi="Arial" w:cs="Arial"/>
          <w:sz w:val="32"/>
        </w:rPr>
        <w:t xml:space="preserve"> och av</w:t>
      </w:r>
      <w:r w:rsidR="00BB6B11">
        <w:rPr>
          <w:rFonts w:ascii="Arial" w:hAnsi="Arial" w:cs="Arial"/>
          <w:sz w:val="32"/>
        </w:rPr>
        <w:t>tagnings</w:t>
      </w:r>
      <w:r w:rsidR="00E24365">
        <w:rPr>
          <w:rFonts w:ascii="Arial" w:hAnsi="Arial" w:cs="Arial"/>
          <w:sz w:val="32"/>
        </w:rPr>
        <w:t xml:space="preserve">hjälpmedel </w:t>
      </w:r>
      <w:r w:rsidR="00F73689" w:rsidRPr="00F73689">
        <w:rPr>
          <w:rFonts w:ascii="Arial" w:hAnsi="Arial" w:cs="Arial"/>
          <w:sz w:val="32"/>
        </w:rPr>
        <w:t>till kompressionss</w:t>
      </w:r>
      <w:r w:rsidR="008D23C1">
        <w:rPr>
          <w:rFonts w:ascii="Arial" w:hAnsi="Arial" w:cs="Arial"/>
          <w:sz w:val="32"/>
        </w:rPr>
        <w:t>trumpor</w:t>
      </w:r>
    </w:p>
    <w:p w:rsidR="008D23C1" w:rsidRDefault="008D23C1" w:rsidP="00F73689">
      <w:pPr>
        <w:rPr>
          <w:rFonts w:ascii="Arial" w:hAnsi="Arial" w:cs="Arial"/>
          <w:sz w:val="3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</w:tblGrid>
      <w:tr w:rsidR="008D23C1" w:rsidTr="00BB6B11">
        <w:tc>
          <w:tcPr>
            <w:tcW w:w="1838" w:type="dxa"/>
          </w:tcPr>
          <w:p w:rsidR="008D23C1" w:rsidRPr="008D23C1" w:rsidRDefault="008D23C1" w:rsidP="000649A7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8D23C1">
              <w:rPr>
                <w:rFonts w:ascii="Arial" w:hAnsi="Arial" w:cs="Arial"/>
                <w:sz w:val="16"/>
              </w:rPr>
              <w:t>Datum för förskrivning</w:t>
            </w:r>
          </w:p>
          <w:p w:rsidR="008D23C1" w:rsidRPr="008D23C1" w:rsidRDefault="008D23C1" w:rsidP="000649A7">
            <w:r w:rsidRPr="008D23C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D23C1">
              <w:instrText xml:space="preserve"> FORMTEXT </w:instrText>
            </w:r>
            <w:r w:rsidRPr="008D23C1">
              <w:fldChar w:fldCharType="separate"/>
            </w:r>
            <w:bookmarkStart w:id="5" w:name="_GoBack"/>
            <w:r w:rsidRPr="008D23C1">
              <w:rPr>
                <w:noProof/>
              </w:rPr>
              <w:t> </w:t>
            </w:r>
            <w:r w:rsidRPr="008D23C1">
              <w:rPr>
                <w:noProof/>
              </w:rPr>
              <w:t> </w:t>
            </w:r>
            <w:r w:rsidRPr="008D23C1">
              <w:rPr>
                <w:noProof/>
              </w:rPr>
              <w:t> </w:t>
            </w:r>
            <w:r w:rsidRPr="008D23C1">
              <w:rPr>
                <w:noProof/>
              </w:rPr>
              <w:t> </w:t>
            </w:r>
            <w:r w:rsidRPr="008D23C1">
              <w:rPr>
                <w:noProof/>
              </w:rPr>
              <w:t> </w:t>
            </w:r>
            <w:bookmarkEnd w:id="5"/>
            <w:r w:rsidRPr="008D23C1">
              <w:fldChar w:fldCharType="end"/>
            </w:r>
            <w:bookmarkEnd w:id="4"/>
          </w:p>
        </w:tc>
      </w:tr>
    </w:tbl>
    <w:p w:rsidR="008D23C1" w:rsidRDefault="008D23C1" w:rsidP="00F73689">
      <w:pPr>
        <w:rPr>
          <w:rFonts w:ascii="Arial" w:hAnsi="Arial" w:cs="Arial"/>
          <w:sz w:val="3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529"/>
      </w:tblGrid>
      <w:tr w:rsidR="00F73689" w:rsidTr="00E6773D">
        <w:trPr>
          <w:cantSplit/>
        </w:trPr>
        <w:tc>
          <w:tcPr>
            <w:tcW w:w="10207" w:type="dxa"/>
            <w:gridSpan w:val="2"/>
            <w:shd w:val="clear" w:color="auto" w:fill="B2DEF2"/>
          </w:tcPr>
          <w:p w:rsidR="00F73689" w:rsidRDefault="00F73689" w:rsidP="00F73689">
            <w:pPr>
              <w:pStyle w:val="Rubrik4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Uppgifter om patient</w:t>
            </w:r>
          </w:p>
        </w:tc>
      </w:tr>
      <w:tr w:rsidR="00F73689" w:rsidTr="00E6773D">
        <w:tc>
          <w:tcPr>
            <w:tcW w:w="4678" w:type="dxa"/>
          </w:tcPr>
          <w:p w:rsidR="00F73689" w:rsidRPr="00F73689" w:rsidRDefault="00F73689" w:rsidP="00F73689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F73689">
              <w:rPr>
                <w:rFonts w:ascii="Arial" w:hAnsi="Arial" w:cs="Arial"/>
                <w:sz w:val="16"/>
              </w:rPr>
              <w:t>Namn</w:t>
            </w:r>
          </w:p>
          <w:p w:rsidR="00F73689" w:rsidRPr="00F73689" w:rsidRDefault="00F73689" w:rsidP="00F7368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368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F73689">
              <w:rPr>
                <w:rFonts w:asciiTheme="minorHAnsi" w:hAnsiTheme="minorHAnsi" w:cstheme="minorHAnsi"/>
              </w:rPr>
              <w:instrText xml:space="preserve"> FORMTEXT </w:instrText>
            </w:r>
            <w:r w:rsidRPr="00F73689">
              <w:rPr>
                <w:rFonts w:asciiTheme="minorHAnsi" w:hAnsiTheme="minorHAnsi" w:cstheme="minorHAnsi"/>
              </w:rPr>
            </w:r>
            <w:r w:rsidRPr="00F73689">
              <w:rPr>
                <w:rFonts w:asciiTheme="minorHAnsi" w:hAnsiTheme="minorHAnsi" w:cstheme="minorHAnsi"/>
              </w:rPr>
              <w:fldChar w:fldCharType="separate"/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5529" w:type="dxa"/>
          </w:tcPr>
          <w:p w:rsidR="00F73689" w:rsidRPr="00350206" w:rsidRDefault="00F73689" w:rsidP="00350206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="Arial" w:hAnsi="Arial" w:cs="Arial"/>
                <w:sz w:val="16"/>
              </w:rPr>
              <w:t>Personnummer</w:t>
            </w:r>
          </w:p>
          <w:p w:rsidR="00F73689" w:rsidRPr="00350206" w:rsidRDefault="00F73689" w:rsidP="0035020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350206" w:rsidTr="00E6773D">
        <w:tc>
          <w:tcPr>
            <w:tcW w:w="4678" w:type="dxa"/>
          </w:tcPr>
          <w:p w:rsidR="00350206" w:rsidRPr="00350206" w:rsidRDefault="00350206" w:rsidP="00350206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="Arial" w:hAnsi="Arial" w:cs="Arial"/>
                <w:sz w:val="16"/>
              </w:rPr>
              <w:t>Gatuadress</w:t>
            </w:r>
          </w:p>
          <w:p w:rsidR="00350206" w:rsidRPr="00350206" w:rsidRDefault="00350206" w:rsidP="00350206">
            <w:pPr>
              <w:spacing w:line="240" w:lineRule="auto"/>
              <w:rPr>
                <w:rFonts w:asciiTheme="minorHAnsi" w:hAnsiTheme="minorHAnsi" w:cstheme="minorHAnsi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529" w:type="dxa"/>
          </w:tcPr>
          <w:p w:rsidR="00350206" w:rsidRPr="00350206" w:rsidRDefault="00814575" w:rsidP="00350206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:rsidR="00350206" w:rsidRPr="00350206" w:rsidRDefault="00350206" w:rsidP="00350206">
            <w:pPr>
              <w:spacing w:line="240" w:lineRule="auto"/>
              <w:rPr>
                <w:rFonts w:asciiTheme="minorHAnsi" w:hAnsiTheme="minorHAnsi" w:cstheme="minorHAnsi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814575" w:rsidTr="00E6773D">
        <w:tc>
          <w:tcPr>
            <w:tcW w:w="10207" w:type="dxa"/>
            <w:gridSpan w:val="2"/>
          </w:tcPr>
          <w:p w:rsidR="00814575" w:rsidRPr="00350206" w:rsidRDefault="00814575" w:rsidP="00350206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Postadress</w:t>
            </w:r>
          </w:p>
          <w:p w:rsidR="00814575" w:rsidRPr="00350206" w:rsidRDefault="00814575" w:rsidP="00350206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</w:tbl>
    <w:p w:rsidR="00350206" w:rsidRDefault="00350206"/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529"/>
      </w:tblGrid>
      <w:tr w:rsidR="00350206" w:rsidTr="003E222D">
        <w:trPr>
          <w:cantSplit/>
        </w:trPr>
        <w:tc>
          <w:tcPr>
            <w:tcW w:w="10207" w:type="dxa"/>
            <w:gridSpan w:val="2"/>
            <w:shd w:val="clear" w:color="auto" w:fill="B2DEF2"/>
          </w:tcPr>
          <w:p w:rsidR="00350206" w:rsidRDefault="00350206" w:rsidP="000649A7">
            <w:pPr>
              <w:pStyle w:val="Rubrik4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Uppgifter om förskrivare</w:t>
            </w:r>
          </w:p>
        </w:tc>
      </w:tr>
      <w:tr w:rsidR="00350206" w:rsidTr="00E6773D">
        <w:tc>
          <w:tcPr>
            <w:tcW w:w="4678" w:type="dxa"/>
          </w:tcPr>
          <w:p w:rsidR="00350206" w:rsidRPr="00F73689" w:rsidRDefault="00350206" w:rsidP="000649A7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F73689">
              <w:rPr>
                <w:rFonts w:ascii="Arial" w:hAnsi="Arial" w:cs="Arial"/>
                <w:sz w:val="16"/>
              </w:rPr>
              <w:t>Namn</w:t>
            </w:r>
          </w:p>
          <w:p w:rsidR="00350206" w:rsidRPr="00F73689" w:rsidRDefault="00350206" w:rsidP="000649A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368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689">
              <w:rPr>
                <w:rFonts w:asciiTheme="minorHAnsi" w:hAnsiTheme="minorHAnsi" w:cstheme="minorHAnsi"/>
              </w:rPr>
              <w:instrText xml:space="preserve"> FORMTEXT </w:instrText>
            </w:r>
            <w:r w:rsidRPr="00F73689">
              <w:rPr>
                <w:rFonts w:asciiTheme="minorHAnsi" w:hAnsiTheme="minorHAnsi" w:cstheme="minorHAnsi"/>
              </w:rPr>
            </w:r>
            <w:r w:rsidRPr="00F73689">
              <w:rPr>
                <w:rFonts w:asciiTheme="minorHAnsi" w:hAnsiTheme="minorHAnsi" w:cstheme="minorHAnsi"/>
              </w:rPr>
              <w:fldChar w:fldCharType="separate"/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529" w:type="dxa"/>
          </w:tcPr>
          <w:p w:rsidR="00350206" w:rsidRPr="00350206" w:rsidRDefault="00350206" w:rsidP="000649A7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Arbetsplats</w:t>
            </w:r>
          </w:p>
          <w:p w:rsidR="00350206" w:rsidRPr="00350206" w:rsidRDefault="00350206" w:rsidP="000649A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0206" w:rsidTr="00E6773D">
        <w:tc>
          <w:tcPr>
            <w:tcW w:w="4678" w:type="dxa"/>
          </w:tcPr>
          <w:p w:rsidR="00350206" w:rsidRPr="00350206" w:rsidRDefault="00350206" w:rsidP="000649A7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="Arial" w:hAnsi="Arial" w:cs="Arial"/>
                <w:sz w:val="16"/>
              </w:rPr>
              <w:t>Gatuadress</w:t>
            </w:r>
          </w:p>
          <w:p w:rsidR="00350206" w:rsidRPr="00350206" w:rsidRDefault="00350206" w:rsidP="00DE6D83">
            <w:pPr>
              <w:spacing w:line="240" w:lineRule="auto"/>
              <w:rPr>
                <w:rFonts w:asciiTheme="minorHAnsi" w:hAnsiTheme="minorHAnsi" w:cstheme="minorHAnsi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  <w:r w:rsidR="00DE6D8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529" w:type="dxa"/>
          </w:tcPr>
          <w:p w:rsidR="00350206" w:rsidRPr="00350206" w:rsidRDefault="00814575" w:rsidP="000649A7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:rsidR="00350206" w:rsidRPr="00350206" w:rsidRDefault="00350206" w:rsidP="000649A7">
            <w:pPr>
              <w:spacing w:line="240" w:lineRule="auto"/>
              <w:rPr>
                <w:rFonts w:asciiTheme="minorHAnsi" w:hAnsiTheme="minorHAnsi" w:cstheme="minorHAnsi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0206" w:rsidTr="00E6773D">
        <w:tc>
          <w:tcPr>
            <w:tcW w:w="4678" w:type="dxa"/>
          </w:tcPr>
          <w:p w:rsidR="00350206" w:rsidRPr="00350206" w:rsidRDefault="00814575" w:rsidP="000649A7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Postadress</w:t>
            </w:r>
          </w:p>
          <w:p w:rsidR="00350206" w:rsidRPr="00350206" w:rsidRDefault="00350206" w:rsidP="000649A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529" w:type="dxa"/>
          </w:tcPr>
          <w:p w:rsidR="00DE6D83" w:rsidRPr="00F73689" w:rsidRDefault="00DE6D83" w:rsidP="00DE6D83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E-post</w:t>
            </w:r>
          </w:p>
          <w:p w:rsidR="00350206" w:rsidRPr="00350206" w:rsidRDefault="00DE6D83" w:rsidP="003E222D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F7368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689">
              <w:rPr>
                <w:rFonts w:asciiTheme="minorHAnsi" w:hAnsiTheme="minorHAnsi" w:cstheme="minorHAnsi"/>
              </w:rPr>
              <w:instrText xml:space="preserve"> FORMTEXT </w:instrText>
            </w:r>
            <w:r w:rsidRPr="00F73689">
              <w:rPr>
                <w:rFonts w:asciiTheme="minorHAnsi" w:hAnsiTheme="minorHAnsi" w:cstheme="minorHAnsi"/>
              </w:rPr>
            </w:r>
            <w:r w:rsidRPr="00F73689">
              <w:rPr>
                <w:rFonts w:asciiTheme="minorHAnsi" w:hAnsiTheme="minorHAnsi" w:cstheme="minorHAnsi"/>
              </w:rPr>
              <w:fldChar w:fldCharType="separate"/>
            </w:r>
            <w:r w:rsidR="003E222D">
              <w:rPr>
                <w:rFonts w:asciiTheme="minorHAnsi" w:hAnsiTheme="minorHAnsi" w:cstheme="minorHAnsi"/>
              </w:rPr>
              <w:t> </w:t>
            </w:r>
            <w:r w:rsidR="003E222D">
              <w:rPr>
                <w:rFonts w:asciiTheme="minorHAnsi" w:hAnsiTheme="minorHAnsi" w:cstheme="minorHAnsi"/>
              </w:rPr>
              <w:t> </w:t>
            </w:r>
            <w:r w:rsidR="003E222D">
              <w:rPr>
                <w:rFonts w:asciiTheme="minorHAnsi" w:hAnsiTheme="minorHAnsi" w:cstheme="minorHAnsi"/>
              </w:rPr>
              <w:t> </w:t>
            </w:r>
            <w:r w:rsidR="003E222D">
              <w:rPr>
                <w:rFonts w:asciiTheme="minorHAnsi" w:hAnsiTheme="minorHAnsi" w:cstheme="minorHAnsi"/>
              </w:rPr>
              <w:t> </w:t>
            </w:r>
            <w:r w:rsidR="003E222D">
              <w:rPr>
                <w:rFonts w:asciiTheme="minorHAnsi" w:hAnsiTheme="minorHAnsi" w:cstheme="minorHAnsi"/>
              </w:rPr>
              <w:t> </w:t>
            </w:r>
            <w:r w:rsidRPr="00F7368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6D83" w:rsidTr="00E6773D">
        <w:tc>
          <w:tcPr>
            <w:tcW w:w="4678" w:type="dxa"/>
          </w:tcPr>
          <w:p w:rsidR="00DE6D83" w:rsidRDefault="00DE6D83" w:rsidP="00350206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Vårdenhet dit strumporna har skickats</w:t>
            </w:r>
          </w:p>
          <w:p w:rsidR="00DE6D83" w:rsidRPr="00F73689" w:rsidRDefault="00DE6D83" w:rsidP="00350206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F7368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689">
              <w:rPr>
                <w:rFonts w:asciiTheme="minorHAnsi" w:hAnsiTheme="minorHAnsi" w:cstheme="minorHAnsi"/>
              </w:rPr>
              <w:instrText xml:space="preserve"> FORMTEXT </w:instrText>
            </w:r>
            <w:r w:rsidRPr="00F73689">
              <w:rPr>
                <w:rFonts w:asciiTheme="minorHAnsi" w:hAnsiTheme="minorHAnsi" w:cstheme="minorHAnsi"/>
              </w:rPr>
            </w:r>
            <w:r w:rsidRPr="00F73689">
              <w:rPr>
                <w:rFonts w:asciiTheme="minorHAnsi" w:hAnsiTheme="minorHAnsi" w:cstheme="minorHAnsi"/>
              </w:rPr>
              <w:fldChar w:fldCharType="separate"/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529" w:type="dxa"/>
          </w:tcPr>
          <w:p w:rsidR="00DE6D83" w:rsidRPr="00F73689" w:rsidRDefault="00DE6D83" w:rsidP="00DE6D83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Övrigt</w:t>
            </w:r>
          </w:p>
          <w:p w:rsidR="00DE6D83" w:rsidRDefault="00DE6D83" w:rsidP="00DE6D83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F7368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689">
              <w:rPr>
                <w:rFonts w:asciiTheme="minorHAnsi" w:hAnsiTheme="minorHAnsi" w:cstheme="minorHAnsi"/>
              </w:rPr>
              <w:instrText xml:space="preserve"> FORMTEXT </w:instrText>
            </w:r>
            <w:r w:rsidRPr="00F73689">
              <w:rPr>
                <w:rFonts w:asciiTheme="minorHAnsi" w:hAnsiTheme="minorHAnsi" w:cstheme="minorHAnsi"/>
              </w:rPr>
            </w:r>
            <w:r w:rsidRPr="00F73689">
              <w:rPr>
                <w:rFonts w:asciiTheme="minorHAnsi" w:hAnsiTheme="minorHAnsi" w:cstheme="minorHAnsi"/>
              </w:rPr>
              <w:fldChar w:fldCharType="separate"/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  <w:noProof/>
              </w:rPr>
              <w:t> </w:t>
            </w:r>
            <w:r w:rsidRPr="00F7368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50206" w:rsidRDefault="00350206"/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851"/>
        <w:gridCol w:w="1701"/>
      </w:tblGrid>
      <w:tr w:rsidR="00350206" w:rsidTr="00BB6B11">
        <w:trPr>
          <w:cantSplit/>
        </w:trPr>
        <w:tc>
          <w:tcPr>
            <w:tcW w:w="10207" w:type="dxa"/>
            <w:gridSpan w:val="4"/>
            <w:shd w:val="clear" w:color="auto" w:fill="B2DEF2"/>
          </w:tcPr>
          <w:p w:rsidR="00350206" w:rsidRDefault="00350206" w:rsidP="00397E85">
            <w:pPr>
              <w:pStyle w:val="Rubrik4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Uppgifter om </w:t>
            </w:r>
            <w:r w:rsidR="00397E85">
              <w:rPr>
                <w:rFonts w:ascii="Arial" w:hAnsi="Arial" w:cs="Arial"/>
              </w:rPr>
              <w:t>förskrivning</w:t>
            </w:r>
          </w:p>
        </w:tc>
      </w:tr>
      <w:tr w:rsidR="00BB6B11" w:rsidTr="00E6773D">
        <w:tc>
          <w:tcPr>
            <w:tcW w:w="4678" w:type="dxa"/>
          </w:tcPr>
          <w:p w:rsidR="00BB6B11" w:rsidRPr="00397E85" w:rsidRDefault="00BB6B11" w:rsidP="000649A7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97E85">
              <w:rPr>
                <w:rFonts w:ascii="Arial" w:hAnsi="Arial" w:cs="Arial"/>
                <w:b/>
                <w:sz w:val="20"/>
              </w:rPr>
              <w:t>Enstaka kompressionsstrumpor</w:t>
            </w:r>
          </w:p>
          <w:p w:rsidR="00BB6B11" w:rsidRPr="00397E85" w:rsidRDefault="005F200B" w:rsidP="000649A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Patientavgift = 19</w:t>
            </w:r>
            <w:r w:rsidR="00BB6B11">
              <w:rPr>
                <w:rFonts w:ascii="Arial" w:hAnsi="Arial" w:cs="Arial"/>
                <w:sz w:val="20"/>
              </w:rPr>
              <w:t>0 kronor/strumpa</w:t>
            </w:r>
          </w:p>
        </w:tc>
        <w:tc>
          <w:tcPr>
            <w:tcW w:w="2977" w:type="dxa"/>
          </w:tcPr>
          <w:p w:rsidR="00BB6B11" w:rsidRPr="00BB6B11" w:rsidRDefault="00BB6B11" w:rsidP="00BB6B11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BB6B11">
              <w:rPr>
                <w:rFonts w:ascii="Arial" w:hAnsi="Arial" w:cs="Arial"/>
                <w:b/>
                <w:sz w:val="20"/>
              </w:rPr>
              <w:t>Leverantör</w:t>
            </w:r>
          </w:p>
          <w:p w:rsidR="00BB6B11" w:rsidRPr="00397E85" w:rsidRDefault="00BB6B11" w:rsidP="00BB6B1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:rsidR="00BB6B11" w:rsidRDefault="00BB6B11" w:rsidP="000649A7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Antal</w:t>
            </w:r>
          </w:p>
          <w:p w:rsidR="00BB6B11" w:rsidRPr="00397E85" w:rsidRDefault="00BB6B11" w:rsidP="000649A7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</w:tcPr>
          <w:p w:rsidR="00BB6B11" w:rsidRPr="00350206" w:rsidRDefault="00BB6B11" w:rsidP="000649A7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Totalkostnad</w:t>
            </w:r>
          </w:p>
          <w:p w:rsidR="00BB6B11" w:rsidRPr="00350206" w:rsidRDefault="00BB6B11" w:rsidP="000649A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B6B11" w:rsidTr="00E6773D">
        <w:tc>
          <w:tcPr>
            <w:tcW w:w="4678" w:type="dxa"/>
          </w:tcPr>
          <w:p w:rsidR="00BB6B11" w:rsidRPr="00397E85" w:rsidRDefault="00BB6B11" w:rsidP="00BB6B11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Helt par</w:t>
            </w:r>
            <w:r w:rsidRPr="00397E85">
              <w:rPr>
                <w:rFonts w:ascii="Arial" w:hAnsi="Arial" w:cs="Arial"/>
                <w:b/>
                <w:sz w:val="20"/>
              </w:rPr>
              <w:t xml:space="preserve"> kompressionsstrumpor</w:t>
            </w:r>
            <w:r w:rsidR="005F200B">
              <w:rPr>
                <w:rFonts w:ascii="Arial" w:hAnsi="Arial" w:cs="Arial"/>
                <w:b/>
                <w:sz w:val="20"/>
              </w:rPr>
              <w:t>/strumpbyxa</w:t>
            </w:r>
          </w:p>
          <w:p w:rsidR="00BB6B11" w:rsidRPr="00397E85" w:rsidRDefault="0094266B" w:rsidP="00BB6B1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Patientavgift = 38</w:t>
            </w:r>
            <w:r w:rsidR="00BB6B11">
              <w:rPr>
                <w:rFonts w:ascii="Arial" w:hAnsi="Arial" w:cs="Arial"/>
                <w:sz w:val="20"/>
              </w:rPr>
              <w:t>0 kronor/par</w:t>
            </w:r>
          </w:p>
        </w:tc>
        <w:tc>
          <w:tcPr>
            <w:tcW w:w="2977" w:type="dxa"/>
          </w:tcPr>
          <w:p w:rsidR="00BB6B11" w:rsidRPr="00BB6B11" w:rsidRDefault="00BB6B11" w:rsidP="00BB6B11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BB6B11">
              <w:rPr>
                <w:rFonts w:ascii="Arial" w:hAnsi="Arial" w:cs="Arial"/>
                <w:b/>
                <w:sz w:val="20"/>
              </w:rPr>
              <w:t>Leverantör</w:t>
            </w:r>
          </w:p>
          <w:p w:rsidR="00BB6B11" w:rsidRPr="00397E85" w:rsidRDefault="00BB6B11" w:rsidP="00BB6B1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:rsidR="00BB6B11" w:rsidRDefault="00BB6B11" w:rsidP="00397E85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Antal</w:t>
            </w:r>
          </w:p>
          <w:p w:rsidR="00BB6B11" w:rsidRPr="00397E85" w:rsidRDefault="00BB6B11" w:rsidP="00397E85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</w:tcPr>
          <w:p w:rsidR="00BB6B11" w:rsidRPr="00350206" w:rsidRDefault="00BB6B11" w:rsidP="00397E85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Totalkostnad</w:t>
            </w:r>
          </w:p>
          <w:p w:rsidR="00BB6B11" w:rsidRPr="00350206" w:rsidRDefault="00BB6B11" w:rsidP="00397E8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B6B11" w:rsidTr="00E6773D">
        <w:tc>
          <w:tcPr>
            <w:tcW w:w="4678" w:type="dxa"/>
          </w:tcPr>
          <w:p w:rsidR="00BB6B11" w:rsidRDefault="00BB6B11" w:rsidP="000649A7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97E85">
              <w:rPr>
                <w:rFonts w:ascii="Arial" w:hAnsi="Arial" w:cs="Arial"/>
                <w:b/>
                <w:sz w:val="20"/>
              </w:rPr>
              <w:t>Produktnamn på- och av</w:t>
            </w:r>
            <w:r>
              <w:rPr>
                <w:rFonts w:ascii="Arial" w:hAnsi="Arial" w:cs="Arial"/>
                <w:b/>
                <w:sz w:val="20"/>
              </w:rPr>
              <w:t>tagningshjälpmedel</w:t>
            </w:r>
          </w:p>
          <w:p w:rsidR="00BB6B11" w:rsidRPr="00BB6B11" w:rsidRDefault="00BB6B11" w:rsidP="00E24365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28" w:type="dxa"/>
            <w:gridSpan w:val="2"/>
          </w:tcPr>
          <w:p w:rsidR="00BB6B11" w:rsidRPr="00BB6B11" w:rsidRDefault="00BB6B11" w:rsidP="00E24365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BB6B11">
              <w:rPr>
                <w:rFonts w:ascii="Arial" w:hAnsi="Arial" w:cs="Arial"/>
                <w:b/>
                <w:sz w:val="20"/>
              </w:rPr>
              <w:t>Leverantör</w:t>
            </w:r>
          </w:p>
          <w:p w:rsidR="00BB6B11" w:rsidRPr="00350206" w:rsidRDefault="00BB6B11" w:rsidP="00E24365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</w:tcPr>
          <w:p w:rsidR="00BB6B11" w:rsidRPr="00350206" w:rsidRDefault="00BB6B11" w:rsidP="003C3083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Kostnad (inkl moms)</w:t>
            </w:r>
          </w:p>
          <w:p w:rsidR="00BB6B11" w:rsidRPr="00350206" w:rsidRDefault="00BB6B11" w:rsidP="003C3083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B6B11" w:rsidTr="00E6773D">
        <w:tc>
          <w:tcPr>
            <w:tcW w:w="4678" w:type="dxa"/>
          </w:tcPr>
          <w:p w:rsidR="00BB6B11" w:rsidRDefault="00BB6B11" w:rsidP="00BB6B11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97E85">
              <w:rPr>
                <w:rFonts w:ascii="Arial" w:hAnsi="Arial" w:cs="Arial"/>
                <w:b/>
                <w:sz w:val="20"/>
              </w:rPr>
              <w:t>Produktnamn på- och av</w:t>
            </w:r>
            <w:r>
              <w:rPr>
                <w:rFonts w:ascii="Arial" w:hAnsi="Arial" w:cs="Arial"/>
                <w:b/>
                <w:sz w:val="20"/>
              </w:rPr>
              <w:t>tagningshjälpmedel</w:t>
            </w:r>
          </w:p>
          <w:p w:rsidR="00BB6B11" w:rsidRPr="00350206" w:rsidRDefault="00BB6B11" w:rsidP="00BB6B11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28" w:type="dxa"/>
            <w:gridSpan w:val="2"/>
          </w:tcPr>
          <w:p w:rsidR="00BB6B11" w:rsidRPr="00BB6B11" w:rsidRDefault="00BB6B11" w:rsidP="00BB6B11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BB6B11">
              <w:rPr>
                <w:rFonts w:ascii="Arial" w:hAnsi="Arial" w:cs="Arial"/>
                <w:b/>
                <w:sz w:val="20"/>
              </w:rPr>
              <w:t>Leverantör</w:t>
            </w:r>
          </w:p>
          <w:p w:rsidR="00BB6B11" w:rsidRPr="00350206" w:rsidRDefault="00BB6B11" w:rsidP="00BB6B11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</w:tcPr>
          <w:p w:rsidR="00BB6B11" w:rsidRDefault="00BB6B11" w:rsidP="00E24365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Kostnad (inkl moms)</w:t>
            </w:r>
          </w:p>
          <w:p w:rsidR="00BB6B11" w:rsidRPr="00350206" w:rsidRDefault="00BB6B11" w:rsidP="00E24365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B6B11" w:rsidTr="00E6773D">
        <w:tc>
          <w:tcPr>
            <w:tcW w:w="4678" w:type="dxa"/>
            <w:tcBorders>
              <w:bottom w:val="single" w:sz="4" w:space="0" w:color="auto"/>
            </w:tcBorders>
          </w:tcPr>
          <w:p w:rsidR="00BB6B11" w:rsidRDefault="00BB6B11" w:rsidP="00BB6B11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397E85">
              <w:rPr>
                <w:rFonts w:ascii="Arial" w:hAnsi="Arial" w:cs="Arial"/>
                <w:b/>
                <w:sz w:val="20"/>
              </w:rPr>
              <w:t>Produktnamn på- och av</w:t>
            </w:r>
            <w:r>
              <w:rPr>
                <w:rFonts w:ascii="Arial" w:hAnsi="Arial" w:cs="Arial"/>
                <w:b/>
                <w:sz w:val="20"/>
              </w:rPr>
              <w:t>tagningshjälpmedel</w:t>
            </w:r>
          </w:p>
          <w:p w:rsidR="00BB6B11" w:rsidRPr="00350206" w:rsidRDefault="00BB6B11" w:rsidP="00BB6B11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B6B11" w:rsidRPr="00BB6B11" w:rsidRDefault="00BB6B11" w:rsidP="00BB6B11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BB6B11">
              <w:rPr>
                <w:rFonts w:ascii="Arial" w:hAnsi="Arial" w:cs="Arial"/>
                <w:b/>
                <w:sz w:val="20"/>
              </w:rPr>
              <w:t>Leverantör</w:t>
            </w:r>
          </w:p>
          <w:p w:rsidR="00BB6B11" w:rsidRPr="00350206" w:rsidRDefault="00BB6B11" w:rsidP="00BB6B11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6B11" w:rsidRPr="00350206" w:rsidRDefault="00BB6B11" w:rsidP="003C3083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Kostnad (inkl moms)</w:t>
            </w:r>
          </w:p>
          <w:p w:rsidR="00BB6B11" w:rsidRPr="00350206" w:rsidRDefault="00BB6B11" w:rsidP="003C3083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C3083" w:rsidTr="00E6773D"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2A1A" w:rsidRDefault="003C3083" w:rsidP="00F72A1A">
            <w:pPr>
              <w:tabs>
                <w:tab w:val="clear" w:pos="340"/>
              </w:tabs>
              <w:spacing w:line="240" w:lineRule="auto"/>
              <w:ind w:left="351" w:hanging="351"/>
              <w:rPr>
                <w:rFonts w:ascii="Arial" w:hAnsi="Arial" w:cs="Arial"/>
                <w:b/>
                <w:color w:val="0067B2"/>
                <w:sz w:val="16"/>
                <w:szCs w:val="16"/>
              </w:rPr>
            </w:pPr>
            <w:r w:rsidRPr="00F72A1A">
              <w:rPr>
                <w:rFonts w:ascii="Arial" w:hAnsi="Arial" w:cs="Arial"/>
                <w:b/>
                <w:color w:val="0067B2"/>
                <w:sz w:val="16"/>
                <w:szCs w:val="16"/>
              </w:rPr>
              <w:t xml:space="preserve">OBS </w:t>
            </w:r>
          </w:p>
          <w:p w:rsidR="00227583" w:rsidRPr="00227583" w:rsidRDefault="003C3083" w:rsidP="00227583">
            <w:pPr>
              <w:tabs>
                <w:tab w:val="clear" w:pos="340"/>
              </w:tabs>
              <w:spacing w:line="240" w:lineRule="auto"/>
              <w:rPr>
                <w:rFonts w:ascii="Arial" w:hAnsi="Arial" w:cs="Arial"/>
                <w:color w:val="0067B2"/>
                <w:sz w:val="16"/>
                <w:szCs w:val="16"/>
              </w:rPr>
            </w:pPr>
            <w:r w:rsidRPr="00227583">
              <w:rPr>
                <w:rFonts w:ascii="Arial" w:hAnsi="Arial" w:cs="Arial"/>
                <w:color w:val="0067B2"/>
                <w:sz w:val="16"/>
                <w:szCs w:val="16"/>
              </w:rPr>
              <w:t>Patientavgiften för handsk</w:t>
            </w:r>
            <w:r w:rsidR="00F72A1A" w:rsidRPr="00227583">
              <w:rPr>
                <w:rFonts w:ascii="Arial" w:hAnsi="Arial" w:cs="Arial"/>
                <w:color w:val="0067B2"/>
                <w:sz w:val="16"/>
                <w:szCs w:val="16"/>
              </w:rPr>
              <w:t>ar</w:t>
            </w:r>
            <w:r w:rsidRPr="00227583">
              <w:rPr>
                <w:rFonts w:ascii="Arial" w:hAnsi="Arial" w:cs="Arial"/>
                <w:color w:val="0067B2"/>
                <w:sz w:val="16"/>
                <w:szCs w:val="16"/>
              </w:rPr>
              <w:t xml:space="preserve"> är 40 kronor/par</w:t>
            </w:r>
            <w:r w:rsidR="00F72A1A" w:rsidRPr="00227583">
              <w:rPr>
                <w:rFonts w:ascii="Arial" w:hAnsi="Arial" w:cs="Arial"/>
                <w:color w:val="0067B2"/>
                <w:sz w:val="16"/>
                <w:szCs w:val="16"/>
              </w:rPr>
              <w:t xml:space="preserve"> oavsett </w:t>
            </w:r>
            <w:r w:rsidRPr="00227583">
              <w:rPr>
                <w:rFonts w:ascii="Arial" w:hAnsi="Arial" w:cs="Arial"/>
                <w:color w:val="0067B2"/>
                <w:sz w:val="16"/>
                <w:szCs w:val="16"/>
              </w:rPr>
              <w:t>leverantörens pris. För övriga hjälpmedel gäller respektive leverantörs priser, se respektive prislista.</w:t>
            </w:r>
          </w:p>
          <w:p w:rsidR="00227583" w:rsidRPr="00227583" w:rsidRDefault="00227583" w:rsidP="00227583">
            <w:pPr>
              <w:tabs>
                <w:tab w:val="clear" w:pos="340"/>
              </w:tabs>
              <w:spacing w:line="240" w:lineRule="auto"/>
              <w:rPr>
                <w:rFonts w:ascii="Arial" w:hAnsi="Arial" w:cs="Arial"/>
                <w:color w:val="0067B2"/>
                <w:sz w:val="16"/>
                <w:szCs w:val="16"/>
              </w:rPr>
            </w:pPr>
            <w:r w:rsidRPr="00227583">
              <w:rPr>
                <w:rFonts w:ascii="Arial" w:hAnsi="Arial" w:cs="Arial"/>
                <w:color w:val="0067B2"/>
                <w:sz w:val="16"/>
                <w:szCs w:val="16"/>
              </w:rPr>
              <w:t>Barn och ungdom som inte fyllt 20 år betalar ingen avgift.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C3083" w:rsidRPr="00350206" w:rsidRDefault="003C3083" w:rsidP="003C3083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Totalkostnad</w:t>
            </w:r>
          </w:p>
          <w:p w:rsidR="003C3083" w:rsidRDefault="003C3083" w:rsidP="003C3083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350206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06">
              <w:rPr>
                <w:rFonts w:asciiTheme="minorHAnsi" w:hAnsiTheme="minorHAnsi" w:cstheme="minorHAnsi"/>
              </w:rPr>
              <w:instrText xml:space="preserve"> FORMTEXT </w:instrText>
            </w:r>
            <w:r w:rsidRPr="00350206">
              <w:rPr>
                <w:rFonts w:asciiTheme="minorHAnsi" w:hAnsiTheme="minorHAnsi" w:cstheme="minorHAnsi"/>
              </w:rPr>
            </w:r>
            <w:r w:rsidRPr="00350206">
              <w:rPr>
                <w:rFonts w:asciiTheme="minorHAnsi" w:hAnsiTheme="minorHAnsi" w:cstheme="minorHAnsi"/>
              </w:rPr>
              <w:fldChar w:fldCharType="separate"/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  <w:noProof/>
              </w:rPr>
              <w:t> </w:t>
            </w:r>
            <w:r w:rsidRPr="0035020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F73689" w:rsidRPr="00E24365" w:rsidRDefault="00F73689" w:rsidP="003C3083">
      <w:pPr>
        <w:spacing w:line="240" w:lineRule="auto"/>
        <w:ind w:left="567" w:hanging="567"/>
        <w:rPr>
          <w:rFonts w:ascii="Arial" w:hAnsi="Arial" w:cs="Arial"/>
          <w:sz w:val="18"/>
        </w:rPr>
      </w:pPr>
    </w:p>
    <w:sectPr w:rsidR="00F73689" w:rsidRPr="00E24365" w:rsidSect="00BB6B11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247" w:right="2211" w:bottom="1276" w:left="1560" w:header="454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89" w:rsidRPr="00782350" w:rsidRDefault="00F7368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F73689" w:rsidRPr="00782350" w:rsidRDefault="00F7368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Pr="00A57B30" w:rsidRDefault="00D03BBA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0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FC53A"/>
      <w:tblLook w:val="04A0" w:firstRow="1" w:lastRow="0" w:firstColumn="1" w:lastColumn="0" w:noHBand="0" w:noVBand="1"/>
    </w:tblPr>
    <w:tblGrid>
      <w:gridCol w:w="10207"/>
    </w:tblGrid>
    <w:tr w:rsidR="003C3083" w:rsidRPr="0077307C" w:rsidTr="00BB6B11">
      <w:tc>
        <w:tcPr>
          <w:tcW w:w="10207" w:type="dxa"/>
          <w:shd w:val="clear" w:color="auto" w:fill="66BDE5"/>
        </w:tcPr>
        <w:p w:rsidR="003C3083" w:rsidRPr="0077307C" w:rsidRDefault="003C3083" w:rsidP="003C3083">
          <w:pPr>
            <w:tabs>
              <w:tab w:val="left" w:pos="247"/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sz w:val="15"/>
            </w:rPr>
          </w:pPr>
          <w:bookmarkStart w:id="11" w:name="tblElementHere"/>
          <w:bookmarkEnd w:id="11"/>
          <w:r>
            <w:rPr>
              <w:rFonts w:ascii="Arial" w:hAnsi="Arial" w:cs="Arial"/>
              <w:sz w:val="15"/>
            </w:rPr>
            <w:tab/>
          </w:r>
          <w:r>
            <w:rPr>
              <w:rFonts w:ascii="Arial" w:hAnsi="Arial" w:cs="Arial"/>
              <w:sz w:val="15"/>
            </w:rPr>
            <w:tab/>
          </w:r>
          <w:r>
            <w:rPr>
              <w:rFonts w:ascii="Arial" w:hAnsi="Arial" w:cs="Arial"/>
              <w:sz w:val="15"/>
            </w:rPr>
            <w:tab/>
          </w:r>
        </w:p>
      </w:tc>
    </w:tr>
    <w:tr w:rsidR="003C3083" w:rsidRPr="0077307C" w:rsidTr="00BB6B11">
      <w:tc>
        <w:tcPr>
          <w:tcW w:w="10207" w:type="dxa"/>
          <w:shd w:val="clear" w:color="auto" w:fill="auto"/>
        </w:tcPr>
        <w:p w:rsidR="003C3083" w:rsidRPr="0077307C" w:rsidRDefault="003C3083" w:rsidP="003C3083">
          <w:pPr>
            <w:tabs>
              <w:tab w:val="left" w:pos="1515"/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sz w:val="15"/>
            </w:rPr>
          </w:pPr>
          <w:r w:rsidRPr="0077307C">
            <w:rPr>
              <w:rFonts w:ascii="Arial" w:hAnsi="Arial" w:cs="Arial"/>
              <w:sz w:val="15"/>
            </w:rPr>
            <w:t>Region Örebro län, Centrum för hjälpmedel</w:t>
          </w:r>
        </w:p>
        <w:p w:rsidR="003C3083" w:rsidRPr="0077307C" w:rsidRDefault="003C3083" w:rsidP="003C3083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sz w:val="15"/>
              <w:lang w:val="en-US"/>
            </w:rPr>
          </w:pPr>
          <w:r w:rsidRPr="0077307C">
            <w:rPr>
              <w:rFonts w:ascii="Arial" w:hAnsi="Arial" w:cs="Arial"/>
              <w:sz w:val="15"/>
              <w:lang w:val="en-US"/>
            </w:rPr>
            <w:t>Box 1613, 701 16 Örebro</w:t>
          </w:r>
        </w:p>
        <w:p w:rsidR="003C3083" w:rsidRPr="0077307C" w:rsidRDefault="003C3083" w:rsidP="003C3083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sz w:val="15"/>
              <w:lang w:val="en-US"/>
            </w:rPr>
          </w:pPr>
          <w:r w:rsidRPr="0077307C">
            <w:rPr>
              <w:rFonts w:ascii="Arial" w:hAnsi="Arial" w:cs="Arial"/>
              <w:sz w:val="15"/>
              <w:lang w:val="en-US"/>
            </w:rPr>
            <w:t>E-post</w:t>
          </w:r>
          <w:r w:rsidRPr="0077307C">
            <w:rPr>
              <w:rFonts w:ascii="Arial" w:hAnsi="Arial" w:cs="Arial"/>
              <w:color w:val="0067B2"/>
              <w:sz w:val="15"/>
              <w:lang w:val="en-US"/>
            </w:rPr>
            <w:t xml:space="preserve">: </w:t>
          </w:r>
          <w:hyperlink r:id="rId1" w:history="1">
            <w:r w:rsidRPr="0077307C">
              <w:rPr>
                <w:rFonts w:ascii="Arial" w:hAnsi="Arial" w:cs="Arial"/>
                <w:color w:val="0067B2"/>
                <w:sz w:val="15"/>
                <w:u w:val="single"/>
                <w:lang w:val="en-US"/>
              </w:rPr>
              <w:t>hjalpmedel@regionorebrolan.se</w:t>
            </w:r>
          </w:hyperlink>
        </w:p>
        <w:p w:rsidR="003C3083" w:rsidRPr="0077307C" w:rsidRDefault="00F61286" w:rsidP="003C3083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color w:val="0067B2"/>
              <w:sz w:val="15"/>
              <w:lang w:val="en-US"/>
            </w:rPr>
          </w:pPr>
          <w:hyperlink r:id="rId2" w:history="1">
            <w:r w:rsidR="003C3083" w:rsidRPr="00966A2A">
              <w:rPr>
                <w:rFonts w:ascii="Arial" w:hAnsi="Arial" w:cs="Arial"/>
                <w:color w:val="0067B2"/>
                <w:sz w:val="15"/>
                <w:u w:val="single"/>
                <w:lang w:val="en-US"/>
              </w:rPr>
              <w:t>www.regionorebrolan.se/cfh</w:t>
            </w:r>
          </w:hyperlink>
        </w:p>
        <w:p w:rsidR="003C3083" w:rsidRPr="0077307C" w:rsidRDefault="00F61286" w:rsidP="003C3083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sz w:val="15"/>
              <w:lang w:val="en-US"/>
            </w:rPr>
          </w:pPr>
          <w:hyperlink r:id="rId3" w:history="1">
            <w:r w:rsidR="003C3083" w:rsidRPr="00966A2A">
              <w:rPr>
                <w:rFonts w:ascii="Arial" w:hAnsi="Arial" w:cs="Arial"/>
                <w:color w:val="0067B2"/>
                <w:sz w:val="15"/>
                <w:u w:val="single"/>
                <w:lang w:val="en-US"/>
              </w:rPr>
              <w:t>vardgivare.regionorebrolan.se/hjalpmedel</w:t>
            </w:r>
          </w:hyperlink>
        </w:p>
      </w:tc>
    </w:tr>
  </w:tbl>
  <w:p w:rsidR="00D03BBA" w:rsidRPr="00465437" w:rsidRDefault="00D03BBA" w:rsidP="004654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89" w:rsidRPr="00782350" w:rsidRDefault="00F7368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F73689" w:rsidRPr="00782350" w:rsidRDefault="00F73689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D03BBA" w:rsidTr="00C0608D">
      <w:tc>
        <w:tcPr>
          <w:tcW w:w="8508" w:type="dxa"/>
        </w:tcPr>
        <w:p w:rsidR="00D03BBA" w:rsidRDefault="00D03BBA" w:rsidP="00F924FC">
          <w:pPr>
            <w:pStyle w:val="Sidhuvud"/>
          </w:pPr>
          <w:bookmarkStart w:id="10" w:name="xxPageNo" w:colFirst="1" w:colLast="1"/>
        </w:p>
      </w:tc>
      <w:tc>
        <w:tcPr>
          <w:tcW w:w="1554" w:type="dxa"/>
        </w:tcPr>
        <w:p w:rsidR="00D03BBA" w:rsidRDefault="00F73689" w:rsidP="00F73689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DE6D83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DE5045">
            <w:rPr>
              <w:noProof/>
            </w:rPr>
            <w:fldChar w:fldCharType="begin"/>
          </w:r>
          <w:r w:rsidR="00DE5045">
            <w:rPr>
              <w:noProof/>
            </w:rPr>
            <w:instrText xml:space="preserve"> NUMPAGES \* MERGEFORMAT </w:instrText>
          </w:r>
          <w:r w:rsidR="00DE5045">
            <w:rPr>
              <w:noProof/>
            </w:rPr>
            <w:fldChar w:fldCharType="separate"/>
          </w:r>
          <w:r w:rsidR="00DE6D83">
            <w:rPr>
              <w:noProof/>
            </w:rPr>
            <w:t>2</w:t>
          </w:r>
          <w:r w:rsidR="00DE5045">
            <w:rPr>
              <w:noProof/>
            </w:rPr>
            <w:fldChar w:fldCharType="end"/>
          </w:r>
          <w:r>
            <w:t>)</w:t>
          </w:r>
        </w:p>
      </w:tc>
    </w:tr>
  </w:tbl>
  <w:bookmarkEnd w:id="10"/>
  <w:p w:rsidR="00D03BBA" w:rsidRPr="00CF41A2" w:rsidRDefault="00D03BBA" w:rsidP="00CF41A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06445" wp14:editId="5B4353AD">
              <wp:simplePos x="0" y="0"/>
              <wp:positionH relativeFrom="column">
                <wp:posOffset>-1152230</wp:posOffset>
              </wp:positionH>
              <wp:positionV relativeFrom="paragraph">
                <wp:posOffset>3159310</wp:posOffset>
              </wp:positionV>
              <wp:extent cx="180000" cy="5399999"/>
              <wp:effectExtent l="0" t="0" r="10795" b="10795"/>
              <wp:wrapNone/>
              <wp:docPr id="2" name="DocumentPa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3BBA" w:rsidRPr="00065A5C" w:rsidRDefault="00D03BBA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06445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6" type="#_x0000_t202" style="position:absolute;margin-left:-90.75pt;margin-top:248.75pt;width:14.15pt;height:4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" filled="f" stroked="f" strokeweight=".5pt">
              <v:textbox style="layout-flow:vertical;mso-layout-flow-alt:bottom-to-top" inset="0,0,0,0">
                <w:txbxContent>
                  <w:p w:rsidR="00D03BBA" w:rsidRPr="00065A5C" w:rsidRDefault="00D03BBA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E6773D" w:rsidRPr="00E6773D" w:rsidTr="00BB6B11">
      <w:tc>
        <w:tcPr>
          <w:tcW w:w="8508" w:type="dxa"/>
        </w:tcPr>
        <w:p w:rsidR="00D03BBA" w:rsidRDefault="00F73689" w:rsidP="00526211">
          <w:pPr>
            <w:pStyle w:val="Sidhuvud"/>
            <w:ind w:left="-508" w:hanging="366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margin">
                  <wp:posOffset>136645</wp:posOffset>
                </wp:positionV>
                <wp:extent cx="3274695" cy="451879"/>
                <wp:effectExtent l="0" t="0" r="1905" b="5715"/>
                <wp:wrapSquare wrapText="bothSides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4695" cy="451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4" w:type="dxa"/>
        </w:tcPr>
        <w:p w:rsidR="00D03BBA" w:rsidRPr="00E6773D" w:rsidRDefault="00E6773D" w:rsidP="00227583">
          <w:pPr>
            <w:pStyle w:val="Sidhuvud"/>
            <w:spacing w:before="227"/>
            <w:jc w:val="right"/>
            <w:rPr>
              <w:sz w:val="18"/>
            </w:rPr>
          </w:pPr>
          <w:r>
            <w:rPr>
              <w:sz w:val="18"/>
            </w:rPr>
            <w:t>2024-02-</w:t>
          </w:r>
          <w:r w:rsidR="005F200B" w:rsidRPr="00E6773D">
            <w:rPr>
              <w:sz w:val="18"/>
            </w:rPr>
            <w:t>1</w:t>
          </w:r>
          <w:r>
            <w:rPr>
              <w:sz w:val="18"/>
            </w:rPr>
            <w:t>9</w:t>
          </w:r>
        </w:p>
      </w:tc>
    </w:tr>
  </w:tbl>
  <w:p w:rsidR="00D03BBA" w:rsidRPr="00CF41A2" w:rsidRDefault="00D03B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6B2C31"/>
    <w:multiLevelType w:val="hybridMultilevel"/>
    <w:tmpl w:val="302EAF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3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4" w15:restartNumberingAfterBreak="0">
    <w:nsid w:val="4A183862"/>
    <w:multiLevelType w:val="multilevel"/>
    <w:tmpl w:val="84380204"/>
    <w:numStyleLink w:val="CompanyListBullet"/>
  </w:abstractNum>
  <w:abstractNum w:abstractNumId="5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6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D4eSYLHQ3e8A1U9tbAbTd98BTN/kfy4hIVScx6udNpAYWAO27u2J6nper/BfZBCZmfxRfTm4GAPReIiJRzXA==" w:salt="9Y+wba12e6azqLkPClTuiA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F73689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90037"/>
    <w:rsid w:val="00091ABC"/>
    <w:rsid w:val="00093DA8"/>
    <w:rsid w:val="00093F36"/>
    <w:rsid w:val="00093FC1"/>
    <w:rsid w:val="00094077"/>
    <w:rsid w:val="000A1F6C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1A5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08B3"/>
    <w:rsid w:val="001628E1"/>
    <w:rsid w:val="00165377"/>
    <w:rsid w:val="00166C0E"/>
    <w:rsid w:val="001674E9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3856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0D74"/>
    <w:rsid w:val="001D21AC"/>
    <w:rsid w:val="001D258F"/>
    <w:rsid w:val="001D47E3"/>
    <w:rsid w:val="001D59D1"/>
    <w:rsid w:val="001D6360"/>
    <w:rsid w:val="001D7367"/>
    <w:rsid w:val="001D766F"/>
    <w:rsid w:val="001E13D8"/>
    <w:rsid w:val="001E1503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583"/>
    <w:rsid w:val="002277C3"/>
    <w:rsid w:val="002304D7"/>
    <w:rsid w:val="00230543"/>
    <w:rsid w:val="0023060E"/>
    <w:rsid w:val="002316A0"/>
    <w:rsid w:val="002326A8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146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511F"/>
    <w:rsid w:val="002A62C9"/>
    <w:rsid w:val="002A7242"/>
    <w:rsid w:val="002B06BD"/>
    <w:rsid w:val="002B1766"/>
    <w:rsid w:val="002B3496"/>
    <w:rsid w:val="002B4CF4"/>
    <w:rsid w:val="002B5087"/>
    <w:rsid w:val="002C5069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0206"/>
    <w:rsid w:val="003522B2"/>
    <w:rsid w:val="003540FF"/>
    <w:rsid w:val="0035470D"/>
    <w:rsid w:val="0035627C"/>
    <w:rsid w:val="003563E7"/>
    <w:rsid w:val="00357940"/>
    <w:rsid w:val="003601CB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97E85"/>
    <w:rsid w:val="003A0924"/>
    <w:rsid w:val="003A22F0"/>
    <w:rsid w:val="003A262C"/>
    <w:rsid w:val="003A3BE7"/>
    <w:rsid w:val="003A4D77"/>
    <w:rsid w:val="003A511E"/>
    <w:rsid w:val="003A520D"/>
    <w:rsid w:val="003B0B73"/>
    <w:rsid w:val="003B3791"/>
    <w:rsid w:val="003B4A04"/>
    <w:rsid w:val="003B4B98"/>
    <w:rsid w:val="003C153E"/>
    <w:rsid w:val="003C1AAF"/>
    <w:rsid w:val="003C3083"/>
    <w:rsid w:val="003C5461"/>
    <w:rsid w:val="003C6B40"/>
    <w:rsid w:val="003C7644"/>
    <w:rsid w:val="003D0203"/>
    <w:rsid w:val="003D187B"/>
    <w:rsid w:val="003D1B79"/>
    <w:rsid w:val="003D3A96"/>
    <w:rsid w:val="003D4F90"/>
    <w:rsid w:val="003D5911"/>
    <w:rsid w:val="003D791D"/>
    <w:rsid w:val="003D7DAE"/>
    <w:rsid w:val="003E0FBE"/>
    <w:rsid w:val="003E222D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762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70E1"/>
    <w:rsid w:val="00450404"/>
    <w:rsid w:val="004548D1"/>
    <w:rsid w:val="00460A44"/>
    <w:rsid w:val="004637D8"/>
    <w:rsid w:val="00463D7D"/>
    <w:rsid w:val="00465437"/>
    <w:rsid w:val="0046798B"/>
    <w:rsid w:val="0047190E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C06F3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211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7720"/>
    <w:rsid w:val="00583169"/>
    <w:rsid w:val="00584831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00B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1D61"/>
    <w:rsid w:val="006F26A2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5816"/>
    <w:rsid w:val="007B713D"/>
    <w:rsid w:val="007C1EFE"/>
    <w:rsid w:val="007C3550"/>
    <w:rsid w:val="007C4239"/>
    <w:rsid w:val="007C5498"/>
    <w:rsid w:val="007C7B3C"/>
    <w:rsid w:val="007D21A6"/>
    <w:rsid w:val="007D2519"/>
    <w:rsid w:val="007D2AC3"/>
    <w:rsid w:val="007D383C"/>
    <w:rsid w:val="007D4352"/>
    <w:rsid w:val="007D519C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415C"/>
    <w:rsid w:val="007F470A"/>
    <w:rsid w:val="007F485B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575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562D"/>
    <w:rsid w:val="00896A10"/>
    <w:rsid w:val="00897913"/>
    <w:rsid w:val="00897B94"/>
    <w:rsid w:val="008A0CE9"/>
    <w:rsid w:val="008A1D11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2140"/>
    <w:rsid w:val="008C471E"/>
    <w:rsid w:val="008C7544"/>
    <w:rsid w:val="008D15A4"/>
    <w:rsid w:val="008D23C1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66B"/>
    <w:rsid w:val="00942AE4"/>
    <w:rsid w:val="0094301C"/>
    <w:rsid w:val="00944B1B"/>
    <w:rsid w:val="00950DDD"/>
    <w:rsid w:val="00951B66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0416"/>
    <w:rsid w:val="00A1191F"/>
    <w:rsid w:val="00A1225B"/>
    <w:rsid w:val="00A12B8A"/>
    <w:rsid w:val="00A1317A"/>
    <w:rsid w:val="00A132E9"/>
    <w:rsid w:val="00A13503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33C1"/>
    <w:rsid w:val="00A6406A"/>
    <w:rsid w:val="00A644F7"/>
    <w:rsid w:val="00A65B6E"/>
    <w:rsid w:val="00A67E46"/>
    <w:rsid w:val="00A71664"/>
    <w:rsid w:val="00A73EB4"/>
    <w:rsid w:val="00A754EB"/>
    <w:rsid w:val="00A7563D"/>
    <w:rsid w:val="00A75F60"/>
    <w:rsid w:val="00A76FA1"/>
    <w:rsid w:val="00A81875"/>
    <w:rsid w:val="00A847DA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1F29"/>
    <w:rsid w:val="00AC2974"/>
    <w:rsid w:val="00AC50AA"/>
    <w:rsid w:val="00AC7EBC"/>
    <w:rsid w:val="00AD0632"/>
    <w:rsid w:val="00AD3BA0"/>
    <w:rsid w:val="00AD4D1D"/>
    <w:rsid w:val="00AD4FE3"/>
    <w:rsid w:val="00AD5D33"/>
    <w:rsid w:val="00AE0535"/>
    <w:rsid w:val="00AE4A6A"/>
    <w:rsid w:val="00AE4EDC"/>
    <w:rsid w:val="00AE50B5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6236"/>
    <w:rsid w:val="00BB6B11"/>
    <w:rsid w:val="00BB74BC"/>
    <w:rsid w:val="00BB7636"/>
    <w:rsid w:val="00BB7DE2"/>
    <w:rsid w:val="00BC03A8"/>
    <w:rsid w:val="00BC20B6"/>
    <w:rsid w:val="00BC43DB"/>
    <w:rsid w:val="00BC5581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46"/>
    <w:rsid w:val="00C33478"/>
    <w:rsid w:val="00C356E5"/>
    <w:rsid w:val="00C36648"/>
    <w:rsid w:val="00C402DD"/>
    <w:rsid w:val="00C413B6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78E4"/>
    <w:rsid w:val="00C91873"/>
    <w:rsid w:val="00C91F25"/>
    <w:rsid w:val="00C94709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31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6FA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19AA"/>
    <w:rsid w:val="00D0239F"/>
    <w:rsid w:val="00D03BBA"/>
    <w:rsid w:val="00D07345"/>
    <w:rsid w:val="00D0792C"/>
    <w:rsid w:val="00D10CAE"/>
    <w:rsid w:val="00D10F09"/>
    <w:rsid w:val="00D1199A"/>
    <w:rsid w:val="00D14015"/>
    <w:rsid w:val="00D15442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A001A"/>
    <w:rsid w:val="00DA503C"/>
    <w:rsid w:val="00DA6F17"/>
    <w:rsid w:val="00DA7CD3"/>
    <w:rsid w:val="00DB03F5"/>
    <w:rsid w:val="00DB0F69"/>
    <w:rsid w:val="00DB1221"/>
    <w:rsid w:val="00DB2FD0"/>
    <w:rsid w:val="00DB40B3"/>
    <w:rsid w:val="00DB4566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045"/>
    <w:rsid w:val="00DE546A"/>
    <w:rsid w:val="00DE559B"/>
    <w:rsid w:val="00DE55F4"/>
    <w:rsid w:val="00DE64D9"/>
    <w:rsid w:val="00DE6D83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4365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73D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439"/>
    <w:rsid w:val="00EA7783"/>
    <w:rsid w:val="00EA798D"/>
    <w:rsid w:val="00EA7B5E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15F9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EF7B0A"/>
    <w:rsid w:val="00F01B01"/>
    <w:rsid w:val="00F02AA8"/>
    <w:rsid w:val="00F05B6F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1286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2A1A"/>
    <w:rsid w:val="00F73689"/>
    <w:rsid w:val="00F73898"/>
    <w:rsid w:val="00F7608B"/>
    <w:rsid w:val="00F76D0D"/>
    <w:rsid w:val="00F77AE8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CAD5FF0"/>
  <w15:docId w15:val="{4952B32B-B60F-4AC1-A681-E0A000A8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A3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uiPriority w:val="39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ardgivare.regionorebrolan.se/sv/vardriktlinjer-och-kunskapsstod/hjalpmedel2/" TargetMode="External"/><Relationship Id="rId2" Type="http://schemas.openxmlformats.org/officeDocument/2006/relationships/hyperlink" Target="http://www.regionorebrolan.se/cfh" TargetMode="External"/><Relationship Id="rId1" Type="http://schemas.openxmlformats.org/officeDocument/2006/relationships/hyperlink" Target="mailto:hjalpmedel@regionorebrola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_Svar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C87A-D485-4C50-8E6B-7BED02AA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Brev_Svar</Template>
  <TotalTime>138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Betalningsunderlag</vt:lpstr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Betalningsunderlag</dc:title>
  <dc:subject/>
  <dc:creator>Rabarber</dc:creator>
  <cp:keywords/>
  <dc:description/>
  <cp:lastModifiedBy>Carling Charlotte, CentrHjälp HAB</cp:lastModifiedBy>
  <cp:revision>13</cp:revision>
  <cp:lastPrinted>2019-03-28T12:59:00Z</cp:lastPrinted>
  <dcterms:created xsi:type="dcterms:W3CDTF">2019-03-28T12:07:00Z</dcterms:created>
  <dcterms:modified xsi:type="dcterms:W3CDTF">2024-02-19T14:12:00Z</dcterms:modified>
</cp:coreProperties>
</file>